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8190B" w14:textId="77777777" w:rsidR="00624EC3" w:rsidRDefault="00624EC3"/>
    <w:tbl>
      <w:tblPr>
        <w:tblW w:w="9819" w:type="dxa"/>
        <w:jc w:val="center"/>
        <w:tblLayout w:type="fixed"/>
        <w:tblLook w:val="01E0" w:firstRow="1" w:lastRow="1" w:firstColumn="1" w:lastColumn="1" w:noHBand="0" w:noVBand="0"/>
      </w:tblPr>
      <w:tblGrid>
        <w:gridCol w:w="9819"/>
      </w:tblGrid>
      <w:tr w:rsidR="00EF4BA8" w14:paraId="51FEB1B3" w14:textId="77777777" w:rsidTr="00BD5695">
        <w:trPr>
          <w:jc w:val="center"/>
        </w:trPr>
        <w:tc>
          <w:tcPr>
            <w:tcW w:w="9819" w:type="dxa"/>
          </w:tcPr>
          <w:p w14:paraId="6758BAAF" w14:textId="77777777" w:rsidR="00EF4BA8" w:rsidRPr="00AC36E8" w:rsidRDefault="00EF4BA8" w:rsidP="00A54202">
            <w:pPr>
              <w:pStyle w:val="Heading1"/>
              <w:jc w:val="center"/>
              <w:rPr>
                <w:b w:val="0"/>
                <w:sz w:val="32"/>
                <w:szCs w:val="32"/>
              </w:rPr>
            </w:pPr>
            <w:r w:rsidRPr="00AC36E8">
              <w:rPr>
                <w:sz w:val="32"/>
                <w:szCs w:val="32"/>
              </w:rPr>
              <w:t>PRESIDENT’S REPORT</w:t>
            </w:r>
          </w:p>
        </w:tc>
      </w:tr>
      <w:tr w:rsidR="00EF4BA8" w:rsidRPr="00115239" w14:paraId="0123CCCC" w14:textId="77777777" w:rsidTr="00BD5695">
        <w:trPr>
          <w:jc w:val="center"/>
        </w:trPr>
        <w:tc>
          <w:tcPr>
            <w:tcW w:w="9819" w:type="dxa"/>
            <w:tcBorders>
              <w:bottom w:val="single" w:sz="4" w:space="0" w:color="auto"/>
            </w:tcBorders>
          </w:tcPr>
          <w:p w14:paraId="32F40FF9" w14:textId="77777777" w:rsidR="00EF4BA8" w:rsidRPr="00AC36E8" w:rsidRDefault="00EF4BA8" w:rsidP="00BD5695">
            <w:pPr>
              <w:spacing w:before="240"/>
              <w:rPr>
                <w:i/>
                <w:sz w:val="28"/>
                <w:szCs w:val="28"/>
              </w:rPr>
            </w:pPr>
            <w:r w:rsidRPr="00AC36E8">
              <w:rPr>
                <w:i/>
                <w:sz w:val="28"/>
                <w:szCs w:val="28"/>
              </w:rPr>
              <w:t>FY2020 Pending Grant Proposals to Date:  March 2020</w:t>
            </w:r>
          </w:p>
          <w:p w14:paraId="5815852B" w14:textId="77777777" w:rsidR="00EF4BA8" w:rsidRPr="00AC36E8" w:rsidRDefault="00EF4BA8" w:rsidP="00BD5695">
            <w:pPr>
              <w:spacing w:before="120" w:after="120"/>
              <w:ind w:left="720" w:hanging="360"/>
              <w:contextualSpacing/>
              <w:rPr>
                <w:sz w:val="22"/>
                <w:szCs w:val="22"/>
              </w:rPr>
            </w:pPr>
            <w:r w:rsidRPr="00AC36E8">
              <w:rPr>
                <w:sz w:val="22"/>
                <w:szCs w:val="22"/>
              </w:rPr>
              <w:t xml:space="preserve">Submitted and awaiting decision on award.     </w:t>
            </w:r>
          </w:p>
          <w:p w14:paraId="7319705A" w14:textId="0162BF00" w:rsidR="00EF4BA8" w:rsidRDefault="00EF4BA8" w:rsidP="00BD5695">
            <w:pPr>
              <w:spacing w:before="120"/>
              <w:ind w:left="360"/>
              <w:rPr>
                <w:sz w:val="22"/>
                <w:szCs w:val="22"/>
              </w:rPr>
            </w:pPr>
            <w:r w:rsidRPr="00AC36E8">
              <w:rPr>
                <w:sz w:val="22"/>
                <w:szCs w:val="22"/>
              </w:rPr>
              <w:t xml:space="preserve">Total current pending proposals to date:  </w:t>
            </w:r>
            <w:r w:rsidRPr="006F0716">
              <w:rPr>
                <w:sz w:val="22"/>
                <w:szCs w:val="22"/>
              </w:rPr>
              <w:t>$</w:t>
            </w:r>
            <w:r w:rsidR="008C2272" w:rsidRPr="006F0716">
              <w:t xml:space="preserve"> </w:t>
            </w:r>
            <w:r w:rsidR="00C01BE9">
              <w:rPr>
                <w:sz w:val="22"/>
                <w:szCs w:val="22"/>
              </w:rPr>
              <w:t>4,236,795</w:t>
            </w:r>
            <w:bookmarkStart w:id="0" w:name="_GoBack"/>
            <w:bookmarkEnd w:id="0"/>
          </w:p>
          <w:p w14:paraId="1710F8C1" w14:textId="4A712EB3" w:rsidR="00624EC3" w:rsidRPr="00624EC3" w:rsidRDefault="00624EC3" w:rsidP="00BD5695">
            <w:pPr>
              <w:spacing w:before="120"/>
              <w:ind w:left="360"/>
              <w:rPr>
                <w:sz w:val="22"/>
                <w:szCs w:val="22"/>
              </w:rPr>
            </w:pPr>
          </w:p>
        </w:tc>
      </w:tr>
      <w:tr w:rsidR="00EF4BA8" w:rsidRPr="00044ED7" w14:paraId="2940D39E" w14:textId="77777777" w:rsidTr="00BD5695">
        <w:trPr>
          <w:jc w:val="center"/>
        </w:trPr>
        <w:tc>
          <w:tcPr>
            <w:tcW w:w="9819" w:type="dxa"/>
            <w:tcBorders>
              <w:top w:val="single" w:sz="4" w:space="0" w:color="auto"/>
              <w:left w:val="single" w:sz="4" w:space="0" w:color="auto"/>
              <w:bottom w:val="single" w:sz="4" w:space="0" w:color="auto"/>
              <w:right w:val="single" w:sz="4" w:space="0" w:color="auto"/>
            </w:tcBorders>
          </w:tcPr>
          <w:p w14:paraId="557468ED" w14:textId="4685909A" w:rsidR="00EF4BA8" w:rsidRPr="00AC36E8" w:rsidRDefault="00EF4BA8" w:rsidP="006A3F6A">
            <w:pPr>
              <w:rPr>
                <w:b/>
                <w:sz w:val="22"/>
                <w:szCs w:val="22"/>
              </w:rPr>
            </w:pPr>
            <w:r w:rsidRPr="00AC36E8">
              <w:rPr>
                <w:b/>
                <w:sz w:val="22"/>
                <w:szCs w:val="22"/>
              </w:rPr>
              <w:t>Bureau of Land Management, Cultural and Paleontological Resource Management Program: $398,391 for 5 years:  July 1, 2020 – June 30, 2025</w:t>
            </w:r>
          </w:p>
          <w:p w14:paraId="6DEA3C7D" w14:textId="77777777" w:rsidR="00EF4BA8" w:rsidRPr="00AC36E8" w:rsidRDefault="00EF4BA8" w:rsidP="006A3F6A">
            <w:pPr>
              <w:rPr>
                <w:b/>
                <w:i/>
                <w:sz w:val="22"/>
                <w:szCs w:val="22"/>
              </w:rPr>
            </w:pPr>
            <w:r w:rsidRPr="00AC36E8">
              <w:rPr>
                <w:b/>
                <w:i/>
                <w:sz w:val="22"/>
                <w:szCs w:val="22"/>
              </w:rPr>
              <w:t>Shepherd University Cultural Heritage Applied Learning Program</w:t>
            </w:r>
          </w:p>
          <w:p w14:paraId="4E1F7E65" w14:textId="77777777" w:rsidR="00EF4BA8" w:rsidRPr="00AC36E8" w:rsidRDefault="00EF4BA8" w:rsidP="00BD5695">
            <w:pPr>
              <w:spacing w:before="120" w:after="120"/>
              <w:ind w:left="360"/>
              <w:rPr>
                <w:b/>
                <w:sz w:val="22"/>
                <w:szCs w:val="22"/>
              </w:rPr>
            </w:pPr>
            <w:r w:rsidRPr="00AC36E8">
              <w:rPr>
                <w:sz w:val="22"/>
                <w:szCs w:val="22"/>
              </w:rPr>
              <w:t>Requested funding would provide salary support, supplies and materials to develop an applied learning archeology and resource management program at Shepherd that would include collaborative internships with the National Park Service, the Bureau of Land Management, archeological field schools at Shepherd and sites around the region, as well as community outreach and educational events in partnership with the National Park Service and the Bureau of Land Management.  The project will be led by Dr. David Hixson, Adjunct Professor in the Department of Sociology and Geography.</w:t>
            </w:r>
          </w:p>
        </w:tc>
      </w:tr>
      <w:tr w:rsidR="00EF4BA8" w:rsidRPr="00044ED7" w14:paraId="627AB67C" w14:textId="77777777" w:rsidTr="00BD5695">
        <w:trPr>
          <w:jc w:val="center"/>
        </w:trPr>
        <w:tc>
          <w:tcPr>
            <w:tcW w:w="9819" w:type="dxa"/>
            <w:tcBorders>
              <w:top w:val="single" w:sz="4" w:space="0" w:color="auto"/>
              <w:left w:val="single" w:sz="4" w:space="0" w:color="auto"/>
              <w:bottom w:val="single" w:sz="4" w:space="0" w:color="auto"/>
              <w:right w:val="single" w:sz="4" w:space="0" w:color="auto"/>
            </w:tcBorders>
          </w:tcPr>
          <w:p w14:paraId="77462F81" w14:textId="77777777" w:rsidR="006A3F6A" w:rsidRDefault="00EF4BA8" w:rsidP="006A3F6A">
            <w:pPr>
              <w:rPr>
                <w:b/>
                <w:sz w:val="22"/>
                <w:szCs w:val="22"/>
              </w:rPr>
            </w:pPr>
            <w:r w:rsidRPr="00AC36E8">
              <w:rPr>
                <w:b/>
                <w:sz w:val="22"/>
                <w:szCs w:val="22"/>
              </w:rPr>
              <w:t xml:space="preserve">DOE Student Support Services Program, </w:t>
            </w:r>
            <w:r w:rsidR="00C279DE">
              <w:rPr>
                <w:b/>
                <w:sz w:val="22"/>
                <w:szCs w:val="22"/>
              </w:rPr>
              <w:t xml:space="preserve">$1,265,160 </w:t>
            </w:r>
            <w:r w:rsidR="00C279DE" w:rsidRPr="00AC36E8">
              <w:rPr>
                <w:b/>
                <w:sz w:val="22"/>
                <w:szCs w:val="22"/>
              </w:rPr>
              <w:t>for 5 years</w:t>
            </w:r>
            <w:r w:rsidR="00C279DE">
              <w:rPr>
                <w:b/>
                <w:sz w:val="22"/>
                <w:szCs w:val="22"/>
              </w:rPr>
              <w:t xml:space="preserve"> (</w:t>
            </w:r>
            <w:r w:rsidRPr="00AC36E8">
              <w:rPr>
                <w:b/>
                <w:sz w:val="22"/>
                <w:szCs w:val="22"/>
              </w:rPr>
              <w:t>$253,032/year</w:t>
            </w:r>
            <w:r w:rsidR="00C279DE">
              <w:rPr>
                <w:b/>
                <w:sz w:val="22"/>
                <w:szCs w:val="22"/>
              </w:rPr>
              <w:t>)</w:t>
            </w:r>
            <w:r w:rsidRPr="00AC36E8">
              <w:rPr>
                <w:b/>
                <w:sz w:val="22"/>
                <w:szCs w:val="22"/>
              </w:rPr>
              <w:t xml:space="preserve">:  September 1, 2020 – August 31, 2025 </w:t>
            </w:r>
          </w:p>
          <w:p w14:paraId="37030F98" w14:textId="22E99D59" w:rsidR="00EF4BA8" w:rsidRPr="00AC36E8" w:rsidRDefault="00EF4BA8" w:rsidP="006A3F6A">
            <w:pPr>
              <w:rPr>
                <w:b/>
                <w:i/>
                <w:sz w:val="22"/>
                <w:szCs w:val="22"/>
              </w:rPr>
            </w:pPr>
            <w:r w:rsidRPr="00AC36E8">
              <w:rPr>
                <w:b/>
                <w:i/>
                <w:sz w:val="22"/>
                <w:szCs w:val="22"/>
              </w:rPr>
              <w:t>Shepherd University’s TRiO Student Support Services Program Note:  Grant period is five (5) years, but directions explicitly required one (1) year budget only - $253,032</w:t>
            </w:r>
          </w:p>
          <w:p w14:paraId="0B7A00BB" w14:textId="77777777" w:rsidR="00EF4BA8" w:rsidRPr="00AC36E8" w:rsidRDefault="00EF4BA8" w:rsidP="00BD5695">
            <w:pPr>
              <w:spacing w:before="120" w:after="120"/>
              <w:ind w:left="360"/>
              <w:rPr>
                <w:b/>
                <w:sz w:val="22"/>
                <w:szCs w:val="22"/>
              </w:rPr>
            </w:pPr>
            <w:r w:rsidRPr="00AC36E8">
              <w:rPr>
                <w:sz w:val="22"/>
                <w:szCs w:val="22"/>
              </w:rPr>
              <w:t>Awarded funds support staff salaries and programmatic offerings for Shepherd students who meet criteria for need.  The program offers mentoring, academic counseling and tutoring services for participating students, increasing student persistence and success in college.  Lead Project Director:  Cynthia Copney, Director of Trio Programs.</w:t>
            </w:r>
          </w:p>
        </w:tc>
      </w:tr>
      <w:tr w:rsidR="00EF4BA8" w:rsidRPr="00044ED7" w14:paraId="1E3E1D08" w14:textId="77777777" w:rsidTr="00BD5695">
        <w:trPr>
          <w:jc w:val="center"/>
        </w:trPr>
        <w:tc>
          <w:tcPr>
            <w:tcW w:w="9819" w:type="dxa"/>
            <w:tcBorders>
              <w:top w:val="single" w:sz="4" w:space="0" w:color="auto"/>
              <w:left w:val="single" w:sz="4" w:space="0" w:color="auto"/>
              <w:bottom w:val="single" w:sz="4" w:space="0" w:color="auto"/>
              <w:right w:val="single" w:sz="4" w:space="0" w:color="auto"/>
            </w:tcBorders>
          </w:tcPr>
          <w:p w14:paraId="18B7A7DD" w14:textId="77777777" w:rsidR="00EF4BA8" w:rsidRPr="00AC36E8" w:rsidRDefault="00EF4BA8" w:rsidP="006A3F6A">
            <w:pPr>
              <w:rPr>
                <w:sz w:val="22"/>
                <w:szCs w:val="22"/>
              </w:rPr>
            </w:pPr>
            <w:r w:rsidRPr="00AC36E8">
              <w:rPr>
                <w:b/>
                <w:bCs/>
                <w:sz w:val="22"/>
                <w:szCs w:val="22"/>
              </w:rPr>
              <w:t>EPA Environmental Educational Grant Program, $133,467 for 2 years:  August 1, 2020 - July 31, 2022</w:t>
            </w:r>
          </w:p>
          <w:p w14:paraId="58AF8394" w14:textId="77777777" w:rsidR="00EF4BA8" w:rsidRPr="00AC36E8" w:rsidRDefault="00EF4BA8" w:rsidP="006A3F6A">
            <w:pPr>
              <w:rPr>
                <w:sz w:val="22"/>
                <w:szCs w:val="22"/>
              </w:rPr>
            </w:pPr>
            <w:r w:rsidRPr="00AC36E8">
              <w:rPr>
                <w:b/>
                <w:bCs/>
                <w:i/>
                <w:iCs/>
                <w:sz w:val="22"/>
                <w:szCs w:val="22"/>
              </w:rPr>
              <w:t>Stimulating environmental stewardship through beekeeping and honey-bee habitat restoration and conservation</w:t>
            </w:r>
          </w:p>
          <w:p w14:paraId="6057AABE" w14:textId="74FA2B1D" w:rsidR="00EF4BA8" w:rsidRPr="00AC36E8" w:rsidRDefault="001F707A" w:rsidP="001F707A">
            <w:pPr>
              <w:spacing w:before="120" w:after="120"/>
              <w:ind w:left="360"/>
              <w:rPr>
                <w:b/>
                <w:sz w:val="22"/>
                <w:szCs w:val="22"/>
              </w:rPr>
            </w:pPr>
            <w:r>
              <w:rPr>
                <w:sz w:val="22"/>
                <w:szCs w:val="22"/>
              </w:rPr>
              <w:t xml:space="preserve">Proposal </w:t>
            </w:r>
            <w:r w:rsidR="00EF4BA8" w:rsidRPr="00AC36E8">
              <w:rPr>
                <w:sz w:val="22"/>
                <w:szCs w:val="22"/>
              </w:rPr>
              <w:t>to hold one-day workshops at Shepherd's main campus and Tabler Farm on beekeeping, honey-bee biology, honey-bee environmental ecology, and the importance of pollinators to agriculture. The workshops will target community groups including K-12 students, university students, and veterans. Each group selected to participate will also receive a $2,500 sub-award to establish honey-bee colonies in their home community and to engage in a community environmental stewardship project to restore or conserve habitat beneficial to honey bees and other pollinators.  Lead Project Director:  Dr. Jeff Groff, Associate Professor of Physics, and Chair, Department of Environmental and Physical Sciences.</w:t>
            </w:r>
          </w:p>
        </w:tc>
      </w:tr>
      <w:tr w:rsidR="00371915" w:rsidRPr="00044ED7" w14:paraId="59CE24B1" w14:textId="77777777" w:rsidTr="00BD5695">
        <w:trPr>
          <w:jc w:val="center"/>
        </w:trPr>
        <w:tc>
          <w:tcPr>
            <w:tcW w:w="9819" w:type="dxa"/>
            <w:tcBorders>
              <w:top w:val="single" w:sz="4" w:space="0" w:color="auto"/>
              <w:left w:val="single" w:sz="4" w:space="0" w:color="auto"/>
              <w:bottom w:val="single" w:sz="4" w:space="0" w:color="auto"/>
              <w:right w:val="single" w:sz="4" w:space="0" w:color="auto"/>
            </w:tcBorders>
          </w:tcPr>
          <w:p w14:paraId="4873827F" w14:textId="12387E33" w:rsidR="00624EC3" w:rsidRPr="00AC36E8" w:rsidRDefault="00624EC3" w:rsidP="00624EC3">
            <w:pPr>
              <w:spacing w:before="120" w:after="120"/>
              <w:rPr>
                <w:b/>
                <w:i/>
                <w:sz w:val="22"/>
                <w:szCs w:val="22"/>
              </w:rPr>
            </w:pPr>
            <w:r>
              <w:rPr>
                <w:b/>
                <w:sz w:val="22"/>
                <w:szCs w:val="22"/>
              </w:rPr>
              <w:t>NSF Scholarships in Science, Technology, Engineering and Mathematics Program (S-STEM)</w:t>
            </w:r>
            <w:r w:rsidR="006A3F6A">
              <w:rPr>
                <w:b/>
                <w:sz w:val="22"/>
                <w:szCs w:val="22"/>
              </w:rPr>
              <w:t>,</w:t>
            </w:r>
            <w:r w:rsidR="0029028E">
              <w:rPr>
                <w:b/>
                <w:sz w:val="22"/>
                <w:szCs w:val="22"/>
              </w:rPr>
              <w:t xml:space="preserve"> $999,988 for 5 years:  October 1, 2020 – September 30</w:t>
            </w:r>
            <w:r w:rsidRPr="00AC36E8">
              <w:rPr>
                <w:b/>
                <w:sz w:val="22"/>
                <w:szCs w:val="22"/>
              </w:rPr>
              <w:t>, 2025</w:t>
            </w:r>
            <w:r w:rsidRPr="00AC36E8">
              <w:rPr>
                <w:b/>
                <w:sz w:val="22"/>
                <w:szCs w:val="22"/>
              </w:rPr>
              <w:br/>
            </w:r>
            <w:r w:rsidR="0029028E">
              <w:rPr>
                <w:b/>
                <w:i/>
                <w:sz w:val="22"/>
                <w:szCs w:val="22"/>
              </w:rPr>
              <w:t>Advancing Academic Success and Career Development for Computer Science, Mathematics and Engineering Majors</w:t>
            </w:r>
          </w:p>
          <w:p w14:paraId="3C6DC292" w14:textId="226342D3" w:rsidR="006A3F6A" w:rsidRPr="00624EC3" w:rsidRDefault="00624EC3" w:rsidP="00371915">
            <w:pPr>
              <w:pStyle w:val="NormalWeb"/>
              <w:spacing w:before="120" w:beforeAutospacing="0" w:after="120" w:afterAutospacing="0"/>
              <w:ind w:left="437"/>
              <w:rPr>
                <w:sz w:val="22"/>
                <w:szCs w:val="22"/>
              </w:rPr>
            </w:pPr>
            <w:r w:rsidRPr="000C18E5">
              <w:rPr>
                <w:sz w:val="22"/>
                <w:szCs w:val="22"/>
              </w:rPr>
              <w:t xml:space="preserve">Funding would provide financial, academic, social, and career support to a diverse cohort of 36 academically talented students with demonstrated financial need throughout their undergraduate career (85 scholarships over five years). </w:t>
            </w:r>
            <w:r>
              <w:rPr>
                <w:sz w:val="22"/>
                <w:szCs w:val="22"/>
              </w:rPr>
              <w:t>The project wil</w:t>
            </w:r>
            <w:r w:rsidR="0029028E">
              <w:rPr>
                <w:sz w:val="22"/>
                <w:szCs w:val="22"/>
              </w:rPr>
              <w:t>l be led by Qing Wang. CO- PI's</w:t>
            </w:r>
            <w:r>
              <w:rPr>
                <w:sz w:val="22"/>
                <w:szCs w:val="22"/>
              </w:rPr>
              <w:t xml:space="preserve">: </w:t>
            </w:r>
            <w:r w:rsidRPr="000C18E5">
              <w:rPr>
                <w:sz w:val="22"/>
                <w:szCs w:val="22"/>
              </w:rPr>
              <w:t>Emily Gross, Director of the Academic Support Center, Reza Mirdamadi, CME Department Chair and Associate</w:t>
            </w:r>
            <w:r w:rsidR="0029028E">
              <w:rPr>
                <w:sz w:val="22"/>
                <w:szCs w:val="22"/>
              </w:rPr>
              <w:t xml:space="preserve"> Professor of Engineering, Weido</w:t>
            </w:r>
            <w:r w:rsidRPr="000C18E5">
              <w:rPr>
                <w:sz w:val="22"/>
                <w:szCs w:val="22"/>
              </w:rPr>
              <w:t>ng Liao, Professor of Computer Science and Information Sciences. Evaluations will be performed by Amy DeWitt, Associate Professor of Sociology.</w:t>
            </w:r>
          </w:p>
        </w:tc>
      </w:tr>
      <w:tr w:rsidR="00EF4BA8" w:rsidRPr="00044ED7" w14:paraId="6B7D72A9" w14:textId="77777777" w:rsidTr="00BD5695">
        <w:trPr>
          <w:jc w:val="center"/>
        </w:trPr>
        <w:tc>
          <w:tcPr>
            <w:tcW w:w="9819" w:type="dxa"/>
            <w:tcBorders>
              <w:top w:val="single" w:sz="4" w:space="0" w:color="auto"/>
              <w:left w:val="single" w:sz="4" w:space="0" w:color="auto"/>
              <w:bottom w:val="single" w:sz="4" w:space="0" w:color="auto"/>
              <w:right w:val="single" w:sz="4" w:space="0" w:color="auto"/>
            </w:tcBorders>
          </w:tcPr>
          <w:p w14:paraId="6003F558" w14:textId="5AA10C81" w:rsidR="00EF4BA8" w:rsidRPr="00AC36E8" w:rsidRDefault="001F707A" w:rsidP="00BD5695">
            <w:pPr>
              <w:spacing w:before="120" w:after="120"/>
              <w:rPr>
                <w:b/>
                <w:i/>
                <w:sz w:val="22"/>
                <w:szCs w:val="22"/>
              </w:rPr>
            </w:pPr>
            <w:r>
              <w:rPr>
                <w:b/>
                <w:sz w:val="22"/>
                <w:szCs w:val="22"/>
              </w:rPr>
              <w:lastRenderedPageBreak/>
              <w:t>NEA</w:t>
            </w:r>
            <w:r w:rsidR="00EF4BA8" w:rsidRPr="00AC36E8">
              <w:rPr>
                <w:b/>
                <w:sz w:val="22"/>
                <w:szCs w:val="22"/>
              </w:rPr>
              <w:t xml:space="preserve"> ArtWORKS Program:  $19,600 for 1 year:  July 1, 2020 – October 31, 2020</w:t>
            </w:r>
            <w:r w:rsidR="00EF4BA8" w:rsidRPr="00AC36E8">
              <w:rPr>
                <w:b/>
                <w:sz w:val="22"/>
                <w:szCs w:val="22"/>
              </w:rPr>
              <w:br/>
            </w:r>
            <w:r w:rsidR="00EF4BA8" w:rsidRPr="00AC36E8">
              <w:rPr>
                <w:b/>
                <w:i/>
                <w:sz w:val="22"/>
                <w:szCs w:val="22"/>
              </w:rPr>
              <w:t xml:space="preserve">The Danske Dandridge Literary Festival </w:t>
            </w:r>
          </w:p>
          <w:p w14:paraId="12E80E68" w14:textId="77777777" w:rsidR="00EF4BA8" w:rsidRPr="00AC36E8" w:rsidRDefault="00EF4BA8" w:rsidP="00BD5695">
            <w:pPr>
              <w:spacing w:before="120" w:after="120"/>
              <w:ind w:left="360"/>
              <w:rPr>
                <w:b/>
                <w:sz w:val="22"/>
                <w:szCs w:val="22"/>
              </w:rPr>
            </w:pPr>
            <w:r w:rsidRPr="00AC36E8">
              <w:rPr>
                <w:sz w:val="22"/>
                <w:szCs w:val="22"/>
              </w:rPr>
              <w:t>Requested funding would support travel and promotional expenses to bring prominent authors to Shepherd in October 2020, to lead workshops and readings during the planned 2020 Danske Dandridge Literary Festival.  Project will be led by Dr. Hope Snyder, Poet in Residence for Shepherd and Director of the Society for Creative Writing.</w:t>
            </w:r>
          </w:p>
        </w:tc>
      </w:tr>
      <w:tr w:rsidR="00EF4BA8" w:rsidRPr="00044ED7" w14:paraId="53A9AC47" w14:textId="77777777" w:rsidTr="00BD5695">
        <w:trPr>
          <w:jc w:val="center"/>
        </w:trPr>
        <w:tc>
          <w:tcPr>
            <w:tcW w:w="9819" w:type="dxa"/>
            <w:tcBorders>
              <w:top w:val="single" w:sz="4" w:space="0" w:color="auto"/>
              <w:left w:val="single" w:sz="4" w:space="0" w:color="auto"/>
              <w:bottom w:val="single" w:sz="4" w:space="0" w:color="auto"/>
              <w:right w:val="single" w:sz="4" w:space="0" w:color="auto"/>
            </w:tcBorders>
          </w:tcPr>
          <w:p w14:paraId="46A4B727" w14:textId="77777777" w:rsidR="00EF4BA8" w:rsidRPr="00AC36E8" w:rsidRDefault="00EF4BA8" w:rsidP="00BD5695">
            <w:pPr>
              <w:spacing w:before="120" w:after="120"/>
              <w:rPr>
                <w:b/>
                <w:i/>
                <w:sz w:val="22"/>
                <w:szCs w:val="22"/>
              </w:rPr>
            </w:pPr>
            <w:r w:rsidRPr="00AC36E8">
              <w:rPr>
                <w:b/>
                <w:sz w:val="22"/>
                <w:szCs w:val="22"/>
              </w:rPr>
              <w:t>National Institutes of Health (NIH) R15 Program:  $468,946 for 2 years:  January 1, 2020 – December 31, 2021</w:t>
            </w:r>
            <w:r w:rsidRPr="00AC36E8">
              <w:rPr>
                <w:b/>
                <w:sz w:val="22"/>
                <w:szCs w:val="22"/>
              </w:rPr>
              <w:br/>
            </w:r>
            <w:r w:rsidRPr="00AC36E8">
              <w:rPr>
                <w:b/>
                <w:i/>
                <w:sz w:val="22"/>
                <w:szCs w:val="22"/>
              </w:rPr>
              <w:t>An in Silico Screening Approach to Optimize Combining Radiotherapy with Immune Checkpoint Blockade</w:t>
            </w:r>
          </w:p>
          <w:p w14:paraId="38133374" w14:textId="77777777" w:rsidR="00EF4BA8" w:rsidRPr="00AC36E8" w:rsidRDefault="00EF4BA8" w:rsidP="00BD5695">
            <w:pPr>
              <w:spacing w:before="120" w:after="120"/>
              <w:ind w:left="360"/>
              <w:rPr>
                <w:b/>
                <w:sz w:val="22"/>
                <w:szCs w:val="22"/>
              </w:rPr>
            </w:pPr>
            <w:r w:rsidRPr="00AC36E8">
              <w:rPr>
                <w:sz w:val="22"/>
                <w:szCs w:val="22"/>
              </w:rPr>
              <w:t>Requested funding would support salary for faculty, student researchers, travel, equipment and supplies for research to improve the clinical benefit of combined radiation therapy and immune checkpoint blockade for cancer by screening treatments modeled in silico that combine multiple cancer therapies using a multidisciplinary interface involving biology, mathematics, and computer science.  The project will be led by Dr. Qing Wang, Professor of Computer Science and Mathematics.</w:t>
            </w:r>
          </w:p>
        </w:tc>
      </w:tr>
      <w:tr w:rsidR="00EF4BA8" w:rsidRPr="00044ED7" w14:paraId="47E091CF" w14:textId="77777777" w:rsidTr="00BD5695">
        <w:trPr>
          <w:jc w:val="center"/>
        </w:trPr>
        <w:tc>
          <w:tcPr>
            <w:tcW w:w="9819" w:type="dxa"/>
            <w:tcBorders>
              <w:top w:val="single" w:sz="4" w:space="0" w:color="auto"/>
              <w:left w:val="single" w:sz="4" w:space="0" w:color="auto"/>
              <w:bottom w:val="single" w:sz="4" w:space="0" w:color="auto"/>
              <w:right w:val="single" w:sz="4" w:space="0" w:color="auto"/>
            </w:tcBorders>
          </w:tcPr>
          <w:p w14:paraId="1985F3F6" w14:textId="77777777" w:rsidR="006A3F6A" w:rsidRDefault="00EF4BA8" w:rsidP="006A3F6A">
            <w:pPr>
              <w:rPr>
                <w:sz w:val="22"/>
                <w:szCs w:val="22"/>
              </w:rPr>
            </w:pPr>
            <w:r w:rsidRPr="00AC36E8">
              <w:rPr>
                <w:rStyle w:val="apple-tab-span"/>
                <w:b/>
                <w:bCs/>
                <w:iCs/>
                <w:sz w:val="22"/>
                <w:szCs w:val="22"/>
                <w:shd w:val="clear" w:color="auto" w:fill="FFFFFF"/>
              </w:rPr>
              <w:t>National Science Foundation $100,000 for 1 year:  June 1, 2020 - May 31, 2021</w:t>
            </w:r>
            <w:r w:rsidRPr="00AC36E8">
              <w:rPr>
                <w:rStyle w:val="apple-tab-span"/>
                <w:bCs/>
                <w:iCs/>
                <w:sz w:val="22"/>
                <w:szCs w:val="22"/>
                <w:shd w:val="clear" w:color="auto" w:fill="FFFFFF"/>
              </w:rPr>
              <w:t> </w:t>
            </w:r>
          </w:p>
          <w:p w14:paraId="35FF9E14" w14:textId="10EAC4A0" w:rsidR="00EF4BA8" w:rsidRPr="006A3F6A" w:rsidRDefault="00EF4BA8" w:rsidP="006A3F6A">
            <w:pPr>
              <w:rPr>
                <w:sz w:val="22"/>
                <w:szCs w:val="22"/>
              </w:rPr>
            </w:pPr>
            <w:r w:rsidRPr="00AC36E8">
              <w:rPr>
                <w:b/>
                <w:bCs/>
                <w:i/>
                <w:iCs/>
                <w:sz w:val="22"/>
                <w:szCs w:val="22"/>
                <w:shd w:val="clear" w:color="auto" w:fill="FFFFFF"/>
              </w:rPr>
              <w:t>Shepherd University Cyberinstrastructure and Regional Connectivity Planning</w:t>
            </w:r>
          </w:p>
          <w:p w14:paraId="2A603511" w14:textId="77777777" w:rsidR="00EF4BA8" w:rsidRPr="00AC36E8" w:rsidRDefault="00EF4BA8" w:rsidP="00BD5695">
            <w:pPr>
              <w:spacing w:before="120" w:after="120"/>
              <w:ind w:left="360"/>
              <w:rPr>
                <w:b/>
                <w:sz w:val="22"/>
                <w:szCs w:val="22"/>
              </w:rPr>
            </w:pPr>
            <w:r w:rsidRPr="00AC36E8">
              <w:rPr>
                <w:sz w:val="22"/>
                <w:szCs w:val="22"/>
              </w:rPr>
              <w:t>This planning grant will work to identify and develop the most cost effective way to connect our campus to Internet2 national backbone. ​ ​While CAAREN Points Of Presence (POPs) are the closest to us and most strategically located, we plan to explore other options and potential connectors as well.  These will include WVNet, operated by WVU, MAX, operated by the University of Maryland at College Park, and MARIA operated by Virginia Polytechnic Institute.  Lead Project Director:  Mr. Jason Miller, Assistant Professor of Computer Science.</w:t>
            </w:r>
          </w:p>
        </w:tc>
      </w:tr>
      <w:tr w:rsidR="00EF4BA8" w:rsidRPr="00044ED7" w14:paraId="1D9A2BED" w14:textId="77777777" w:rsidTr="00BD5695">
        <w:trPr>
          <w:jc w:val="center"/>
        </w:trPr>
        <w:tc>
          <w:tcPr>
            <w:tcW w:w="9819" w:type="dxa"/>
            <w:tcBorders>
              <w:top w:val="single" w:sz="4" w:space="0" w:color="auto"/>
              <w:left w:val="single" w:sz="4" w:space="0" w:color="auto"/>
              <w:bottom w:val="single" w:sz="4" w:space="0" w:color="auto"/>
              <w:right w:val="single" w:sz="4" w:space="0" w:color="auto"/>
            </w:tcBorders>
          </w:tcPr>
          <w:p w14:paraId="20A12F8A" w14:textId="77777777" w:rsidR="00EF4BA8" w:rsidRPr="00AC36E8" w:rsidRDefault="00EF4BA8" w:rsidP="00BD5695">
            <w:pPr>
              <w:spacing w:before="120" w:after="120"/>
              <w:rPr>
                <w:b/>
                <w:i/>
                <w:sz w:val="22"/>
                <w:szCs w:val="22"/>
              </w:rPr>
            </w:pPr>
            <w:r w:rsidRPr="00AC36E8">
              <w:rPr>
                <w:b/>
                <w:sz w:val="22"/>
                <w:szCs w:val="22"/>
              </w:rPr>
              <w:t>NSF EPSCoR Track 1 Collaborative Technology Research Program $817,768 for 5 years:  June 1, 2020 – May 31, 2025</w:t>
            </w:r>
            <w:r w:rsidRPr="00AC36E8">
              <w:rPr>
                <w:b/>
                <w:sz w:val="22"/>
                <w:szCs w:val="22"/>
              </w:rPr>
              <w:br/>
            </w:r>
            <w:r w:rsidRPr="00AC36E8">
              <w:rPr>
                <w:b/>
                <w:i/>
                <w:sz w:val="22"/>
                <w:szCs w:val="22"/>
              </w:rPr>
              <w:t>Collaboratory for Transformative Conversion of Natural Gas</w:t>
            </w:r>
          </w:p>
          <w:p w14:paraId="62A98D2F" w14:textId="2671832D" w:rsidR="00EF4BA8" w:rsidRPr="00AC36E8" w:rsidRDefault="00EF4BA8" w:rsidP="00BD5695">
            <w:pPr>
              <w:spacing w:before="120" w:after="120"/>
              <w:ind w:left="360"/>
              <w:rPr>
                <w:b/>
                <w:sz w:val="22"/>
                <w:szCs w:val="22"/>
              </w:rPr>
            </w:pPr>
            <w:r w:rsidRPr="00AC36E8">
              <w:rPr>
                <w:sz w:val="22"/>
                <w:szCs w:val="22"/>
              </w:rPr>
              <w:t>Requested funding would support salary, travel, supplies and instrumentation purchases for faculty and student researchers to pursue a collaborative research project in cooperation with WVU, Marshal</w:t>
            </w:r>
            <w:r w:rsidR="00DC25A2">
              <w:rPr>
                <w:sz w:val="22"/>
                <w:szCs w:val="22"/>
              </w:rPr>
              <w:t>l</w:t>
            </w:r>
            <w:r w:rsidRPr="00AC36E8">
              <w:rPr>
                <w:sz w:val="22"/>
                <w:szCs w:val="22"/>
              </w:rPr>
              <w:t xml:space="preserve"> University and WVU Institute of Technology.  The Shepherd project component would be led by Dr. Mengyang Li, Associate Professor of Chemistry, and Dr. Mohammadreza Ghahremani, Assistant Professor of Computer Science and Mathematics.</w:t>
            </w:r>
          </w:p>
        </w:tc>
      </w:tr>
      <w:tr w:rsidR="00624EC3" w:rsidRPr="00044ED7" w14:paraId="3C61484D" w14:textId="77777777" w:rsidTr="00BD5695">
        <w:trPr>
          <w:jc w:val="center"/>
        </w:trPr>
        <w:tc>
          <w:tcPr>
            <w:tcW w:w="9819" w:type="dxa"/>
            <w:tcBorders>
              <w:top w:val="single" w:sz="4" w:space="0" w:color="auto"/>
              <w:left w:val="single" w:sz="4" w:space="0" w:color="auto"/>
              <w:bottom w:val="single" w:sz="4" w:space="0" w:color="auto"/>
              <w:right w:val="single" w:sz="4" w:space="0" w:color="auto"/>
            </w:tcBorders>
          </w:tcPr>
          <w:p w14:paraId="1D341F2D" w14:textId="77777777" w:rsidR="006A3F6A" w:rsidRDefault="00624EC3" w:rsidP="006A3F6A">
            <w:pPr>
              <w:rPr>
                <w:b/>
                <w:sz w:val="22"/>
                <w:szCs w:val="22"/>
              </w:rPr>
            </w:pPr>
            <w:r w:rsidRPr="00AC36E8">
              <w:rPr>
                <w:b/>
                <w:bCs/>
                <w:sz w:val="23"/>
                <w:szCs w:val="23"/>
              </w:rPr>
              <w:t>NASA West Virginia Space Grant Consortium Extension and Public Outreach Program</w:t>
            </w:r>
            <w:r w:rsidRPr="00AC36E8">
              <w:rPr>
                <w:b/>
                <w:sz w:val="22"/>
                <w:szCs w:val="22"/>
              </w:rPr>
              <w:t xml:space="preserve"> (EPO) $8,475 for 1 year.  May 1,2020 – April 31, 2021 </w:t>
            </w:r>
          </w:p>
          <w:p w14:paraId="01919B47" w14:textId="01866DEF" w:rsidR="00624EC3" w:rsidRPr="00AC36E8" w:rsidRDefault="00624EC3" w:rsidP="006A3F6A">
            <w:pPr>
              <w:rPr>
                <w:b/>
                <w:sz w:val="22"/>
                <w:szCs w:val="22"/>
              </w:rPr>
            </w:pPr>
            <w:r w:rsidRPr="00AC36E8">
              <w:rPr>
                <w:b/>
                <w:i/>
                <w:sz w:val="22"/>
                <w:szCs w:val="22"/>
              </w:rPr>
              <w:t>Seeding Your Future Conference (SYFC)</w:t>
            </w:r>
          </w:p>
          <w:p w14:paraId="22694AA4" w14:textId="521FE3A8" w:rsidR="00624EC3" w:rsidRPr="00624EC3" w:rsidRDefault="00624EC3" w:rsidP="001F707A">
            <w:pPr>
              <w:pStyle w:val="NormalWeb"/>
              <w:spacing w:before="120" w:beforeAutospacing="0" w:after="120" w:afterAutospacing="0"/>
              <w:ind w:left="437"/>
              <w:rPr>
                <w:sz w:val="22"/>
                <w:szCs w:val="22"/>
              </w:rPr>
            </w:pPr>
            <w:r w:rsidRPr="00AC36E8">
              <w:t xml:space="preserve">Funds would support Shepherd University's seventh annual, one-day conference aimed at </w:t>
            </w:r>
            <w:r w:rsidR="001F707A">
              <w:t>encouraging and maintaining interest in STEM education and careers for regional middle-school girls.</w:t>
            </w:r>
            <w:r w:rsidRPr="00AC36E8">
              <w:rPr>
                <w:sz w:val="22"/>
                <w:szCs w:val="22"/>
              </w:rPr>
              <w:t xml:space="preserve"> Lead Project Director: Dr. Sytil Murphy, Associate Professor of Physics</w:t>
            </w:r>
            <w:r>
              <w:rPr>
                <w:sz w:val="22"/>
                <w:szCs w:val="22"/>
              </w:rPr>
              <w:t>.</w:t>
            </w:r>
          </w:p>
        </w:tc>
      </w:tr>
      <w:tr w:rsidR="00257170" w:rsidRPr="00044ED7" w14:paraId="7DC36210" w14:textId="77777777" w:rsidTr="00257170">
        <w:trPr>
          <w:trHeight w:val="1727"/>
          <w:jc w:val="center"/>
        </w:trPr>
        <w:tc>
          <w:tcPr>
            <w:tcW w:w="9819" w:type="dxa"/>
            <w:tcBorders>
              <w:top w:val="single" w:sz="4" w:space="0" w:color="auto"/>
              <w:left w:val="single" w:sz="4" w:space="0" w:color="auto"/>
              <w:bottom w:val="single" w:sz="4" w:space="0" w:color="auto"/>
              <w:right w:val="single" w:sz="4" w:space="0" w:color="auto"/>
            </w:tcBorders>
          </w:tcPr>
          <w:p w14:paraId="1CA26209" w14:textId="77777777" w:rsidR="00257170" w:rsidRDefault="00257170" w:rsidP="006A3F6A">
            <w:pPr>
              <w:rPr>
                <w:b/>
                <w:bCs/>
                <w:sz w:val="23"/>
                <w:szCs w:val="23"/>
              </w:rPr>
            </w:pPr>
            <w:r>
              <w:rPr>
                <w:b/>
                <w:bCs/>
                <w:sz w:val="23"/>
                <w:szCs w:val="23"/>
              </w:rPr>
              <w:t>WV HEPC - West Virginia</w:t>
            </w:r>
            <w:r w:rsidRPr="00257170">
              <w:rPr>
                <w:b/>
                <w:bCs/>
                <w:sz w:val="23"/>
                <w:szCs w:val="23"/>
              </w:rPr>
              <w:t xml:space="preserve"> Higher Education Policy Commission</w:t>
            </w:r>
            <w:r>
              <w:rPr>
                <w:b/>
                <w:bCs/>
                <w:sz w:val="23"/>
                <w:szCs w:val="23"/>
              </w:rPr>
              <w:t xml:space="preserve"> </w:t>
            </w:r>
            <w:r w:rsidRPr="00257170">
              <w:rPr>
                <w:b/>
                <w:bCs/>
                <w:sz w:val="23"/>
                <w:szCs w:val="23"/>
              </w:rPr>
              <w:t>Division of Health Sciences</w:t>
            </w:r>
            <w:r>
              <w:rPr>
                <w:b/>
                <w:bCs/>
                <w:sz w:val="23"/>
                <w:szCs w:val="23"/>
              </w:rPr>
              <w:t xml:space="preserve"> $25,000 for 1 year. May 9th, 2020 - December 31st, 2020. </w:t>
            </w:r>
          </w:p>
          <w:p w14:paraId="6BB9227A" w14:textId="5FA1D9BB" w:rsidR="00257170" w:rsidRDefault="00257170" w:rsidP="006A3F6A">
            <w:pPr>
              <w:rPr>
                <w:b/>
                <w:bCs/>
                <w:i/>
                <w:sz w:val="23"/>
                <w:szCs w:val="23"/>
              </w:rPr>
            </w:pPr>
            <w:r w:rsidRPr="00257170">
              <w:rPr>
                <w:b/>
                <w:bCs/>
                <w:i/>
                <w:sz w:val="23"/>
                <w:szCs w:val="23"/>
              </w:rPr>
              <w:t>Psych</w:t>
            </w:r>
            <w:r w:rsidR="00544FF2">
              <w:rPr>
                <w:b/>
                <w:bCs/>
                <w:i/>
                <w:sz w:val="23"/>
                <w:szCs w:val="23"/>
              </w:rPr>
              <w:t>ology</w:t>
            </w:r>
            <w:r w:rsidRPr="00257170">
              <w:rPr>
                <w:b/>
                <w:bCs/>
                <w:i/>
                <w:sz w:val="23"/>
                <w:szCs w:val="23"/>
              </w:rPr>
              <w:t xml:space="preserve"> Lab Construction Phase III</w:t>
            </w:r>
          </w:p>
          <w:p w14:paraId="4659CABC" w14:textId="4DB8E109" w:rsidR="00257170" w:rsidRPr="00257170" w:rsidRDefault="00257170" w:rsidP="00544FF2">
            <w:pPr>
              <w:rPr>
                <w:b/>
                <w:bCs/>
                <w:i/>
                <w:sz w:val="23"/>
                <w:szCs w:val="23"/>
              </w:rPr>
            </w:pPr>
            <w:r w:rsidRPr="00257170">
              <w:t xml:space="preserve">Funds are for </w:t>
            </w:r>
            <w:r>
              <w:t xml:space="preserve">construction </w:t>
            </w:r>
            <w:r w:rsidR="00544FF2">
              <w:t xml:space="preserve">of </w:t>
            </w:r>
            <w:r w:rsidRPr="00257170">
              <w:t xml:space="preserve">two new electrically and acoustically shielded rooms </w:t>
            </w:r>
            <w:r w:rsidR="00544FF2">
              <w:t xml:space="preserve">in the recently renovated space in White Hall. Project Director: Dr. Chris Lovelace, </w:t>
            </w:r>
            <w:r w:rsidR="00544FF2" w:rsidRPr="00544FF2">
              <w:t>Associate Professor and Chair for the Department of Psychology</w:t>
            </w:r>
          </w:p>
        </w:tc>
      </w:tr>
    </w:tbl>
    <w:p w14:paraId="0866A38A" w14:textId="77777777" w:rsidR="006661BC" w:rsidRPr="00A07257" w:rsidRDefault="006661BC" w:rsidP="006661BC">
      <w:pPr>
        <w:widowControl/>
        <w:ind w:left="720"/>
        <w:rPr>
          <w:rFonts w:ascii="Arial" w:hAnsi="Arial" w:cs="Arial"/>
          <w:sz w:val="20"/>
        </w:rPr>
      </w:pPr>
    </w:p>
    <w:tbl>
      <w:tblPr>
        <w:tblW w:w="9819" w:type="dxa"/>
        <w:jc w:val="center"/>
        <w:tblLayout w:type="fixed"/>
        <w:tblLook w:val="01E0" w:firstRow="1" w:lastRow="1" w:firstColumn="1" w:lastColumn="1" w:noHBand="0" w:noVBand="0"/>
      </w:tblPr>
      <w:tblGrid>
        <w:gridCol w:w="9819"/>
      </w:tblGrid>
      <w:tr w:rsidR="006661BC" w:rsidRPr="00A07257" w14:paraId="02112AAC" w14:textId="77777777" w:rsidTr="00D92FD7">
        <w:trPr>
          <w:trHeight w:val="80"/>
          <w:jc w:val="center"/>
        </w:trPr>
        <w:tc>
          <w:tcPr>
            <w:tcW w:w="9819" w:type="dxa"/>
          </w:tcPr>
          <w:p w14:paraId="1B3432EB" w14:textId="77777777" w:rsidR="00DC25A2" w:rsidRDefault="00DC25A2" w:rsidP="006661BC">
            <w:pPr>
              <w:spacing w:before="240"/>
              <w:rPr>
                <w:i/>
                <w:sz w:val="28"/>
                <w:szCs w:val="28"/>
              </w:rPr>
            </w:pPr>
          </w:p>
          <w:p w14:paraId="4AB54053" w14:textId="77777777" w:rsidR="00DC25A2" w:rsidRDefault="00DC25A2" w:rsidP="006661BC">
            <w:pPr>
              <w:spacing w:before="240"/>
              <w:rPr>
                <w:i/>
                <w:sz w:val="28"/>
                <w:szCs w:val="28"/>
              </w:rPr>
            </w:pPr>
          </w:p>
          <w:p w14:paraId="29AF7EE6" w14:textId="3C92117A" w:rsidR="006661BC" w:rsidRPr="00AC36E8" w:rsidRDefault="006661BC" w:rsidP="006661BC">
            <w:pPr>
              <w:spacing w:before="240"/>
              <w:rPr>
                <w:i/>
                <w:sz w:val="28"/>
                <w:szCs w:val="28"/>
              </w:rPr>
            </w:pPr>
            <w:r w:rsidRPr="00AC36E8">
              <w:rPr>
                <w:i/>
                <w:sz w:val="28"/>
                <w:szCs w:val="28"/>
              </w:rPr>
              <w:t xml:space="preserve">FY2020 </w:t>
            </w:r>
            <w:r>
              <w:rPr>
                <w:i/>
                <w:sz w:val="28"/>
                <w:szCs w:val="28"/>
              </w:rPr>
              <w:t>Awarded</w:t>
            </w:r>
            <w:r w:rsidRPr="00AC36E8">
              <w:rPr>
                <w:i/>
                <w:sz w:val="28"/>
                <w:szCs w:val="28"/>
              </w:rPr>
              <w:t xml:space="preserve"> Grant Proposals to Date:  March 2020</w:t>
            </w:r>
          </w:p>
          <w:p w14:paraId="53E48D64" w14:textId="113DFB7C" w:rsidR="006661BC" w:rsidRPr="00015401" w:rsidRDefault="006661BC" w:rsidP="00015401">
            <w:pPr>
              <w:ind w:left="360"/>
              <w:rPr>
                <w:sz w:val="22"/>
                <w:szCs w:val="22"/>
              </w:rPr>
            </w:pPr>
            <w:r w:rsidRPr="00A07257">
              <w:rPr>
                <w:sz w:val="22"/>
                <w:szCs w:val="22"/>
              </w:rPr>
              <w:t xml:space="preserve">Total FY2020 projected grant revenue:  </w:t>
            </w:r>
            <w:r w:rsidRPr="003E26DC">
              <w:rPr>
                <w:sz w:val="22"/>
                <w:szCs w:val="22"/>
              </w:rPr>
              <w:t>$</w:t>
            </w:r>
            <w:r w:rsidR="003E26DC">
              <w:rPr>
                <w:sz w:val="22"/>
                <w:szCs w:val="22"/>
              </w:rPr>
              <w:t>2,020,158</w:t>
            </w:r>
            <w:r>
              <w:rPr>
                <w:sz w:val="22"/>
                <w:szCs w:val="22"/>
              </w:rPr>
              <w:t xml:space="preserve"> </w:t>
            </w:r>
            <w:r w:rsidR="00015401">
              <w:rPr>
                <w:sz w:val="22"/>
                <w:szCs w:val="22"/>
              </w:rPr>
              <w:t xml:space="preserve"> </w:t>
            </w:r>
            <w:r>
              <w:rPr>
                <w:sz w:val="22"/>
                <w:szCs w:val="22"/>
              </w:rPr>
              <w:t>(Note: unlikely to realize due to HRSA slow start.)</w:t>
            </w:r>
          </w:p>
        </w:tc>
      </w:tr>
      <w:tr w:rsidR="001F707A" w:rsidRPr="00A07257" w14:paraId="469A946A" w14:textId="77777777" w:rsidTr="00D92FD7">
        <w:trPr>
          <w:trHeight w:val="80"/>
          <w:jc w:val="center"/>
        </w:trPr>
        <w:tc>
          <w:tcPr>
            <w:tcW w:w="9819" w:type="dxa"/>
          </w:tcPr>
          <w:p w14:paraId="323C1912" w14:textId="77777777" w:rsidR="001F707A" w:rsidRPr="00AC36E8" w:rsidRDefault="001F707A" w:rsidP="006661BC">
            <w:pPr>
              <w:spacing w:before="240"/>
              <w:rPr>
                <w:i/>
                <w:sz w:val="28"/>
                <w:szCs w:val="28"/>
              </w:rPr>
            </w:pPr>
          </w:p>
        </w:tc>
      </w:tr>
      <w:tr w:rsidR="006661BC" w:rsidRPr="00A07257" w14:paraId="34433686" w14:textId="77777777" w:rsidTr="00D92FD7">
        <w:trPr>
          <w:jc w:val="center"/>
        </w:trPr>
        <w:tc>
          <w:tcPr>
            <w:tcW w:w="9819" w:type="dxa"/>
            <w:tcBorders>
              <w:top w:val="single" w:sz="4" w:space="0" w:color="auto"/>
              <w:left w:val="single" w:sz="4" w:space="0" w:color="auto"/>
              <w:bottom w:val="single" w:sz="4" w:space="0" w:color="auto"/>
              <w:right w:val="single" w:sz="4" w:space="0" w:color="auto"/>
            </w:tcBorders>
          </w:tcPr>
          <w:p w14:paraId="679EA6D4" w14:textId="77777777" w:rsidR="006661BC" w:rsidRPr="00A07257" w:rsidRDefault="006661BC" w:rsidP="00D92FD7">
            <w:pPr>
              <w:spacing w:before="120" w:after="120"/>
              <w:rPr>
                <w:b/>
                <w:bCs/>
                <w:sz w:val="22"/>
                <w:szCs w:val="22"/>
              </w:rPr>
            </w:pPr>
            <w:r w:rsidRPr="00A07257">
              <w:rPr>
                <w:b/>
                <w:bCs/>
                <w:sz w:val="22"/>
                <w:szCs w:val="22"/>
              </w:rPr>
              <w:t>Carlson Family Foundation, $10,000 for 1 year; December 2019 – December 2020</w:t>
            </w:r>
          </w:p>
          <w:p w14:paraId="4C730283" w14:textId="77777777" w:rsidR="006661BC" w:rsidRPr="00A07257" w:rsidRDefault="006661BC" w:rsidP="00D92FD7">
            <w:pPr>
              <w:spacing w:before="120" w:after="120"/>
              <w:rPr>
                <w:b/>
                <w:bCs/>
                <w:i/>
                <w:iCs/>
                <w:sz w:val="22"/>
                <w:szCs w:val="22"/>
              </w:rPr>
            </w:pPr>
            <w:r w:rsidRPr="00A07257">
              <w:rPr>
                <w:b/>
                <w:bCs/>
                <w:i/>
                <w:iCs/>
                <w:sz w:val="22"/>
                <w:szCs w:val="22"/>
              </w:rPr>
              <w:t>Shepherd Success Academy</w:t>
            </w:r>
          </w:p>
          <w:p w14:paraId="0D79A501" w14:textId="77777777" w:rsidR="001F707A" w:rsidRDefault="006661BC" w:rsidP="00D92FD7">
            <w:pPr>
              <w:spacing w:before="120" w:after="120"/>
              <w:ind w:left="435"/>
              <w:rPr>
                <w:sz w:val="22"/>
                <w:szCs w:val="22"/>
              </w:rPr>
            </w:pPr>
            <w:r w:rsidRPr="00A07257">
              <w:rPr>
                <w:sz w:val="22"/>
                <w:szCs w:val="22"/>
              </w:rPr>
              <w:t>Awarded funds enable the SSA to provide students with scholarships to purchase needed materials such as books, online resources, laptops, or tablets to use in their classes.  Lead Principal Investigator:  Holly Morgan Frye</w:t>
            </w:r>
          </w:p>
          <w:p w14:paraId="733430DB" w14:textId="7163672A" w:rsidR="00C01BE9" w:rsidRPr="00C01BE9" w:rsidRDefault="00C01BE9" w:rsidP="00D92FD7">
            <w:pPr>
              <w:spacing w:before="120" w:after="120"/>
              <w:ind w:left="435"/>
              <w:rPr>
                <w:sz w:val="22"/>
                <w:szCs w:val="22"/>
              </w:rPr>
            </w:pPr>
          </w:p>
        </w:tc>
      </w:tr>
      <w:tr w:rsidR="006661BC" w:rsidRPr="00A07257" w14:paraId="3E2647E3" w14:textId="77777777" w:rsidTr="00D92FD7">
        <w:trPr>
          <w:jc w:val="center"/>
        </w:trPr>
        <w:tc>
          <w:tcPr>
            <w:tcW w:w="9819" w:type="dxa"/>
            <w:tcBorders>
              <w:top w:val="single" w:sz="4" w:space="0" w:color="auto"/>
              <w:left w:val="single" w:sz="4" w:space="0" w:color="auto"/>
              <w:bottom w:val="single" w:sz="4" w:space="0" w:color="auto"/>
              <w:right w:val="single" w:sz="4" w:space="0" w:color="auto"/>
            </w:tcBorders>
          </w:tcPr>
          <w:p w14:paraId="118F7AFD" w14:textId="0F54C742" w:rsidR="006661BC" w:rsidRPr="00A07257" w:rsidRDefault="006661BC" w:rsidP="00D92FD7">
            <w:pPr>
              <w:spacing w:before="120" w:after="120"/>
              <w:rPr>
                <w:b/>
                <w:sz w:val="22"/>
                <w:szCs w:val="22"/>
              </w:rPr>
            </w:pPr>
            <w:r w:rsidRPr="00A07257">
              <w:rPr>
                <w:b/>
                <w:sz w:val="22"/>
                <w:szCs w:val="22"/>
              </w:rPr>
              <w:t>Claude Worthington Benedum Founda</w:t>
            </w:r>
            <w:r w:rsidR="00DC25A2">
              <w:rPr>
                <w:b/>
                <w:sz w:val="22"/>
                <w:szCs w:val="22"/>
              </w:rPr>
              <w:t>tion Grant, $78,000 for 1+ year</w:t>
            </w:r>
            <w:r w:rsidRPr="00A07257">
              <w:rPr>
                <w:b/>
                <w:sz w:val="22"/>
                <w:szCs w:val="22"/>
              </w:rPr>
              <w:t>:  January 2020 – June 2021</w:t>
            </w:r>
          </w:p>
          <w:p w14:paraId="755EEE26" w14:textId="426CDB42" w:rsidR="006661BC" w:rsidRDefault="006661BC" w:rsidP="00D92FD7">
            <w:pPr>
              <w:spacing w:before="120" w:after="120"/>
              <w:ind w:left="435"/>
              <w:rPr>
                <w:sz w:val="22"/>
                <w:szCs w:val="22"/>
              </w:rPr>
            </w:pPr>
            <w:r w:rsidRPr="00A07257">
              <w:rPr>
                <w:sz w:val="22"/>
                <w:szCs w:val="22"/>
              </w:rPr>
              <w:t>Awarded funds enable expansion to the SSA.  The Academy will hire an additional full</w:t>
            </w:r>
            <w:r w:rsidR="00DC25A2">
              <w:rPr>
                <w:sz w:val="22"/>
                <w:szCs w:val="22"/>
              </w:rPr>
              <w:t>-</w:t>
            </w:r>
            <w:r w:rsidRPr="00A07257">
              <w:rPr>
                <w:sz w:val="22"/>
                <w:szCs w:val="22"/>
              </w:rPr>
              <w:t>time Success Coach, an additional graduate student, double the number of students served, and implement a peer mentor program, purchase tablets and laptops to assist Academy students, and partner with local high schools by sharing resources and assisting with college preparation.  The peer mentor program will consist of five former members of the Academy; each will be paid a stipend.  Lead Principal Investigator:  Holly Morgan Frye, Interim Vice President for Student Affairs.</w:t>
            </w:r>
          </w:p>
          <w:p w14:paraId="486DFA40" w14:textId="09A761C8" w:rsidR="001F707A" w:rsidRPr="00A07257" w:rsidRDefault="001F707A" w:rsidP="00D92FD7">
            <w:pPr>
              <w:spacing w:before="120" w:after="120"/>
              <w:ind w:left="435"/>
              <w:rPr>
                <w:b/>
                <w:sz w:val="22"/>
                <w:szCs w:val="22"/>
              </w:rPr>
            </w:pPr>
          </w:p>
        </w:tc>
      </w:tr>
      <w:tr w:rsidR="006661BC" w:rsidRPr="00A07257" w14:paraId="01252D18" w14:textId="77777777" w:rsidTr="00D92FD7">
        <w:trPr>
          <w:jc w:val="center"/>
        </w:trPr>
        <w:tc>
          <w:tcPr>
            <w:tcW w:w="9819" w:type="dxa"/>
            <w:tcBorders>
              <w:top w:val="single" w:sz="4" w:space="0" w:color="auto"/>
              <w:left w:val="single" w:sz="4" w:space="0" w:color="auto"/>
              <w:bottom w:val="single" w:sz="4" w:space="0" w:color="auto"/>
              <w:right w:val="single" w:sz="4" w:space="0" w:color="auto"/>
            </w:tcBorders>
          </w:tcPr>
          <w:p w14:paraId="5DA092C0" w14:textId="77777777" w:rsidR="006661BC" w:rsidRPr="00A07257" w:rsidRDefault="006661BC" w:rsidP="00D92FD7">
            <w:pPr>
              <w:spacing w:before="120" w:after="120"/>
              <w:rPr>
                <w:b/>
                <w:sz w:val="22"/>
                <w:szCs w:val="22"/>
              </w:rPr>
            </w:pPr>
            <w:r w:rsidRPr="00A07257">
              <w:rPr>
                <w:b/>
                <w:sz w:val="22"/>
                <w:szCs w:val="22"/>
              </w:rPr>
              <w:t>DOE Student Support Services Program, $921,001 for 5 years:  September 1, 2015 – August 31, 2020; (End Date Extended) FY2020:  $253,032</w:t>
            </w:r>
          </w:p>
          <w:p w14:paraId="742AADEF" w14:textId="77777777" w:rsidR="006661BC" w:rsidRPr="00A07257" w:rsidRDefault="006661BC" w:rsidP="00D92FD7">
            <w:pPr>
              <w:spacing w:before="120" w:after="120"/>
              <w:rPr>
                <w:b/>
                <w:i/>
                <w:sz w:val="22"/>
                <w:szCs w:val="22"/>
              </w:rPr>
            </w:pPr>
            <w:r w:rsidRPr="00A07257">
              <w:rPr>
                <w:b/>
                <w:i/>
                <w:sz w:val="22"/>
                <w:szCs w:val="22"/>
              </w:rPr>
              <w:t>Shepherd University’s TRiO Student Support Services Program</w:t>
            </w:r>
          </w:p>
          <w:p w14:paraId="245F9007" w14:textId="0995B99F" w:rsidR="001F707A" w:rsidRPr="00557B20" w:rsidRDefault="006661BC" w:rsidP="00D92FD7">
            <w:pPr>
              <w:tabs>
                <w:tab w:val="left" w:pos="6312"/>
              </w:tabs>
              <w:spacing w:before="120" w:after="120"/>
              <w:ind w:left="360"/>
              <w:rPr>
                <w:sz w:val="22"/>
                <w:szCs w:val="22"/>
              </w:rPr>
            </w:pPr>
            <w:r w:rsidRPr="00A07257">
              <w:rPr>
                <w:sz w:val="22"/>
                <w:szCs w:val="22"/>
              </w:rPr>
              <w:t>Awarded funds support staff salaries and programmatic offerings for Shepherd students who meet criteria for need.  The program offers mentoring, academic counseling and tutoring services for participating students, increasing student persistence and success in college.  Lead Project Director: Cynthia Copney, M.A.</w:t>
            </w:r>
          </w:p>
        </w:tc>
      </w:tr>
      <w:tr w:rsidR="006661BC" w:rsidRPr="00A07257" w14:paraId="78979E08" w14:textId="77777777" w:rsidTr="00D92FD7">
        <w:trPr>
          <w:jc w:val="center"/>
        </w:trPr>
        <w:tc>
          <w:tcPr>
            <w:tcW w:w="9819" w:type="dxa"/>
            <w:tcBorders>
              <w:top w:val="single" w:sz="4" w:space="0" w:color="auto"/>
              <w:left w:val="single" w:sz="4" w:space="0" w:color="auto"/>
              <w:bottom w:val="single" w:sz="4" w:space="0" w:color="auto"/>
              <w:right w:val="single" w:sz="4" w:space="0" w:color="auto"/>
            </w:tcBorders>
          </w:tcPr>
          <w:p w14:paraId="0A3FAF50" w14:textId="77777777" w:rsidR="006661BC" w:rsidRPr="00A07257" w:rsidRDefault="006661BC" w:rsidP="00D92FD7">
            <w:pPr>
              <w:spacing w:before="120" w:after="120"/>
              <w:rPr>
                <w:b/>
                <w:sz w:val="22"/>
                <w:szCs w:val="22"/>
              </w:rPr>
            </w:pPr>
            <w:r w:rsidRPr="00A07257">
              <w:rPr>
                <w:b/>
                <w:sz w:val="22"/>
                <w:szCs w:val="22"/>
              </w:rPr>
              <w:t xml:space="preserve">DOE Upward Bound Program, $1,287,500 for 5 years:  September 1, 2017 – August 31, 2022; FY2020:  $287,537 </w:t>
            </w:r>
            <w:r w:rsidRPr="00A07257">
              <w:rPr>
                <w:b/>
                <w:sz w:val="22"/>
                <w:szCs w:val="22"/>
              </w:rPr>
              <w:br/>
            </w:r>
            <w:r w:rsidRPr="00A07257">
              <w:rPr>
                <w:b/>
                <w:i/>
                <w:sz w:val="22"/>
                <w:szCs w:val="22"/>
              </w:rPr>
              <w:t>Shepherd University’s TRiO Upward Bound Program</w:t>
            </w:r>
            <w:r w:rsidRPr="00A07257">
              <w:rPr>
                <w:b/>
                <w:sz w:val="22"/>
                <w:szCs w:val="22"/>
              </w:rPr>
              <w:t xml:space="preserve"> </w:t>
            </w:r>
          </w:p>
          <w:p w14:paraId="30CB0BFC" w14:textId="1A756434" w:rsidR="00443F67" w:rsidRPr="006661BC" w:rsidRDefault="006661BC" w:rsidP="00D92FD7">
            <w:pPr>
              <w:spacing w:before="120" w:after="120"/>
              <w:ind w:left="360"/>
              <w:rPr>
                <w:sz w:val="22"/>
                <w:szCs w:val="22"/>
              </w:rPr>
            </w:pPr>
            <w:r w:rsidRPr="00A07257">
              <w:rPr>
                <w:sz w:val="22"/>
                <w:szCs w:val="22"/>
              </w:rPr>
              <w:t>Awarded funds expand efforts by the existing federally-funded TRiO Student Support Services staff to create a pipeline to Shepherd for high school students in the region through a summer residential program on campus and weekend programs throughout the academic year.  Nationally, Upward Bound programs demonstrate success in creating a path to college attendance for first-generation college students, and typically more than half of Upward Bound participants enroll at their host campus after graduating from high school.  This proposed program extends the purview of TRiO staff from just retention efforts to outreach and recruitment of future Shepherd students.  Lead Project Director: Cynthia Copney, M.A.</w:t>
            </w:r>
          </w:p>
        </w:tc>
      </w:tr>
      <w:tr w:rsidR="006661BC" w:rsidRPr="00A07257" w14:paraId="2BBC3283" w14:textId="77777777" w:rsidTr="00D92FD7">
        <w:trPr>
          <w:jc w:val="center"/>
        </w:trPr>
        <w:tc>
          <w:tcPr>
            <w:tcW w:w="9819" w:type="dxa"/>
            <w:tcBorders>
              <w:top w:val="single" w:sz="4" w:space="0" w:color="auto"/>
              <w:left w:val="single" w:sz="4" w:space="0" w:color="auto"/>
              <w:bottom w:val="single" w:sz="4" w:space="0" w:color="auto"/>
              <w:right w:val="single" w:sz="4" w:space="0" w:color="auto"/>
            </w:tcBorders>
          </w:tcPr>
          <w:p w14:paraId="6B9690CA" w14:textId="77777777" w:rsidR="006661BC" w:rsidRPr="00A07257" w:rsidRDefault="006661BC" w:rsidP="00D92FD7">
            <w:pPr>
              <w:spacing w:before="120" w:after="120"/>
              <w:rPr>
                <w:b/>
                <w:sz w:val="22"/>
                <w:szCs w:val="22"/>
              </w:rPr>
            </w:pPr>
            <w:r w:rsidRPr="00A07257">
              <w:rPr>
                <w:b/>
                <w:sz w:val="22"/>
                <w:szCs w:val="22"/>
              </w:rPr>
              <w:lastRenderedPageBreak/>
              <w:t>HRSA Advanced Nursing Education Workforce (ANEW) Program, $2,697,023 for 4 years:  July 1, 2019 – June 30, 2023; FY2020:  $698,753</w:t>
            </w:r>
          </w:p>
          <w:p w14:paraId="0A3D8734" w14:textId="77777777" w:rsidR="006661BC" w:rsidRPr="00A07257" w:rsidRDefault="006661BC" w:rsidP="00D92FD7">
            <w:pPr>
              <w:spacing w:before="120" w:after="120"/>
              <w:rPr>
                <w:b/>
                <w:i/>
                <w:sz w:val="22"/>
                <w:szCs w:val="22"/>
              </w:rPr>
            </w:pPr>
            <w:r w:rsidRPr="00A07257">
              <w:rPr>
                <w:b/>
                <w:i/>
                <w:sz w:val="22"/>
                <w:szCs w:val="22"/>
              </w:rPr>
              <w:t>Innovative Modalities for Rural Nurse Practitioner Education and Collaboration to Transcend Health Disparities (IMPACT) Program</w:t>
            </w:r>
          </w:p>
          <w:p w14:paraId="75788611" w14:textId="010F9A49" w:rsidR="006661BC" w:rsidRPr="006661BC" w:rsidRDefault="006661BC" w:rsidP="001F707A">
            <w:pPr>
              <w:spacing w:before="120" w:after="120"/>
              <w:ind w:left="360"/>
              <w:rPr>
                <w:sz w:val="22"/>
                <w:szCs w:val="22"/>
              </w:rPr>
            </w:pPr>
            <w:r w:rsidRPr="00A07257">
              <w:rPr>
                <w:sz w:val="22"/>
                <w:szCs w:val="22"/>
              </w:rPr>
              <w:t>Provides funding to support 15 scholarships and stipends (totaling $20,000 per student) per year for Doctor of Nursing Practice students, salary support for participating faculty, travel support</w:t>
            </w:r>
            <w:r w:rsidR="001F707A">
              <w:rPr>
                <w:sz w:val="22"/>
                <w:szCs w:val="22"/>
              </w:rPr>
              <w:t xml:space="preserve"> and equipment purchases, enabling</w:t>
            </w:r>
            <w:r w:rsidRPr="00A07257">
              <w:rPr>
                <w:sz w:val="22"/>
                <w:szCs w:val="22"/>
              </w:rPr>
              <w:t xml:space="preserve"> Shepherd to establish clinical training partnerships in the region that will provide longitudinal experiences delivering care to rural and underserved patient </w:t>
            </w:r>
            <w:r w:rsidR="001F707A">
              <w:rPr>
                <w:sz w:val="22"/>
                <w:szCs w:val="22"/>
              </w:rPr>
              <w:t xml:space="preserve">populations.  The project </w:t>
            </w:r>
            <w:r w:rsidRPr="00A07257">
              <w:rPr>
                <w:sz w:val="22"/>
                <w:szCs w:val="22"/>
              </w:rPr>
              <w:t>include</w:t>
            </w:r>
            <w:r w:rsidR="001F707A">
              <w:rPr>
                <w:sz w:val="22"/>
                <w:szCs w:val="22"/>
              </w:rPr>
              <w:t>s</w:t>
            </w:r>
            <w:r w:rsidRPr="00A07257">
              <w:rPr>
                <w:sz w:val="22"/>
                <w:szCs w:val="22"/>
              </w:rPr>
              <w:t xml:space="preserve"> experiential training delivering alternative pain management through photobiomodulation (PBM) and delivering/expanding patient </w:t>
            </w:r>
            <w:r w:rsidR="001F707A">
              <w:rPr>
                <w:sz w:val="22"/>
                <w:szCs w:val="22"/>
              </w:rPr>
              <w:t xml:space="preserve">care access </w:t>
            </w:r>
            <w:r w:rsidRPr="00A07257">
              <w:rPr>
                <w:sz w:val="22"/>
                <w:szCs w:val="22"/>
              </w:rPr>
              <w:t xml:space="preserve">via cutting-edge telemedicine modalities.  </w:t>
            </w:r>
            <w:r w:rsidR="001F707A">
              <w:rPr>
                <w:sz w:val="22"/>
                <w:szCs w:val="22"/>
              </w:rPr>
              <w:t>PI:</w:t>
            </w:r>
            <w:r w:rsidRPr="00A07257">
              <w:rPr>
                <w:sz w:val="22"/>
                <w:szCs w:val="22"/>
              </w:rPr>
              <w:t xml:space="preserve"> Dr</w:t>
            </w:r>
            <w:r w:rsidR="001F707A">
              <w:rPr>
                <w:sz w:val="22"/>
                <w:szCs w:val="22"/>
              </w:rPr>
              <w:t>. Kelly Watson Huffer, Asst.</w:t>
            </w:r>
            <w:r w:rsidRPr="00A07257">
              <w:rPr>
                <w:sz w:val="22"/>
                <w:szCs w:val="22"/>
              </w:rPr>
              <w:t xml:space="preserve"> Pr</w:t>
            </w:r>
            <w:r w:rsidR="001F707A">
              <w:rPr>
                <w:sz w:val="22"/>
                <w:szCs w:val="22"/>
              </w:rPr>
              <w:t>ofessor in the Dept.</w:t>
            </w:r>
            <w:r w:rsidRPr="00A07257">
              <w:rPr>
                <w:sz w:val="22"/>
                <w:szCs w:val="22"/>
              </w:rPr>
              <w:t xml:space="preserve"> of Nursing Education.     </w:t>
            </w:r>
          </w:p>
        </w:tc>
      </w:tr>
      <w:tr w:rsidR="006661BC" w:rsidRPr="00A07257" w14:paraId="6AA91622" w14:textId="77777777" w:rsidTr="00D92FD7">
        <w:trPr>
          <w:jc w:val="center"/>
        </w:trPr>
        <w:tc>
          <w:tcPr>
            <w:tcW w:w="9819" w:type="dxa"/>
            <w:tcBorders>
              <w:top w:val="single" w:sz="4" w:space="0" w:color="auto"/>
              <w:left w:val="single" w:sz="4" w:space="0" w:color="auto"/>
              <w:bottom w:val="single" w:sz="4" w:space="0" w:color="auto"/>
              <w:right w:val="single" w:sz="4" w:space="0" w:color="auto"/>
            </w:tcBorders>
          </w:tcPr>
          <w:p w14:paraId="6DEA9AA3" w14:textId="77777777" w:rsidR="006661BC" w:rsidRPr="00A07257" w:rsidRDefault="006661BC" w:rsidP="00D92FD7">
            <w:pPr>
              <w:spacing w:before="120" w:after="120"/>
              <w:rPr>
                <w:b/>
                <w:sz w:val="22"/>
                <w:szCs w:val="22"/>
              </w:rPr>
            </w:pPr>
            <w:r w:rsidRPr="00A07257">
              <w:rPr>
                <w:b/>
                <w:sz w:val="22"/>
                <w:szCs w:val="22"/>
              </w:rPr>
              <w:t>NASA West Virginia Space Grant Consortium:  Three grants awarded totaling $26,977 for 1 year:  May 1, 2019 – April 30, 2020</w:t>
            </w:r>
          </w:p>
          <w:p w14:paraId="5C3B5141" w14:textId="77777777" w:rsidR="006661BC" w:rsidRPr="00A07257" w:rsidRDefault="006661BC" w:rsidP="00D92FD7">
            <w:pPr>
              <w:spacing w:before="120" w:after="120"/>
              <w:ind w:left="360"/>
              <w:rPr>
                <w:b/>
                <w:sz w:val="22"/>
                <w:szCs w:val="22"/>
              </w:rPr>
            </w:pPr>
            <w:r w:rsidRPr="00A07257">
              <w:rPr>
                <w:sz w:val="22"/>
                <w:szCs w:val="22"/>
              </w:rPr>
              <w:t>Two proposals were awarded from NASA West Virginia Space Grant Consortium providing funding to support:  (1) Course Development funding to support the development of a Genomics and Bioinformatics Lecture and Laboratory course led by Professor Sher Hendrickson ($4,977); (2) Education and Public Outreach funding to support the Seeding Your Future annual conference hosted at Shepherd to engage and inspire middle school girls to pursue studies in the College of Science, Technology, Engineering, and Mathematics (STEM), led by Professor Sytil Murphy ($5,000); and (3) Faculty Research Enhancement Awards and Undergraduate Scholarships ($17,000).</w:t>
            </w:r>
          </w:p>
        </w:tc>
      </w:tr>
      <w:tr w:rsidR="006661BC" w:rsidRPr="00A07257" w14:paraId="1CEAE1CC" w14:textId="77777777" w:rsidTr="00D92FD7">
        <w:trPr>
          <w:jc w:val="center"/>
        </w:trPr>
        <w:tc>
          <w:tcPr>
            <w:tcW w:w="9819" w:type="dxa"/>
            <w:tcBorders>
              <w:top w:val="single" w:sz="4" w:space="0" w:color="auto"/>
              <w:left w:val="single" w:sz="4" w:space="0" w:color="auto"/>
              <w:bottom w:val="single" w:sz="4" w:space="0" w:color="auto"/>
              <w:right w:val="single" w:sz="4" w:space="0" w:color="auto"/>
            </w:tcBorders>
          </w:tcPr>
          <w:p w14:paraId="73C3094A" w14:textId="77777777" w:rsidR="006661BC" w:rsidRPr="00A07257" w:rsidRDefault="006661BC" w:rsidP="00D92FD7">
            <w:pPr>
              <w:spacing w:before="120" w:after="120"/>
              <w:rPr>
                <w:b/>
                <w:i/>
                <w:sz w:val="22"/>
                <w:szCs w:val="22"/>
              </w:rPr>
            </w:pPr>
            <w:r w:rsidRPr="00A07257">
              <w:rPr>
                <w:b/>
                <w:sz w:val="22"/>
                <w:szCs w:val="22"/>
              </w:rPr>
              <w:t>National Science Foundation EPSCoR Research Infrastructure Improvement Program Track-1: Gravitational Wave Astronomy and the Appalachian Freshwater Initiative, $20,189 for 1 year: August 1, 2019 – July 31, 2020</w:t>
            </w:r>
            <w:r w:rsidRPr="00A07257">
              <w:rPr>
                <w:sz w:val="22"/>
                <w:szCs w:val="22"/>
              </w:rPr>
              <w:br/>
            </w:r>
            <w:r w:rsidRPr="00A07257">
              <w:rPr>
                <w:b/>
                <w:i/>
                <w:sz w:val="22"/>
                <w:szCs w:val="22"/>
              </w:rPr>
              <w:t>Shepherd Opportunity to Attract Research Students (SOARS)</w:t>
            </w:r>
          </w:p>
          <w:p w14:paraId="1C484E27" w14:textId="77777777" w:rsidR="006661BC" w:rsidRPr="00A07257" w:rsidRDefault="006661BC" w:rsidP="00D92FD7">
            <w:pPr>
              <w:spacing w:before="120" w:after="120"/>
              <w:ind w:left="360"/>
              <w:rPr>
                <w:b/>
                <w:sz w:val="22"/>
                <w:szCs w:val="22"/>
              </w:rPr>
            </w:pPr>
            <w:r w:rsidRPr="00A07257">
              <w:rPr>
                <w:sz w:val="22"/>
                <w:szCs w:val="22"/>
              </w:rPr>
              <w:t>Funding provides salary and travel support for students and faculty working as part of a newly established research consortium (housed across numerous institutions) in the strategic area of gravitational wave detection.  Research on gravitational wave detection, and outreach efforts emerging from this research, make use of the Robert C. Byrd Green Bank Telescope in Green Bank, WV.  The Shepherd portion of the collaboration is led by Dr. Jason Best, Professor of Astronomy and Astrophysics and Director of Strategic Research Initiatives.</w:t>
            </w:r>
          </w:p>
        </w:tc>
      </w:tr>
      <w:tr w:rsidR="006661BC" w:rsidRPr="00A07257" w14:paraId="24A42C4E" w14:textId="77777777" w:rsidTr="00D92FD7">
        <w:trPr>
          <w:jc w:val="center"/>
        </w:trPr>
        <w:tc>
          <w:tcPr>
            <w:tcW w:w="9819" w:type="dxa"/>
            <w:tcBorders>
              <w:top w:val="single" w:sz="4" w:space="0" w:color="auto"/>
              <w:left w:val="single" w:sz="4" w:space="0" w:color="auto"/>
              <w:bottom w:val="single" w:sz="4" w:space="0" w:color="auto"/>
              <w:right w:val="single" w:sz="4" w:space="0" w:color="auto"/>
            </w:tcBorders>
          </w:tcPr>
          <w:p w14:paraId="79E5085A" w14:textId="77777777" w:rsidR="006661BC" w:rsidRPr="00A07257" w:rsidRDefault="006661BC" w:rsidP="00D92FD7">
            <w:pPr>
              <w:spacing w:before="120" w:after="120"/>
              <w:rPr>
                <w:b/>
                <w:i/>
                <w:sz w:val="22"/>
                <w:szCs w:val="22"/>
              </w:rPr>
            </w:pPr>
            <w:r w:rsidRPr="00A07257">
              <w:rPr>
                <w:b/>
                <w:sz w:val="22"/>
                <w:szCs w:val="22"/>
              </w:rPr>
              <w:t>NIH WV-INBRE One-Year Transitional Award, $72,500:  August 1, 2019 – July 31, 2020</w:t>
            </w:r>
            <w:r w:rsidRPr="00A07257">
              <w:rPr>
                <w:b/>
                <w:sz w:val="22"/>
                <w:szCs w:val="22"/>
              </w:rPr>
              <w:br/>
            </w:r>
            <w:r w:rsidRPr="00A07257">
              <w:rPr>
                <w:b/>
                <w:i/>
                <w:sz w:val="22"/>
                <w:szCs w:val="22"/>
              </w:rPr>
              <w:t>Improving Cancer Management Involving Targeted Radiotherapy via Modeling and Simulation</w:t>
            </w:r>
          </w:p>
          <w:p w14:paraId="627E5C34" w14:textId="77777777" w:rsidR="006661BC" w:rsidRPr="00A07257" w:rsidRDefault="006661BC" w:rsidP="00D92FD7">
            <w:pPr>
              <w:spacing w:before="120" w:after="120"/>
              <w:ind w:left="360"/>
              <w:rPr>
                <w:b/>
                <w:sz w:val="22"/>
                <w:szCs w:val="22"/>
              </w:rPr>
            </w:pPr>
            <w:r w:rsidRPr="00A07257">
              <w:rPr>
                <w:sz w:val="22"/>
                <w:szCs w:val="22"/>
              </w:rPr>
              <w:t>Awarded funds support salary, travel and the purchase of supplies to support faculty and student researchers conducting research that seeks to utilize the development of equations to model and predict tumor growth under the dynamics of combination therapy.  The project will be led by Dr. Qing Wang, Professor of Mathematics.</w:t>
            </w:r>
          </w:p>
        </w:tc>
      </w:tr>
      <w:tr w:rsidR="006661BC" w:rsidRPr="00A07257" w14:paraId="32A2F3B2" w14:textId="77777777" w:rsidTr="00D92FD7">
        <w:trPr>
          <w:jc w:val="center"/>
        </w:trPr>
        <w:tc>
          <w:tcPr>
            <w:tcW w:w="9819" w:type="dxa"/>
            <w:tcBorders>
              <w:top w:val="single" w:sz="4" w:space="0" w:color="auto"/>
              <w:left w:val="single" w:sz="4" w:space="0" w:color="auto"/>
              <w:bottom w:val="single" w:sz="4" w:space="0" w:color="auto"/>
              <w:right w:val="single" w:sz="4" w:space="0" w:color="auto"/>
            </w:tcBorders>
          </w:tcPr>
          <w:p w14:paraId="49447803" w14:textId="196E4603" w:rsidR="006661BC" w:rsidRPr="00A07257" w:rsidRDefault="006661BC" w:rsidP="00D92FD7">
            <w:pPr>
              <w:widowControl/>
              <w:spacing w:before="120" w:after="120"/>
              <w:rPr>
                <w:b/>
                <w:i/>
                <w:sz w:val="22"/>
                <w:szCs w:val="22"/>
              </w:rPr>
            </w:pPr>
            <w:r w:rsidRPr="00A07257">
              <w:rPr>
                <w:b/>
                <w:bCs/>
                <w:sz w:val="22"/>
                <w:szCs w:val="22"/>
              </w:rPr>
              <w:t>NSF EPSCoR Summer Undergraduate Research Experience (SURE):  $129,180 for 3 years:  February 1, 2020 – January 31, 2023</w:t>
            </w:r>
            <w:r w:rsidR="00443F67" w:rsidRPr="00A07257">
              <w:rPr>
                <w:b/>
                <w:sz w:val="22"/>
                <w:szCs w:val="22"/>
              </w:rPr>
              <w:t>;</w:t>
            </w:r>
            <w:r w:rsidRPr="00A07257">
              <w:rPr>
                <w:sz w:val="22"/>
                <w:szCs w:val="22"/>
              </w:rPr>
              <w:t xml:space="preserve"> </w:t>
            </w:r>
            <w:r w:rsidR="00557B20" w:rsidRPr="00557B20">
              <w:rPr>
                <w:b/>
                <w:sz w:val="22"/>
                <w:szCs w:val="22"/>
              </w:rPr>
              <w:t>FY2020: 43,060</w:t>
            </w:r>
            <w:r w:rsidRPr="00A07257">
              <w:rPr>
                <w:sz w:val="22"/>
                <w:szCs w:val="22"/>
              </w:rPr>
              <w:br/>
            </w:r>
            <w:r w:rsidRPr="00A07257">
              <w:rPr>
                <w:b/>
                <w:i/>
                <w:sz w:val="22"/>
                <w:szCs w:val="22"/>
              </w:rPr>
              <w:t>Shepherd Opportunity to Attract Research Students IV (SOARS IV)</w:t>
            </w:r>
          </w:p>
          <w:p w14:paraId="1116CC29" w14:textId="168517FB" w:rsidR="006661BC" w:rsidRPr="006661BC" w:rsidRDefault="006661BC" w:rsidP="00D92FD7">
            <w:pPr>
              <w:spacing w:before="120" w:after="120"/>
              <w:ind w:left="360"/>
              <w:rPr>
                <w:bCs/>
                <w:iCs/>
                <w:sz w:val="22"/>
                <w:szCs w:val="22"/>
              </w:rPr>
            </w:pPr>
            <w:r w:rsidRPr="00A07257">
              <w:rPr>
                <w:bCs/>
                <w:iCs/>
                <w:sz w:val="22"/>
                <w:szCs w:val="22"/>
              </w:rPr>
              <w:t>Requested funding would support stipends for 10 students to participate in research projects over the summer of each project year.  If awarded, this would be the third SURE project at Shepherd, building on remarkable previous success.  This project will be led by Dr. Robert Warburton, Dean, College of Science, Technolog</w:t>
            </w:r>
            <w:r w:rsidR="00DC25A2">
              <w:rPr>
                <w:bCs/>
                <w:iCs/>
                <w:sz w:val="22"/>
                <w:szCs w:val="22"/>
              </w:rPr>
              <w:t>y, Engineering and Mathematics.</w:t>
            </w:r>
          </w:p>
        </w:tc>
      </w:tr>
      <w:tr w:rsidR="006661BC" w:rsidRPr="00A07257" w14:paraId="62E467A1" w14:textId="77777777" w:rsidTr="00D92FD7">
        <w:trPr>
          <w:jc w:val="center"/>
        </w:trPr>
        <w:tc>
          <w:tcPr>
            <w:tcW w:w="9819" w:type="dxa"/>
            <w:tcBorders>
              <w:top w:val="single" w:sz="4" w:space="0" w:color="auto"/>
              <w:left w:val="single" w:sz="4" w:space="0" w:color="auto"/>
              <w:bottom w:val="single" w:sz="4" w:space="0" w:color="auto"/>
              <w:right w:val="single" w:sz="4" w:space="0" w:color="auto"/>
            </w:tcBorders>
          </w:tcPr>
          <w:p w14:paraId="306BD359" w14:textId="77777777" w:rsidR="006661BC" w:rsidRPr="00A07257" w:rsidRDefault="006661BC" w:rsidP="00D92FD7">
            <w:pPr>
              <w:spacing w:before="120" w:after="120"/>
              <w:rPr>
                <w:b/>
                <w:i/>
                <w:sz w:val="22"/>
                <w:szCs w:val="22"/>
              </w:rPr>
            </w:pPr>
            <w:r w:rsidRPr="00A07257">
              <w:rPr>
                <w:b/>
                <w:sz w:val="22"/>
                <w:szCs w:val="22"/>
              </w:rPr>
              <w:lastRenderedPageBreak/>
              <w:t>Title IV-E Human Services Grant, $340,157 for 1 year:  July 1, 2019 – June 30, 2020</w:t>
            </w:r>
          </w:p>
          <w:p w14:paraId="3397D573" w14:textId="77777777" w:rsidR="006661BC" w:rsidRPr="00A07257" w:rsidRDefault="006661BC" w:rsidP="00D92FD7">
            <w:pPr>
              <w:spacing w:before="120" w:after="120"/>
              <w:ind w:left="360"/>
              <w:rPr>
                <w:b/>
                <w:sz w:val="22"/>
                <w:szCs w:val="22"/>
              </w:rPr>
            </w:pPr>
            <w:r w:rsidRPr="00A07257">
              <w:rPr>
                <w:sz w:val="22"/>
                <w:szCs w:val="22"/>
              </w:rPr>
              <w:t>Awarded proposal renews funding for an existing subsidy for the Social Work program at Shepherd that trains future workers in the Foster Care and Adoption programs in West Virginia.  Lead Principal Investigator:  Dr. Geraldine Crawley-Woods.</w:t>
            </w:r>
          </w:p>
        </w:tc>
      </w:tr>
      <w:tr w:rsidR="006661BC" w:rsidRPr="00A07257" w14:paraId="0DAD55C4" w14:textId="77777777" w:rsidTr="00D92FD7">
        <w:trPr>
          <w:jc w:val="center"/>
        </w:trPr>
        <w:tc>
          <w:tcPr>
            <w:tcW w:w="9819" w:type="dxa"/>
            <w:tcBorders>
              <w:top w:val="single" w:sz="4" w:space="0" w:color="auto"/>
              <w:left w:val="single" w:sz="4" w:space="0" w:color="auto"/>
              <w:bottom w:val="single" w:sz="4" w:space="0" w:color="auto"/>
              <w:right w:val="single" w:sz="4" w:space="0" w:color="auto"/>
            </w:tcBorders>
          </w:tcPr>
          <w:p w14:paraId="6F6876EF" w14:textId="77777777" w:rsidR="006661BC" w:rsidRPr="00A07257" w:rsidRDefault="006661BC" w:rsidP="00D92FD7">
            <w:pPr>
              <w:spacing w:before="120" w:after="120"/>
              <w:rPr>
                <w:b/>
                <w:sz w:val="22"/>
                <w:szCs w:val="22"/>
              </w:rPr>
            </w:pPr>
            <w:r w:rsidRPr="00A07257">
              <w:rPr>
                <w:b/>
                <w:sz w:val="22"/>
                <w:szCs w:val="22"/>
              </w:rPr>
              <w:t xml:space="preserve">University of Oslo Collaboration, $35,000 for 3 years:  June 1, 2018 – May 31, 2021; FY2020:  $11,667 </w:t>
            </w:r>
          </w:p>
          <w:p w14:paraId="15A79ACC" w14:textId="77777777" w:rsidR="006661BC" w:rsidRPr="00A07257" w:rsidRDefault="006661BC" w:rsidP="00D92FD7">
            <w:pPr>
              <w:spacing w:before="120" w:after="120"/>
              <w:rPr>
                <w:b/>
                <w:i/>
                <w:sz w:val="22"/>
                <w:szCs w:val="22"/>
              </w:rPr>
            </w:pPr>
            <w:r w:rsidRPr="00A07257">
              <w:rPr>
                <w:b/>
                <w:i/>
                <w:sz w:val="22"/>
                <w:szCs w:val="22"/>
              </w:rPr>
              <w:t>The Role of Small RNAs in Genomic Imprinting and Hybrid Barriers</w:t>
            </w:r>
          </w:p>
          <w:p w14:paraId="59EA5435" w14:textId="77777777" w:rsidR="006661BC" w:rsidRPr="00A07257" w:rsidRDefault="006661BC" w:rsidP="00D92FD7">
            <w:pPr>
              <w:spacing w:before="120" w:after="120"/>
              <w:ind w:left="360"/>
              <w:rPr>
                <w:b/>
                <w:sz w:val="22"/>
                <w:szCs w:val="22"/>
              </w:rPr>
            </w:pPr>
            <w:r w:rsidRPr="00A07257">
              <w:rPr>
                <w:sz w:val="22"/>
                <w:szCs w:val="22"/>
              </w:rPr>
              <w:t>Shepherd entered into a collaborative research project with the University of Oslo that provides support for Jason Miller, Visiting Professor of Computer and Information Sciences, and students to perform bioinformatics analyses critical to the research.</w:t>
            </w:r>
          </w:p>
        </w:tc>
      </w:tr>
      <w:tr w:rsidR="006661BC" w:rsidRPr="00A07257" w14:paraId="76AA691D" w14:textId="77777777" w:rsidTr="00D92FD7">
        <w:trPr>
          <w:jc w:val="center"/>
        </w:trPr>
        <w:tc>
          <w:tcPr>
            <w:tcW w:w="9819" w:type="dxa"/>
            <w:tcBorders>
              <w:top w:val="single" w:sz="4" w:space="0" w:color="auto"/>
              <w:left w:val="single" w:sz="4" w:space="0" w:color="auto"/>
              <w:bottom w:val="single" w:sz="4" w:space="0" w:color="auto"/>
              <w:right w:val="single" w:sz="4" w:space="0" w:color="auto"/>
            </w:tcBorders>
          </w:tcPr>
          <w:p w14:paraId="4DBFF1E1" w14:textId="2C91C905" w:rsidR="006661BC" w:rsidRPr="00A07257" w:rsidRDefault="006661BC" w:rsidP="00D92FD7">
            <w:pPr>
              <w:spacing w:before="120" w:after="120"/>
              <w:rPr>
                <w:b/>
                <w:i/>
                <w:sz w:val="22"/>
                <w:szCs w:val="22"/>
              </w:rPr>
            </w:pPr>
            <w:r>
              <w:rPr>
                <w:b/>
                <w:sz w:val="22"/>
                <w:szCs w:val="22"/>
              </w:rPr>
              <w:t xml:space="preserve">USFS </w:t>
            </w:r>
            <w:r w:rsidRPr="00A07257">
              <w:rPr>
                <w:b/>
                <w:sz w:val="22"/>
                <w:szCs w:val="22"/>
              </w:rPr>
              <w:t>Forest Restorati</w:t>
            </w:r>
            <w:r w:rsidR="00DC25A2">
              <w:rPr>
                <w:b/>
                <w:sz w:val="22"/>
                <w:szCs w:val="22"/>
              </w:rPr>
              <w:t>on Project, $15,000 for 1+ year</w:t>
            </w:r>
            <w:r w:rsidRPr="00A07257">
              <w:rPr>
                <w:b/>
                <w:sz w:val="22"/>
                <w:szCs w:val="22"/>
              </w:rPr>
              <w:t>:  September 1, 2019 – December 31, 2020</w:t>
            </w:r>
            <w:r w:rsidRPr="00A07257">
              <w:rPr>
                <w:b/>
                <w:sz w:val="22"/>
                <w:szCs w:val="22"/>
              </w:rPr>
              <w:br/>
            </w:r>
            <w:r w:rsidRPr="00A07257">
              <w:rPr>
                <w:b/>
                <w:i/>
                <w:sz w:val="22"/>
                <w:szCs w:val="22"/>
              </w:rPr>
              <w:t>Monongahela National Forest Red Spruce Restoration Project</w:t>
            </w:r>
          </w:p>
          <w:p w14:paraId="57AF2EFC" w14:textId="2C3368A4" w:rsidR="006661BC" w:rsidRPr="00A07257" w:rsidRDefault="006661BC" w:rsidP="00D92FD7">
            <w:pPr>
              <w:spacing w:before="120" w:after="120"/>
              <w:ind w:left="360"/>
              <w:rPr>
                <w:b/>
                <w:sz w:val="22"/>
                <w:szCs w:val="22"/>
              </w:rPr>
            </w:pPr>
            <w:r>
              <w:rPr>
                <w:sz w:val="22"/>
                <w:szCs w:val="22"/>
              </w:rPr>
              <w:t>Funding for</w:t>
            </w:r>
            <w:r w:rsidRPr="00A07257">
              <w:rPr>
                <w:sz w:val="22"/>
                <w:szCs w:val="22"/>
              </w:rPr>
              <w:t xml:space="preserve"> travel costs, sup</w:t>
            </w:r>
            <w:r>
              <w:rPr>
                <w:sz w:val="22"/>
                <w:szCs w:val="22"/>
              </w:rPr>
              <w:t>plies and materials for SU</w:t>
            </w:r>
            <w:r w:rsidRPr="00A07257">
              <w:rPr>
                <w:sz w:val="22"/>
                <w:szCs w:val="22"/>
              </w:rPr>
              <w:t xml:space="preserve"> faculty and students to perform data collection using unmanned aerial vehicles (UAVs) in the Monongahela National Forest to inform USFS plans for red spruce restoration in the area.  The project will be led by Dr. Sytil Murphy, Associate Professor, and Steven Shaffer, Lecturer, in the Institute of Environmental and Physical Sciences.</w:t>
            </w:r>
          </w:p>
        </w:tc>
      </w:tr>
      <w:tr w:rsidR="006661BC" w:rsidRPr="00A07257" w14:paraId="71034788" w14:textId="77777777" w:rsidTr="00D92FD7">
        <w:trPr>
          <w:jc w:val="center"/>
        </w:trPr>
        <w:tc>
          <w:tcPr>
            <w:tcW w:w="9819" w:type="dxa"/>
            <w:tcBorders>
              <w:top w:val="single" w:sz="4" w:space="0" w:color="auto"/>
              <w:left w:val="single" w:sz="4" w:space="0" w:color="auto"/>
              <w:bottom w:val="single" w:sz="4" w:space="0" w:color="auto"/>
              <w:right w:val="single" w:sz="4" w:space="0" w:color="auto"/>
            </w:tcBorders>
          </w:tcPr>
          <w:p w14:paraId="028F6923" w14:textId="77777777" w:rsidR="006661BC" w:rsidRPr="00A07257" w:rsidRDefault="006661BC" w:rsidP="006661BC">
            <w:pPr>
              <w:rPr>
                <w:b/>
                <w:sz w:val="22"/>
                <w:szCs w:val="22"/>
              </w:rPr>
            </w:pPr>
            <w:r w:rsidRPr="00A07257">
              <w:rPr>
                <w:b/>
                <w:sz w:val="22"/>
                <w:szCs w:val="22"/>
              </w:rPr>
              <w:t>USDA Natural Resource Conservation Service (NRCS) Conservation Technical Assistance Program, $300,000 for 5 years:  May 1, 2018 – April 30, 2023; FY2020:  $60,000</w:t>
            </w:r>
          </w:p>
          <w:p w14:paraId="52C110E5" w14:textId="42635CD4" w:rsidR="006661BC" w:rsidRDefault="006661BC" w:rsidP="006661BC">
            <w:pPr>
              <w:rPr>
                <w:b/>
                <w:i/>
                <w:sz w:val="22"/>
                <w:szCs w:val="22"/>
              </w:rPr>
            </w:pPr>
            <w:r w:rsidRPr="00A07257">
              <w:rPr>
                <w:b/>
                <w:i/>
                <w:sz w:val="22"/>
                <w:szCs w:val="22"/>
              </w:rPr>
              <w:t xml:space="preserve">Veterans to Agriculture Program at Shepherd </w:t>
            </w:r>
          </w:p>
          <w:p w14:paraId="53B20F56" w14:textId="375EF566" w:rsidR="006661BC" w:rsidRPr="00A07257" w:rsidRDefault="006661BC" w:rsidP="00D92FD7">
            <w:pPr>
              <w:spacing w:before="120" w:after="120"/>
              <w:ind w:left="360"/>
              <w:rPr>
                <w:b/>
                <w:sz w:val="22"/>
                <w:szCs w:val="22"/>
              </w:rPr>
            </w:pPr>
            <w:r w:rsidRPr="00A07257">
              <w:rPr>
                <w:sz w:val="22"/>
                <w:szCs w:val="22"/>
              </w:rPr>
              <w:t>Proposal requests funding for equipment, supplies and salary support to launch an agricultural training program at Tabler Farm (N/K/A Shepherd University Agricultural Center).  Training programs in development include courses in agricultural sciences and techniques as well as marketing and business management courses to complement existing degree programs and potentially create certification programs.  Programs will target veterans in the region in need of retraining opportunities, but will be available to the general public as well as existing and potential Shepherd students.  Project Director:  Dr. Peter Vila, Associate Professor, Institute of Environmental and Physical Sciences.</w:t>
            </w:r>
          </w:p>
        </w:tc>
      </w:tr>
      <w:tr w:rsidR="006661BC" w:rsidRPr="00A07257" w14:paraId="2E6D8359" w14:textId="77777777" w:rsidTr="00D92FD7">
        <w:trPr>
          <w:jc w:val="center"/>
        </w:trPr>
        <w:tc>
          <w:tcPr>
            <w:tcW w:w="9819" w:type="dxa"/>
            <w:tcBorders>
              <w:top w:val="single" w:sz="4" w:space="0" w:color="auto"/>
              <w:left w:val="single" w:sz="4" w:space="0" w:color="auto"/>
              <w:bottom w:val="single" w:sz="4" w:space="0" w:color="auto"/>
              <w:right w:val="single" w:sz="4" w:space="0" w:color="auto"/>
            </w:tcBorders>
          </w:tcPr>
          <w:p w14:paraId="25DC1ED3" w14:textId="77777777" w:rsidR="006661BC" w:rsidRPr="00A07257" w:rsidRDefault="006661BC" w:rsidP="00D92FD7">
            <w:pPr>
              <w:widowControl/>
              <w:spacing w:before="120" w:after="120"/>
              <w:rPr>
                <w:b/>
                <w:bCs/>
                <w:i/>
                <w:iCs/>
                <w:sz w:val="22"/>
                <w:szCs w:val="22"/>
              </w:rPr>
            </w:pPr>
            <w:r w:rsidRPr="00A07257">
              <w:rPr>
                <w:b/>
                <w:bCs/>
                <w:sz w:val="22"/>
                <w:szCs w:val="22"/>
              </w:rPr>
              <w:t>West Virginia Building Resources in Diverse Geographic Environm</w:t>
            </w:r>
            <w:r>
              <w:rPr>
                <w:b/>
                <w:bCs/>
                <w:sz w:val="22"/>
                <w:szCs w:val="22"/>
              </w:rPr>
              <w:t>ent (BRIDGE) Grants Program: $10</w:t>
            </w:r>
            <w:r w:rsidRPr="00A07257">
              <w:rPr>
                <w:b/>
                <w:bCs/>
                <w:sz w:val="22"/>
                <w:szCs w:val="22"/>
              </w:rPr>
              <w:t xml:space="preserve">,000 for one year:  January 15, 2020 – December 31, 2020 </w:t>
            </w:r>
            <w:r w:rsidRPr="00A07257">
              <w:rPr>
                <w:b/>
                <w:bCs/>
                <w:sz w:val="22"/>
                <w:szCs w:val="22"/>
              </w:rPr>
              <w:br/>
            </w:r>
            <w:r w:rsidRPr="00A07257">
              <w:rPr>
                <w:b/>
                <w:bCs/>
                <w:i/>
                <w:iCs/>
                <w:sz w:val="22"/>
                <w:szCs w:val="22"/>
              </w:rPr>
              <w:t>Voices from the Misty Mountains, Reclaiming Our Story for a New Appalachia:  An Appalachian Institute for Community Leadership</w:t>
            </w:r>
          </w:p>
          <w:p w14:paraId="36BBF47D" w14:textId="495158C6" w:rsidR="006661BC" w:rsidRDefault="006661BC" w:rsidP="00D92FD7">
            <w:pPr>
              <w:spacing w:before="120" w:after="120"/>
              <w:ind w:left="360"/>
              <w:rPr>
                <w:sz w:val="22"/>
                <w:szCs w:val="22"/>
              </w:rPr>
            </w:pPr>
            <w:r w:rsidRPr="00A07257">
              <w:rPr>
                <w:sz w:val="22"/>
                <w:szCs w:val="22"/>
              </w:rPr>
              <w:t>Requested funding would support Shepherd faculty, Spring Mills High School administrators and teachers, and invited speakers to lead a 12-week seminar for Eastern Panhandle teachers and community leaders.  The proposed program aims to train high school, middle school and elementary public school teachers and community leaders to become mentors and advocates for the diverse stories of the youth and children living in this unique region of the country.  The project will be led by Dr. Sylvia Shurbutt, Director of the Center for Appala</w:t>
            </w:r>
            <w:r w:rsidR="00DC25A2">
              <w:rPr>
                <w:sz w:val="22"/>
                <w:szCs w:val="22"/>
              </w:rPr>
              <w:t>chian Studies and Communities.</w:t>
            </w:r>
          </w:p>
          <w:p w14:paraId="08974638" w14:textId="4E9EA20F" w:rsidR="001F707A" w:rsidRPr="00A07257" w:rsidRDefault="001F707A" w:rsidP="00D92FD7">
            <w:pPr>
              <w:spacing w:before="120" w:after="120"/>
              <w:ind w:left="360"/>
              <w:rPr>
                <w:sz w:val="22"/>
                <w:szCs w:val="22"/>
              </w:rPr>
            </w:pPr>
          </w:p>
        </w:tc>
      </w:tr>
      <w:tr w:rsidR="006661BC" w:rsidRPr="00A07257" w14:paraId="5332AB2B" w14:textId="77777777" w:rsidTr="00D92FD7">
        <w:trPr>
          <w:jc w:val="center"/>
        </w:trPr>
        <w:tc>
          <w:tcPr>
            <w:tcW w:w="9819" w:type="dxa"/>
            <w:tcBorders>
              <w:top w:val="single" w:sz="4" w:space="0" w:color="auto"/>
              <w:left w:val="single" w:sz="4" w:space="0" w:color="auto"/>
              <w:bottom w:val="single" w:sz="4" w:space="0" w:color="auto"/>
              <w:right w:val="single" w:sz="4" w:space="0" w:color="auto"/>
            </w:tcBorders>
          </w:tcPr>
          <w:p w14:paraId="18DAFEBD" w14:textId="77777777" w:rsidR="006661BC" w:rsidRDefault="006661BC" w:rsidP="006661BC">
            <w:pPr>
              <w:rPr>
                <w:b/>
                <w:sz w:val="22"/>
                <w:szCs w:val="22"/>
              </w:rPr>
            </w:pPr>
            <w:r w:rsidRPr="00A07257">
              <w:rPr>
                <w:b/>
                <w:sz w:val="22"/>
                <w:szCs w:val="22"/>
              </w:rPr>
              <w:t>West Virginia Bureau of Senior Services, $2,500 for 1 year:  July 1, 2019 – June 30, 2020</w:t>
            </w:r>
          </w:p>
          <w:p w14:paraId="3FA2217C" w14:textId="77777777" w:rsidR="006661BC" w:rsidRDefault="006661BC" w:rsidP="006661BC">
            <w:pPr>
              <w:spacing w:after="240"/>
              <w:rPr>
                <w:b/>
                <w:i/>
                <w:sz w:val="22"/>
                <w:szCs w:val="22"/>
              </w:rPr>
            </w:pPr>
            <w:r w:rsidRPr="00A07257">
              <w:rPr>
                <w:b/>
                <w:i/>
                <w:sz w:val="22"/>
                <w:szCs w:val="22"/>
              </w:rPr>
              <w:t xml:space="preserve">Aging Well Workshop at Shepherd </w:t>
            </w:r>
          </w:p>
          <w:p w14:paraId="31ACF4A8" w14:textId="464AD38A" w:rsidR="006661BC" w:rsidRPr="006661BC" w:rsidRDefault="006661BC" w:rsidP="006661BC">
            <w:pPr>
              <w:spacing w:after="240"/>
              <w:ind w:left="435"/>
              <w:rPr>
                <w:b/>
                <w:i/>
                <w:sz w:val="22"/>
                <w:szCs w:val="22"/>
              </w:rPr>
            </w:pPr>
            <w:r w:rsidRPr="00A07257">
              <w:rPr>
                <w:sz w:val="22"/>
                <w:szCs w:val="22"/>
              </w:rPr>
              <w:t>Funding supports program costs for the 2020 Aging Well Workshop led by Dr. Heidi Dobish, Associate Professor of Psychology.</w:t>
            </w:r>
          </w:p>
        </w:tc>
      </w:tr>
      <w:tr w:rsidR="006661BC" w:rsidRPr="00A07257" w14:paraId="62A70AC4" w14:textId="77777777" w:rsidTr="00D92FD7">
        <w:trPr>
          <w:jc w:val="center"/>
        </w:trPr>
        <w:tc>
          <w:tcPr>
            <w:tcW w:w="9819" w:type="dxa"/>
            <w:tcBorders>
              <w:top w:val="single" w:sz="4" w:space="0" w:color="auto"/>
              <w:left w:val="single" w:sz="4" w:space="0" w:color="auto"/>
              <w:bottom w:val="single" w:sz="4" w:space="0" w:color="auto"/>
              <w:right w:val="single" w:sz="4" w:space="0" w:color="auto"/>
            </w:tcBorders>
          </w:tcPr>
          <w:p w14:paraId="59DD7E2A" w14:textId="77777777" w:rsidR="006661BC" w:rsidRPr="00A07257" w:rsidRDefault="006661BC" w:rsidP="00D92FD7">
            <w:pPr>
              <w:spacing w:before="120" w:after="120"/>
              <w:rPr>
                <w:b/>
                <w:i/>
                <w:sz w:val="22"/>
                <w:szCs w:val="22"/>
              </w:rPr>
            </w:pPr>
            <w:r w:rsidRPr="00A07257">
              <w:rPr>
                <w:b/>
                <w:sz w:val="22"/>
                <w:szCs w:val="22"/>
              </w:rPr>
              <w:lastRenderedPageBreak/>
              <w:t>West Virginia Department of Education (DOE), $40,635 for 1 year:  August 1, 2019 – July 31, 2020</w:t>
            </w:r>
            <w:r w:rsidRPr="00A07257">
              <w:rPr>
                <w:b/>
                <w:sz w:val="22"/>
                <w:szCs w:val="22"/>
              </w:rPr>
              <w:br/>
            </w:r>
            <w:r w:rsidRPr="00A07257">
              <w:rPr>
                <w:b/>
                <w:i/>
                <w:sz w:val="22"/>
                <w:szCs w:val="22"/>
              </w:rPr>
              <w:t>Professional Development Schools</w:t>
            </w:r>
          </w:p>
          <w:p w14:paraId="213E0087" w14:textId="77777777" w:rsidR="006661BC" w:rsidRPr="00A07257" w:rsidRDefault="006661BC" w:rsidP="00D92FD7">
            <w:pPr>
              <w:spacing w:before="120" w:after="120"/>
              <w:ind w:left="360"/>
              <w:rPr>
                <w:b/>
                <w:sz w:val="22"/>
                <w:szCs w:val="22"/>
              </w:rPr>
            </w:pPr>
            <w:r w:rsidRPr="00A07257">
              <w:rPr>
                <w:sz w:val="22"/>
                <w:szCs w:val="22"/>
              </w:rPr>
              <w:t>Funds will support programmatic expenses to back the partnership between Shepherd and Berkeley County Schools and would offer classroom training and mentorship for Shepherd students preparing to become K-12 teachers.  The project will be led by Dr. Dori Hargrove, Assistant Professor of Education.</w:t>
            </w:r>
          </w:p>
        </w:tc>
      </w:tr>
      <w:tr w:rsidR="006661BC" w:rsidRPr="00A07257" w14:paraId="5CC8E8A4" w14:textId="77777777" w:rsidTr="00D92FD7">
        <w:trPr>
          <w:jc w:val="center"/>
        </w:trPr>
        <w:tc>
          <w:tcPr>
            <w:tcW w:w="9819" w:type="dxa"/>
            <w:tcBorders>
              <w:top w:val="single" w:sz="4" w:space="0" w:color="auto"/>
              <w:left w:val="single" w:sz="4" w:space="0" w:color="auto"/>
              <w:bottom w:val="single" w:sz="4" w:space="0" w:color="auto"/>
              <w:right w:val="single" w:sz="4" w:space="0" w:color="auto"/>
            </w:tcBorders>
          </w:tcPr>
          <w:p w14:paraId="3D54E53C" w14:textId="31149BC3" w:rsidR="006661BC" w:rsidRPr="00A07257" w:rsidRDefault="006661BC" w:rsidP="00D92FD7">
            <w:pPr>
              <w:spacing w:before="120" w:after="120"/>
              <w:rPr>
                <w:b/>
                <w:i/>
                <w:sz w:val="22"/>
                <w:szCs w:val="22"/>
              </w:rPr>
            </w:pPr>
            <w:r w:rsidRPr="00A07257">
              <w:rPr>
                <w:b/>
                <w:sz w:val="22"/>
                <w:szCs w:val="22"/>
              </w:rPr>
              <w:t xml:space="preserve">West Virginia Department of Environmental Protection (WVDEP) </w:t>
            </w:r>
            <w:r w:rsidR="00DC25A2">
              <w:rPr>
                <w:b/>
                <w:sz w:val="22"/>
                <w:szCs w:val="22"/>
              </w:rPr>
              <w:t>REAP Grant, $17,306 for 1+ year</w:t>
            </w:r>
            <w:r w:rsidRPr="00A07257">
              <w:rPr>
                <w:b/>
                <w:sz w:val="22"/>
                <w:szCs w:val="22"/>
              </w:rPr>
              <w:t>:  Ja</w:t>
            </w:r>
            <w:r w:rsidR="00DC25A2">
              <w:rPr>
                <w:b/>
                <w:sz w:val="22"/>
                <w:szCs w:val="22"/>
              </w:rPr>
              <w:t>nuary 1, 2020 – February 28, 202</w:t>
            </w:r>
            <w:r w:rsidRPr="00A07257">
              <w:rPr>
                <w:b/>
                <w:sz w:val="22"/>
                <w:szCs w:val="22"/>
              </w:rPr>
              <w:t xml:space="preserve">1 </w:t>
            </w:r>
            <w:r w:rsidRPr="00A07257">
              <w:rPr>
                <w:b/>
                <w:sz w:val="22"/>
                <w:szCs w:val="22"/>
              </w:rPr>
              <w:br/>
            </w:r>
            <w:r w:rsidRPr="00A07257">
              <w:rPr>
                <w:b/>
                <w:i/>
                <w:sz w:val="22"/>
                <w:szCs w:val="22"/>
              </w:rPr>
              <w:t xml:space="preserve">Glass Crusher Acquisition and Implementation </w:t>
            </w:r>
          </w:p>
          <w:p w14:paraId="7CEAF514" w14:textId="1E0919E5" w:rsidR="006661BC" w:rsidRPr="00A07257" w:rsidRDefault="006661BC" w:rsidP="006661BC">
            <w:pPr>
              <w:spacing w:before="120" w:after="120"/>
              <w:ind w:left="435"/>
              <w:rPr>
                <w:b/>
                <w:sz w:val="22"/>
                <w:szCs w:val="22"/>
              </w:rPr>
            </w:pPr>
            <w:r w:rsidRPr="00A07257">
              <w:rPr>
                <w:sz w:val="22"/>
                <w:szCs w:val="22"/>
              </w:rPr>
              <w:t>Funds will allow purchase of GL Sand Glass Crusher. Purchase of GL Sleeve (Sand Sifter/Sorter) and the cost of shipping are also included. Device and accessories will allow facilities department to re</w:t>
            </w:r>
            <w:r w:rsidR="009A7E82">
              <w:rPr>
                <w:sz w:val="22"/>
                <w:szCs w:val="22"/>
              </w:rPr>
              <w:t>cycle post-consumer glass waste (bottles, etc.) into a safe-to-</w:t>
            </w:r>
            <w:r w:rsidRPr="00A07257">
              <w:rPr>
                <w:sz w:val="22"/>
                <w:szCs w:val="22"/>
              </w:rPr>
              <w:t>handle product (sand) with the possibility of achieving at least a 90% volume reduction of glass waste and providing useful material for construction and maintenance projects. The project will be led by Jim King, Director of Facilities Management.</w:t>
            </w:r>
          </w:p>
        </w:tc>
      </w:tr>
      <w:tr w:rsidR="006661BC" w:rsidRPr="00A07257" w14:paraId="06DAC75C" w14:textId="77777777" w:rsidTr="00D92FD7">
        <w:trPr>
          <w:jc w:val="center"/>
        </w:trPr>
        <w:tc>
          <w:tcPr>
            <w:tcW w:w="9819" w:type="dxa"/>
            <w:tcBorders>
              <w:top w:val="single" w:sz="4" w:space="0" w:color="auto"/>
              <w:left w:val="single" w:sz="4" w:space="0" w:color="auto"/>
              <w:bottom w:val="single" w:sz="4" w:space="0" w:color="auto"/>
              <w:right w:val="single" w:sz="4" w:space="0" w:color="auto"/>
            </w:tcBorders>
          </w:tcPr>
          <w:p w14:paraId="2291B678" w14:textId="3D1895F3" w:rsidR="006661BC" w:rsidRPr="00A07257" w:rsidRDefault="006661BC" w:rsidP="00D92FD7">
            <w:pPr>
              <w:spacing w:before="120" w:after="120"/>
              <w:rPr>
                <w:b/>
                <w:i/>
                <w:sz w:val="22"/>
                <w:szCs w:val="22"/>
              </w:rPr>
            </w:pPr>
            <w:r w:rsidRPr="00A07257">
              <w:rPr>
                <w:b/>
                <w:sz w:val="22"/>
                <w:szCs w:val="22"/>
              </w:rPr>
              <w:t>West Virginia Department of Natural Resources (WVDNR) Cooperativ</w:t>
            </w:r>
            <w:r w:rsidR="00DC25A2">
              <w:rPr>
                <w:b/>
                <w:sz w:val="22"/>
                <w:szCs w:val="22"/>
              </w:rPr>
              <w:t>e Agreement, $8,965 for 1+ year</w:t>
            </w:r>
            <w:r w:rsidRPr="00A07257">
              <w:rPr>
                <w:b/>
                <w:sz w:val="22"/>
                <w:szCs w:val="22"/>
              </w:rPr>
              <w:t xml:space="preserve">:  August 1, 2019 – December 31, 2020 </w:t>
            </w:r>
            <w:r w:rsidRPr="00A07257">
              <w:rPr>
                <w:b/>
                <w:sz w:val="22"/>
                <w:szCs w:val="22"/>
              </w:rPr>
              <w:br/>
            </w:r>
            <w:r w:rsidRPr="00A07257">
              <w:rPr>
                <w:b/>
                <w:i/>
                <w:sz w:val="22"/>
                <w:szCs w:val="22"/>
              </w:rPr>
              <w:t xml:space="preserve">Supporting Projects to Research, Protect and Enhance West Virginia’s Natural Resources </w:t>
            </w:r>
          </w:p>
          <w:p w14:paraId="4B11D9BB" w14:textId="2B66F5D9" w:rsidR="006661BC" w:rsidRPr="006661BC" w:rsidRDefault="006661BC" w:rsidP="00811D58">
            <w:pPr>
              <w:spacing w:before="120" w:after="120"/>
              <w:ind w:left="360"/>
              <w:rPr>
                <w:sz w:val="22"/>
                <w:szCs w:val="22"/>
              </w:rPr>
            </w:pPr>
            <w:r w:rsidRPr="00A07257">
              <w:rPr>
                <w:sz w:val="22"/>
                <w:szCs w:val="22"/>
              </w:rPr>
              <w:t>Funding supports Shepherd faculty pursuing archeological projects in the region that support WVDNR initiatives and Shepherd’s research and edu</w:t>
            </w:r>
            <w:r w:rsidR="00811D58">
              <w:rPr>
                <w:sz w:val="22"/>
                <w:szCs w:val="22"/>
              </w:rPr>
              <w:t xml:space="preserve">cational objectives.  The project is </w:t>
            </w:r>
            <w:r w:rsidRPr="00A07257">
              <w:rPr>
                <w:sz w:val="22"/>
                <w:szCs w:val="22"/>
              </w:rPr>
              <w:t>led by Dr. David Hixson, Adjunct Professor of Archeology.</w:t>
            </w:r>
          </w:p>
        </w:tc>
      </w:tr>
      <w:tr w:rsidR="006661BC" w:rsidRPr="00A07257" w14:paraId="4ECD25C1" w14:textId="77777777" w:rsidTr="00D92FD7">
        <w:trPr>
          <w:jc w:val="center"/>
        </w:trPr>
        <w:tc>
          <w:tcPr>
            <w:tcW w:w="9819" w:type="dxa"/>
            <w:tcBorders>
              <w:top w:val="single" w:sz="4" w:space="0" w:color="auto"/>
              <w:left w:val="single" w:sz="4" w:space="0" w:color="auto"/>
              <w:bottom w:val="single" w:sz="4" w:space="0" w:color="auto"/>
              <w:right w:val="single" w:sz="4" w:space="0" w:color="auto"/>
            </w:tcBorders>
          </w:tcPr>
          <w:p w14:paraId="121EC188" w14:textId="2BA77630" w:rsidR="006661BC" w:rsidRPr="00A07257" w:rsidRDefault="006661BC" w:rsidP="00D92FD7">
            <w:pPr>
              <w:spacing w:before="120" w:after="120"/>
              <w:rPr>
                <w:b/>
                <w:i/>
                <w:sz w:val="22"/>
                <w:szCs w:val="22"/>
              </w:rPr>
            </w:pPr>
            <w:r w:rsidRPr="00A07257">
              <w:rPr>
                <w:b/>
                <w:sz w:val="22"/>
                <w:szCs w:val="22"/>
              </w:rPr>
              <w:t>West Virginia</w:t>
            </w:r>
            <w:r w:rsidR="00811D58">
              <w:rPr>
                <w:b/>
                <w:sz w:val="22"/>
                <w:szCs w:val="22"/>
              </w:rPr>
              <w:t xml:space="preserve"> HEPC -</w:t>
            </w:r>
            <w:r w:rsidRPr="00A07257">
              <w:rPr>
                <w:b/>
                <w:sz w:val="22"/>
                <w:szCs w:val="22"/>
              </w:rPr>
              <w:t xml:space="preserve"> Higher Education Policy Commission</w:t>
            </w:r>
            <w:r w:rsidR="00811D58">
              <w:rPr>
                <w:b/>
                <w:sz w:val="22"/>
                <w:szCs w:val="22"/>
              </w:rPr>
              <w:t xml:space="preserve"> </w:t>
            </w:r>
            <w:r w:rsidRPr="00A07257">
              <w:rPr>
                <w:b/>
                <w:sz w:val="22"/>
                <w:szCs w:val="22"/>
              </w:rPr>
              <w:t xml:space="preserve"> $7,500 for 1 year:  August 1, 2019 – July 31, 2020</w:t>
            </w:r>
            <w:r w:rsidRPr="00A07257">
              <w:rPr>
                <w:b/>
                <w:sz w:val="22"/>
                <w:szCs w:val="22"/>
              </w:rPr>
              <w:br/>
            </w:r>
            <w:r w:rsidRPr="00A07257">
              <w:rPr>
                <w:b/>
                <w:i/>
                <w:sz w:val="22"/>
                <w:szCs w:val="22"/>
              </w:rPr>
              <w:t>Diversity for Equity Grant Program</w:t>
            </w:r>
          </w:p>
          <w:p w14:paraId="40F33F38" w14:textId="0A96F62B" w:rsidR="006661BC" w:rsidRPr="00A07257" w:rsidRDefault="006661BC" w:rsidP="00811D58">
            <w:pPr>
              <w:spacing w:before="120" w:after="120"/>
              <w:ind w:left="360"/>
              <w:rPr>
                <w:b/>
                <w:sz w:val="22"/>
                <w:szCs w:val="22"/>
              </w:rPr>
            </w:pPr>
            <w:r w:rsidRPr="00A07257">
              <w:rPr>
                <w:sz w:val="22"/>
                <w:szCs w:val="22"/>
              </w:rPr>
              <w:t>Funding supports events and social justice initiatives coordinated by the Office of Multicultural Student Affairs to build cultural and identity awareness, cultivate appreciation for others, celebrate differences and build a community of acceptance for all individuals at Shepherd.</w:t>
            </w:r>
            <w:r w:rsidR="00811D58">
              <w:rPr>
                <w:sz w:val="22"/>
                <w:szCs w:val="22"/>
              </w:rPr>
              <w:t xml:space="preserve"> This project is led by Holly Frye, interim VP for Student Affairs.</w:t>
            </w:r>
          </w:p>
        </w:tc>
      </w:tr>
      <w:tr w:rsidR="006661BC" w:rsidRPr="00A07257" w14:paraId="37D9A094" w14:textId="77777777" w:rsidTr="00D92FD7">
        <w:trPr>
          <w:jc w:val="center"/>
        </w:trPr>
        <w:tc>
          <w:tcPr>
            <w:tcW w:w="9819" w:type="dxa"/>
            <w:tcBorders>
              <w:top w:val="single" w:sz="4" w:space="0" w:color="auto"/>
              <w:left w:val="single" w:sz="4" w:space="0" w:color="auto"/>
              <w:bottom w:val="single" w:sz="4" w:space="0" w:color="auto"/>
              <w:right w:val="single" w:sz="4" w:space="0" w:color="auto"/>
            </w:tcBorders>
          </w:tcPr>
          <w:p w14:paraId="189826EF" w14:textId="77777777" w:rsidR="006661BC" w:rsidRDefault="006661BC" w:rsidP="006661BC">
            <w:pPr>
              <w:rPr>
                <w:b/>
                <w:sz w:val="22"/>
                <w:szCs w:val="22"/>
              </w:rPr>
            </w:pPr>
            <w:r w:rsidRPr="00A07257">
              <w:rPr>
                <w:b/>
                <w:sz w:val="22"/>
                <w:szCs w:val="22"/>
              </w:rPr>
              <w:t>WVU Research Corporation Subc</w:t>
            </w:r>
            <w:r>
              <w:rPr>
                <w:b/>
                <w:sz w:val="22"/>
                <w:szCs w:val="22"/>
              </w:rPr>
              <w:t xml:space="preserve">ontract from TaiRx, Inc., $16,380 </w:t>
            </w:r>
            <w:r w:rsidRPr="00A07257">
              <w:rPr>
                <w:b/>
                <w:sz w:val="22"/>
                <w:szCs w:val="22"/>
              </w:rPr>
              <w:t xml:space="preserve">:  July 1, 2019 – December 31, 2019; Extended to March 31, 2020  </w:t>
            </w:r>
          </w:p>
          <w:p w14:paraId="6CF92F5D" w14:textId="087B9BF1" w:rsidR="006661BC" w:rsidRPr="006661BC" w:rsidRDefault="006661BC" w:rsidP="006661BC">
            <w:pPr>
              <w:rPr>
                <w:b/>
                <w:i/>
                <w:sz w:val="22"/>
                <w:szCs w:val="22"/>
              </w:rPr>
            </w:pPr>
            <w:r w:rsidRPr="00A07257">
              <w:rPr>
                <w:b/>
                <w:i/>
                <w:sz w:val="22"/>
                <w:szCs w:val="22"/>
              </w:rPr>
              <w:t>Evaluation of Humanized 3D1 Anti-Nodal Antibodies</w:t>
            </w:r>
          </w:p>
          <w:p w14:paraId="7907B5E2" w14:textId="77777777" w:rsidR="006661BC" w:rsidRPr="00A07257" w:rsidRDefault="006661BC" w:rsidP="00D92FD7">
            <w:pPr>
              <w:spacing w:before="120" w:after="120"/>
              <w:ind w:left="360"/>
              <w:rPr>
                <w:b/>
                <w:sz w:val="22"/>
                <w:szCs w:val="22"/>
              </w:rPr>
            </w:pPr>
            <w:r w:rsidRPr="00A07257">
              <w:rPr>
                <w:sz w:val="22"/>
                <w:szCs w:val="22"/>
              </w:rPr>
              <w:t>Funding supports direct costs related to Dr. Hendrix’s role as Co-PI on this project, including proposal research and experiment design and interpretation.</w:t>
            </w:r>
          </w:p>
        </w:tc>
      </w:tr>
    </w:tbl>
    <w:p w14:paraId="32F222CF" w14:textId="77777777" w:rsidR="006661BC" w:rsidRPr="00A07257" w:rsidRDefault="006661BC" w:rsidP="006661BC">
      <w:pPr>
        <w:widowControl/>
        <w:ind w:left="720"/>
        <w:rPr>
          <w:rFonts w:ascii="Arial" w:hAnsi="Arial" w:cs="Arial"/>
          <w:sz w:val="20"/>
        </w:rPr>
      </w:pPr>
    </w:p>
    <w:p w14:paraId="5C6C8124" w14:textId="0E33E294" w:rsidR="00F554C5" w:rsidRPr="00750175" w:rsidRDefault="00F554C5" w:rsidP="006661BC">
      <w:pPr>
        <w:widowControl/>
        <w:ind w:left="720"/>
        <w:rPr>
          <w:rFonts w:ascii="Arial" w:hAnsi="Arial" w:cs="Arial"/>
          <w:sz w:val="20"/>
        </w:rPr>
      </w:pPr>
    </w:p>
    <w:sectPr w:rsidR="00F554C5" w:rsidRPr="00750175" w:rsidSect="006661BC">
      <w:footerReference w:type="even" r:id="rId8"/>
      <w:endnotePr>
        <w:numFmt w:val="decimal"/>
      </w:endnotePr>
      <w:type w:val="continuous"/>
      <w:pgSz w:w="12240" w:h="15840" w:code="1"/>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4E3F6" w14:textId="77777777" w:rsidR="00340242" w:rsidRDefault="00340242">
      <w:r>
        <w:separator/>
      </w:r>
    </w:p>
  </w:endnote>
  <w:endnote w:type="continuationSeparator" w:id="0">
    <w:p w14:paraId="443A94F9" w14:textId="77777777" w:rsidR="00340242" w:rsidRDefault="0034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99B4" w14:textId="77777777" w:rsidR="00F554C5" w:rsidRDefault="00323DF4">
    <w:pPr>
      <w:pStyle w:val="Footer"/>
      <w:framePr w:wrap="around" w:vAnchor="text" w:hAnchor="margin" w:xAlign="center" w:y="1"/>
      <w:rPr>
        <w:rStyle w:val="PageNumber"/>
      </w:rPr>
    </w:pPr>
    <w:r>
      <w:rPr>
        <w:rStyle w:val="PageNumber"/>
      </w:rPr>
      <w:fldChar w:fldCharType="begin"/>
    </w:r>
    <w:r w:rsidR="00F554C5">
      <w:rPr>
        <w:rStyle w:val="PageNumber"/>
      </w:rPr>
      <w:instrText xml:space="preserve">PAGE  </w:instrText>
    </w:r>
    <w:r>
      <w:rPr>
        <w:rStyle w:val="PageNumber"/>
      </w:rPr>
      <w:fldChar w:fldCharType="separate"/>
    </w:r>
    <w:r w:rsidR="00F554C5">
      <w:rPr>
        <w:rStyle w:val="PageNumber"/>
        <w:noProof/>
      </w:rPr>
      <w:t>3</w:t>
    </w:r>
    <w:r>
      <w:rPr>
        <w:rStyle w:val="PageNumber"/>
      </w:rPr>
      <w:fldChar w:fldCharType="end"/>
    </w:r>
  </w:p>
  <w:p w14:paraId="1DAC7F9C" w14:textId="77777777" w:rsidR="00F554C5" w:rsidRDefault="00F554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E5628" w14:textId="77777777" w:rsidR="00340242" w:rsidRDefault="00340242">
      <w:r>
        <w:separator/>
      </w:r>
    </w:p>
  </w:footnote>
  <w:footnote w:type="continuationSeparator" w:id="0">
    <w:p w14:paraId="5D1FB662" w14:textId="77777777" w:rsidR="00340242" w:rsidRDefault="003402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8E58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7A0A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F2D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BE22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04E9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B4EF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BA70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5EB2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7C14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584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90FD7"/>
    <w:multiLevelType w:val="hybridMultilevel"/>
    <w:tmpl w:val="AF70F9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3254B63"/>
    <w:multiLevelType w:val="hybridMultilevel"/>
    <w:tmpl w:val="D9508FE2"/>
    <w:lvl w:ilvl="0" w:tplc="E3FCE086">
      <w:start w:val="1"/>
      <w:numFmt w:val="bullet"/>
      <w:lvlText w:val=""/>
      <w:lvlJc w:val="left"/>
      <w:pPr>
        <w:tabs>
          <w:tab w:val="num" w:pos="0"/>
        </w:tabs>
        <w:ind w:left="634" w:hanging="274"/>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3A4F36"/>
    <w:multiLevelType w:val="hybridMultilevel"/>
    <w:tmpl w:val="D97CF9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73533D"/>
    <w:multiLevelType w:val="hybridMultilevel"/>
    <w:tmpl w:val="254E81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6034F66"/>
    <w:multiLevelType w:val="hybridMultilevel"/>
    <w:tmpl w:val="6BDEB5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D4115E4"/>
    <w:multiLevelType w:val="hybridMultilevel"/>
    <w:tmpl w:val="EC340BB4"/>
    <w:lvl w:ilvl="0" w:tplc="E3FCE086">
      <w:start w:val="1"/>
      <w:numFmt w:val="bullet"/>
      <w:lvlText w:val=""/>
      <w:lvlJc w:val="left"/>
      <w:pPr>
        <w:tabs>
          <w:tab w:val="num" w:pos="-86"/>
        </w:tabs>
        <w:ind w:left="548" w:hanging="274"/>
      </w:pPr>
      <w:rPr>
        <w:rFonts w:ascii="Wingdings" w:hAnsi="Wingdings" w:hint="default"/>
        <w:sz w:val="24"/>
      </w:rPr>
    </w:lvl>
    <w:lvl w:ilvl="1" w:tplc="04090003" w:tentative="1">
      <w:start w:val="1"/>
      <w:numFmt w:val="bullet"/>
      <w:lvlText w:val="o"/>
      <w:lvlJc w:val="left"/>
      <w:pPr>
        <w:tabs>
          <w:tab w:val="num" w:pos="1294"/>
        </w:tabs>
        <w:ind w:left="1294" w:hanging="360"/>
      </w:pPr>
      <w:rPr>
        <w:rFonts w:ascii="Courier New" w:hAnsi="Courier New" w:hint="default"/>
      </w:rPr>
    </w:lvl>
    <w:lvl w:ilvl="2" w:tplc="04090005" w:tentative="1">
      <w:start w:val="1"/>
      <w:numFmt w:val="bullet"/>
      <w:lvlText w:val=""/>
      <w:lvlJc w:val="left"/>
      <w:pPr>
        <w:tabs>
          <w:tab w:val="num" w:pos="2014"/>
        </w:tabs>
        <w:ind w:left="2014" w:hanging="360"/>
      </w:pPr>
      <w:rPr>
        <w:rFonts w:ascii="Wingdings" w:hAnsi="Wingdings" w:hint="default"/>
      </w:rPr>
    </w:lvl>
    <w:lvl w:ilvl="3" w:tplc="04090001" w:tentative="1">
      <w:start w:val="1"/>
      <w:numFmt w:val="bullet"/>
      <w:lvlText w:val=""/>
      <w:lvlJc w:val="left"/>
      <w:pPr>
        <w:tabs>
          <w:tab w:val="num" w:pos="2734"/>
        </w:tabs>
        <w:ind w:left="2734" w:hanging="360"/>
      </w:pPr>
      <w:rPr>
        <w:rFonts w:ascii="Symbol" w:hAnsi="Symbol" w:hint="default"/>
      </w:rPr>
    </w:lvl>
    <w:lvl w:ilvl="4" w:tplc="04090003" w:tentative="1">
      <w:start w:val="1"/>
      <w:numFmt w:val="bullet"/>
      <w:lvlText w:val="o"/>
      <w:lvlJc w:val="left"/>
      <w:pPr>
        <w:tabs>
          <w:tab w:val="num" w:pos="3454"/>
        </w:tabs>
        <w:ind w:left="3454" w:hanging="360"/>
      </w:pPr>
      <w:rPr>
        <w:rFonts w:ascii="Courier New" w:hAnsi="Courier New" w:hint="default"/>
      </w:rPr>
    </w:lvl>
    <w:lvl w:ilvl="5" w:tplc="04090005" w:tentative="1">
      <w:start w:val="1"/>
      <w:numFmt w:val="bullet"/>
      <w:lvlText w:val=""/>
      <w:lvlJc w:val="left"/>
      <w:pPr>
        <w:tabs>
          <w:tab w:val="num" w:pos="4174"/>
        </w:tabs>
        <w:ind w:left="4174" w:hanging="360"/>
      </w:pPr>
      <w:rPr>
        <w:rFonts w:ascii="Wingdings" w:hAnsi="Wingdings" w:hint="default"/>
      </w:rPr>
    </w:lvl>
    <w:lvl w:ilvl="6" w:tplc="04090001" w:tentative="1">
      <w:start w:val="1"/>
      <w:numFmt w:val="bullet"/>
      <w:lvlText w:val=""/>
      <w:lvlJc w:val="left"/>
      <w:pPr>
        <w:tabs>
          <w:tab w:val="num" w:pos="4894"/>
        </w:tabs>
        <w:ind w:left="4894" w:hanging="360"/>
      </w:pPr>
      <w:rPr>
        <w:rFonts w:ascii="Symbol" w:hAnsi="Symbol" w:hint="default"/>
      </w:rPr>
    </w:lvl>
    <w:lvl w:ilvl="7" w:tplc="04090003" w:tentative="1">
      <w:start w:val="1"/>
      <w:numFmt w:val="bullet"/>
      <w:lvlText w:val="o"/>
      <w:lvlJc w:val="left"/>
      <w:pPr>
        <w:tabs>
          <w:tab w:val="num" w:pos="5614"/>
        </w:tabs>
        <w:ind w:left="5614" w:hanging="360"/>
      </w:pPr>
      <w:rPr>
        <w:rFonts w:ascii="Courier New" w:hAnsi="Courier New" w:hint="default"/>
      </w:rPr>
    </w:lvl>
    <w:lvl w:ilvl="8" w:tplc="04090005" w:tentative="1">
      <w:start w:val="1"/>
      <w:numFmt w:val="bullet"/>
      <w:lvlText w:val=""/>
      <w:lvlJc w:val="left"/>
      <w:pPr>
        <w:tabs>
          <w:tab w:val="num" w:pos="6334"/>
        </w:tabs>
        <w:ind w:left="6334" w:hanging="360"/>
      </w:pPr>
      <w:rPr>
        <w:rFonts w:ascii="Wingdings" w:hAnsi="Wingdings" w:hint="default"/>
      </w:rPr>
    </w:lvl>
  </w:abstractNum>
  <w:abstractNum w:abstractNumId="16" w15:restartNumberingAfterBreak="0">
    <w:nsid w:val="143D0D84"/>
    <w:multiLevelType w:val="hybridMultilevel"/>
    <w:tmpl w:val="AFDC392E"/>
    <w:lvl w:ilvl="0" w:tplc="113442D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C7A3A55"/>
    <w:multiLevelType w:val="hybridMultilevel"/>
    <w:tmpl w:val="1BD8AB76"/>
    <w:lvl w:ilvl="0" w:tplc="04090003">
      <w:start w:val="1"/>
      <w:numFmt w:val="bullet"/>
      <w:lvlText w:val="o"/>
      <w:lvlJc w:val="left"/>
      <w:pPr>
        <w:tabs>
          <w:tab w:val="num" w:pos="36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E379E4"/>
    <w:multiLevelType w:val="hybridMultilevel"/>
    <w:tmpl w:val="B3D2305C"/>
    <w:lvl w:ilvl="0" w:tplc="5BC879A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309B7444"/>
    <w:multiLevelType w:val="hybridMultilevel"/>
    <w:tmpl w:val="6A64F68A"/>
    <w:lvl w:ilvl="0" w:tplc="E3FCE086">
      <w:start w:val="1"/>
      <w:numFmt w:val="bullet"/>
      <w:lvlText w:val=""/>
      <w:lvlJc w:val="left"/>
      <w:pPr>
        <w:tabs>
          <w:tab w:val="num" w:pos="60"/>
        </w:tabs>
        <w:ind w:left="694" w:hanging="274"/>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F962D5"/>
    <w:multiLevelType w:val="hybridMultilevel"/>
    <w:tmpl w:val="A3800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366E5D3F"/>
    <w:multiLevelType w:val="hybridMultilevel"/>
    <w:tmpl w:val="8B48D30A"/>
    <w:lvl w:ilvl="0" w:tplc="0772073A">
      <w:numFmt w:val="bullet"/>
      <w:lvlText w:val=""/>
      <w:lvlJc w:val="left"/>
      <w:pPr>
        <w:ind w:left="765" w:hanging="360"/>
      </w:pPr>
      <w:rPr>
        <w:rFonts w:ascii="Symbol" w:eastAsia="Times New Roman"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45B81AB"/>
    <w:multiLevelType w:val="hybridMultilevel"/>
    <w:tmpl w:val="DFB7155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573E360D"/>
    <w:multiLevelType w:val="hybridMultilevel"/>
    <w:tmpl w:val="A0EC2D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4779BD"/>
    <w:multiLevelType w:val="hybridMultilevel"/>
    <w:tmpl w:val="56DEE5F2"/>
    <w:lvl w:ilvl="0" w:tplc="E3FCE086">
      <w:start w:val="1"/>
      <w:numFmt w:val="bullet"/>
      <w:lvlText w:val=""/>
      <w:lvlJc w:val="left"/>
      <w:pPr>
        <w:tabs>
          <w:tab w:val="num" w:pos="-246"/>
        </w:tabs>
        <w:ind w:left="388" w:hanging="274"/>
      </w:pPr>
      <w:rPr>
        <w:rFonts w:ascii="Wingdings" w:hAnsi="Wingdings" w:hint="default"/>
        <w:sz w:val="24"/>
      </w:rPr>
    </w:lvl>
    <w:lvl w:ilvl="1" w:tplc="04090003" w:tentative="1">
      <w:start w:val="1"/>
      <w:numFmt w:val="bullet"/>
      <w:lvlText w:val="o"/>
      <w:lvlJc w:val="left"/>
      <w:pPr>
        <w:tabs>
          <w:tab w:val="num" w:pos="1134"/>
        </w:tabs>
        <w:ind w:left="1134" w:hanging="360"/>
      </w:pPr>
      <w:rPr>
        <w:rFonts w:ascii="Courier New" w:hAnsi="Courier New" w:hint="default"/>
      </w:rPr>
    </w:lvl>
    <w:lvl w:ilvl="2" w:tplc="04090005" w:tentative="1">
      <w:start w:val="1"/>
      <w:numFmt w:val="bullet"/>
      <w:lvlText w:val=""/>
      <w:lvlJc w:val="left"/>
      <w:pPr>
        <w:tabs>
          <w:tab w:val="num" w:pos="1854"/>
        </w:tabs>
        <w:ind w:left="1854" w:hanging="360"/>
      </w:pPr>
      <w:rPr>
        <w:rFonts w:ascii="Wingdings" w:hAnsi="Wingdings" w:hint="default"/>
      </w:rPr>
    </w:lvl>
    <w:lvl w:ilvl="3" w:tplc="04090001" w:tentative="1">
      <w:start w:val="1"/>
      <w:numFmt w:val="bullet"/>
      <w:lvlText w:val=""/>
      <w:lvlJc w:val="left"/>
      <w:pPr>
        <w:tabs>
          <w:tab w:val="num" w:pos="2574"/>
        </w:tabs>
        <w:ind w:left="2574" w:hanging="360"/>
      </w:pPr>
      <w:rPr>
        <w:rFonts w:ascii="Symbol" w:hAnsi="Symbol" w:hint="default"/>
      </w:rPr>
    </w:lvl>
    <w:lvl w:ilvl="4" w:tplc="04090003" w:tentative="1">
      <w:start w:val="1"/>
      <w:numFmt w:val="bullet"/>
      <w:lvlText w:val="o"/>
      <w:lvlJc w:val="left"/>
      <w:pPr>
        <w:tabs>
          <w:tab w:val="num" w:pos="3294"/>
        </w:tabs>
        <w:ind w:left="3294" w:hanging="360"/>
      </w:pPr>
      <w:rPr>
        <w:rFonts w:ascii="Courier New" w:hAnsi="Courier New" w:hint="default"/>
      </w:rPr>
    </w:lvl>
    <w:lvl w:ilvl="5" w:tplc="04090005" w:tentative="1">
      <w:start w:val="1"/>
      <w:numFmt w:val="bullet"/>
      <w:lvlText w:val=""/>
      <w:lvlJc w:val="left"/>
      <w:pPr>
        <w:tabs>
          <w:tab w:val="num" w:pos="4014"/>
        </w:tabs>
        <w:ind w:left="4014" w:hanging="360"/>
      </w:pPr>
      <w:rPr>
        <w:rFonts w:ascii="Wingdings" w:hAnsi="Wingdings" w:hint="default"/>
      </w:rPr>
    </w:lvl>
    <w:lvl w:ilvl="6" w:tplc="04090001" w:tentative="1">
      <w:start w:val="1"/>
      <w:numFmt w:val="bullet"/>
      <w:lvlText w:val=""/>
      <w:lvlJc w:val="left"/>
      <w:pPr>
        <w:tabs>
          <w:tab w:val="num" w:pos="4734"/>
        </w:tabs>
        <w:ind w:left="4734" w:hanging="360"/>
      </w:pPr>
      <w:rPr>
        <w:rFonts w:ascii="Symbol" w:hAnsi="Symbol" w:hint="default"/>
      </w:rPr>
    </w:lvl>
    <w:lvl w:ilvl="7" w:tplc="04090003" w:tentative="1">
      <w:start w:val="1"/>
      <w:numFmt w:val="bullet"/>
      <w:lvlText w:val="o"/>
      <w:lvlJc w:val="left"/>
      <w:pPr>
        <w:tabs>
          <w:tab w:val="num" w:pos="5454"/>
        </w:tabs>
        <w:ind w:left="5454" w:hanging="360"/>
      </w:pPr>
      <w:rPr>
        <w:rFonts w:ascii="Courier New" w:hAnsi="Courier New" w:hint="default"/>
      </w:rPr>
    </w:lvl>
    <w:lvl w:ilvl="8" w:tplc="04090005" w:tentative="1">
      <w:start w:val="1"/>
      <w:numFmt w:val="bullet"/>
      <w:lvlText w:val=""/>
      <w:lvlJc w:val="left"/>
      <w:pPr>
        <w:tabs>
          <w:tab w:val="num" w:pos="6174"/>
        </w:tabs>
        <w:ind w:left="6174" w:hanging="360"/>
      </w:pPr>
      <w:rPr>
        <w:rFonts w:ascii="Wingdings" w:hAnsi="Wingdings" w:hint="default"/>
      </w:rPr>
    </w:lvl>
  </w:abstractNum>
  <w:abstractNum w:abstractNumId="25" w15:restartNumberingAfterBreak="0">
    <w:nsid w:val="5DE55CF7"/>
    <w:multiLevelType w:val="hybridMultilevel"/>
    <w:tmpl w:val="C2CCA43A"/>
    <w:lvl w:ilvl="0" w:tplc="D3BC62DE">
      <w:start w:val="1"/>
      <w:numFmt w:val="decimal"/>
      <w:lvlText w:val="%1."/>
      <w:lvlJc w:val="left"/>
      <w:pPr>
        <w:tabs>
          <w:tab w:val="num" w:pos="780"/>
        </w:tabs>
        <w:ind w:left="780" w:hanging="420"/>
      </w:pPr>
      <w:rPr>
        <w:rFonts w:cs="Times New Roman" w:hint="default"/>
      </w:rPr>
    </w:lvl>
    <w:lvl w:ilvl="1" w:tplc="D95C539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FF20704"/>
    <w:multiLevelType w:val="hybridMultilevel"/>
    <w:tmpl w:val="A9CC93B8"/>
    <w:lvl w:ilvl="0" w:tplc="9CE43D12">
      <w:start w:val="1"/>
      <w:numFmt w:val="decimal"/>
      <w:lvlText w:val="%1."/>
      <w:lvlJc w:val="left"/>
      <w:pPr>
        <w:tabs>
          <w:tab w:val="num" w:pos="900"/>
        </w:tabs>
        <w:ind w:left="90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4025BB9"/>
    <w:multiLevelType w:val="hybridMultilevel"/>
    <w:tmpl w:val="C02CFDA4"/>
    <w:lvl w:ilvl="0" w:tplc="95AC51AC">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A1B5E42"/>
    <w:multiLevelType w:val="hybridMultilevel"/>
    <w:tmpl w:val="7DACA4C0"/>
    <w:lvl w:ilvl="0" w:tplc="3C12E84E">
      <w:start w:val="1"/>
      <w:numFmt w:val="decimal"/>
      <w:lvlText w:val="%1."/>
      <w:lvlJc w:val="left"/>
      <w:pPr>
        <w:tabs>
          <w:tab w:val="num" w:pos="1140"/>
        </w:tabs>
        <w:ind w:left="1140" w:hanging="72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9" w15:restartNumberingAfterBreak="0">
    <w:nsid w:val="6CC92EA3"/>
    <w:multiLevelType w:val="hybridMultilevel"/>
    <w:tmpl w:val="D7BE2D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CE60823"/>
    <w:multiLevelType w:val="hybridMultilevel"/>
    <w:tmpl w:val="C2DE530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5910B0B"/>
    <w:multiLevelType w:val="hybridMultilevel"/>
    <w:tmpl w:val="499A1592"/>
    <w:lvl w:ilvl="0" w:tplc="04090001">
      <w:start w:val="1"/>
      <w:numFmt w:val="bullet"/>
      <w:lvlText w:val=""/>
      <w:lvlJc w:val="left"/>
      <w:pPr>
        <w:ind w:left="1080" w:hanging="360"/>
      </w:pPr>
      <w:rPr>
        <w:rFonts w:ascii="Symbol" w:hAnsi="Symbol" w:hint="default"/>
      </w:rPr>
    </w:lvl>
    <w:lvl w:ilvl="1" w:tplc="D2C67ECE">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9562C2"/>
    <w:multiLevelType w:val="hybridMultilevel"/>
    <w:tmpl w:val="D5BC4F54"/>
    <w:lvl w:ilvl="0" w:tplc="E3FCE086">
      <w:start w:val="1"/>
      <w:numFmt w:val="bullet"/>
      <w:lvlText w:val=""/>
      <w:lvlJc w:val="left"/>
      <w:pPr>
        <w:tabs>
          <w:tab w:val="num" w:pos="1080"/>
        </w:tabs>
        <w:ind w:left="1714" w:hanging="274"/>
      </w:pPr>
      <w:rPr>
        <w:rFonts w:ascii="Wingdings" w:hAnsi="Wingdings" w:hint="default"/>
        <w:sz w:val="24"/>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33" w15:restartNumberingAfterBreak="0">
    <w:nsid w:val="7EEB436A"/>
    <w:multiLevelType w:val="multilevel"/>
    <w:tmpl w:val="ED6C0F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14"/>
  </w:num>
  <w:num w:numId="3">
    <w:abstractNumId w:val="13"/>
  </w:num>
  <w:num w:numId="4">
    <w:abstractNumId w:val="10"/>
  </w:num>
  <w:num w:numId="5">
    <w:abstractNumId w:val="28"/>
  </w:num>
  <w:num w:numId="6">
    <w:abstractNumId w:val="25"/>
  </w:num>
  <w:num w:numId="7">
    <w:abstractNumId w:val="26"/>
  </w:num>
  <w:num w:numId="8">
    <w:abstractNumId w:val="23"/>
  </w:num>
  <w:num w:numId="9">
    <w:abstractNumId w:val="30"/>
  </w:num>
  <w:num w:numId="10">
    <w:abstractNumId w:val="16"/>
  </w:num>
  <w:num w:numId="11">
    <w:abstractNumId w:val="21"/>
  </w:num>
  <w:num w:numId="12">
    <w:abstractNumId w:val="15"/>
  </w:num>
  <w:num w:numId="13">
    <w:abstractNumId w:val="22"/>
  </w:num>
  <w:num w:numId="14">
    <w:abstractNumId w:val="27"/>
  </w:num>
  <w:num w:numId="15">
    <w:abstractNumId w:val="18"/>
  </w:num>
  <w:num w:numId="16">
    <w:abstractNumId w:val="32"/>
  </w:num>
  <w:num w:numId="17">
    <w:abstractNumId w:val="17"/>
  </w:num>
  <w:num w:numId="18">
    <w:abstractNumId w:val="24"/>
  </w:num>
  <w:num w:numId="19">
    <w:abstractNumId w:val="19"/>
  </w:num>
  <w:num w:numId="20">
    <w:abstractNumId w:val="11"/>
  </w:num>
  <w:num w:numId="2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1"/>
  </w:num>
  <w:num w:numId="33">
    <w:abstractNumId w:val="1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2"/>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CB"/>
    <w:rsid w:val="000036B4"/>
    <w:rsid w:val="000100A3"/>
    <w:rsid w:val="00013151"/>
    <w:rsid w:val="00015401"/>
    <w:rsid w:val="000238AA"/>
    <w:rsid w:val="00025E86"/>
    <w:rsid w:val="000306C2"/>
    <w:rsid w:val="00031639"/>
    <w:rsid w:val="00033341"/>
    <w:rsid w:val="00034F04"/>
    <w:rsid w:val="00034FA8"/>
    <w:rsid w:val="000353C4"/>
    <w:rsid w:val="000421DF"/>
    <w:rsid w:val="00050019"/>
    <w:rsid w:val="00050CE7"/>
    <w:rsid w:val="00051045"/>
    <w:rsid w:val="00052C04"/>
    <w:rsid w:val="000566D1"/>
    <w:rsid w:val="00066A31"/>
    <w:rsid w:val="00066EBF"/>
    <w:rsid w:val="00067A1C"/>
    <w:rsid w:val="00073A5D"/>
    <w:rsid w:val="00073CF4"/>
    <w:rsid w:val="00080452"/>
    <w:rsid w:val="00081EE8"/>
    <w:rsid w:val="00092F52"/>
    <w:rsid w:val="00095BD1"/>
    <w:rsid w:val="00097180"/>
    <w:rsid w:val="000B0D36"/>
    <w:rsid w:val="000B0FA6"/>
    <w:rsid w:val="000B2065"/>
    <w:rsid w:val="000B2FC0"/>
    <w:rsid w:val="000B42D5"/>
    <w:rsid w:val="000B7DB3"/>
    <w:rsid w:val="000C13AE"/>
    <w:rsid w:val="000C18E5"/>
    <w:rsid w:val="000C1F92"/>
    <w:rsid w:val="000D28D7"/>
    <w:rsid w:val="000D6B65"/>
    <w:rsid w:val="000E0A7B"/>
    <w:rsid w:val="000E2994"/>
    <w:rsid w:val="000E7BE9"/>
    <w:rsid w:val="000F0D45"/>
    <w:rsid w:val="000F1F22"/>
    <w:rsid w:val="000F4796"/>
    <w:rsid w:val="000F5259"/>
    <w:rsid w:val="000F64B8"/>
    <w:rsid w:val="00101F8D"/>
    <w:rsid w:val="00111179"/>
    <w:rsid w:val="00112021"/>
    <w:rsid w:val="00113CEE"/>
    <w:rsid w:val="00115239"/>
    <w:rsid w:val="00117CBB"/>
    <w:rsid w:val="00121194"/>
    <w:rsid w:val="00121FB6"/>
    <w:rsid w:val="001221EE"/>
    <w:rsid w:val="0012324D"/>
    <w:rsid w:val="00126C39"/>
    <w:rsid w:val="00131D0C"/>
    <w:rsid w:val="00132D7A"/>
    <w:rsid w:val="001342EF"/>
    <w:rsid w:val="00136A3E"/>
    <w:rsid w:val="001431E3"/>
    <w:rsid w:val="00146DCF"/>
    <w:rsid w:val="00150E9F"/>
    <w:rsid w:val="00153554"/>
    <w:rsid w:val="00156044"/>
    <w:rsid w:val="00161CEA"/>
    <w:rsid w:val="0016250F"/>
    <w:rsid w:val="001627AF"/>
    <w:rsid w:val="00162D1D"/>
    <w:rsid w:val="0016380D"/>
    <w:rsid w:val="00164A8F"/>
    <w:rsid w:val="00165829"/>
    <w:rsid w:val="00166DF5"/>
    <w:rsid w:val="00180352"/>
    <w:rsid w:val="00184493"/>
    <w:rsid w:val="00187BF6"/>
    <w:rsid w:val="0019003E"/>
    <w:rsid w:val="00190EDA"/>
    <w:rsid w:val="0019645C"/>
    <w:rsid w:val="00196EDA"/>
    <w:rsid w:val="001A4362"/>
    <w:rsid w:val="001A6F88"/>
    <w:rsid w:val="001B0A7A"/>
    <w:rsid w:val="001B0EAC"/>
    <w:rsid w:val="001B1335"/>
    <w:rsid w:val="001B3549"/>
    <w:rsid w:val="001B708D"/>
    <w:rsid w:val="001B771A"/>
    <w:rsid w:val="001C163E"/>
    <w:rsid w:val="001C2D18"/>
    <w:rsid w:val="001C43FB"/>
    <w:rsid w:val="001C7410"/>
    <w:rsid w:val="001D1652"/>
    <w:rsid w:val="001D6410"/>
    <w:rsid w:val="001E7722"/>
    <w:rsid w:val="001F09F2"/>
    <w:rsid w:val="001F0E5D"/>
    <w:rsid w:val="001F1BB1"/>
    <w:rsid w:val="001F704D"/>
    <w:rsid w:val="001F707A"/>
    <w:rsid w:val="00201479"/>
    <w:rsid w:val="00207267"/>
    <w:rsid w:val="00207428"/>
    <w:rsid w:val="00212FC4"/>
    <w:rsid w:val="00221F56"/>
    <w:rsid w:val="00225BD8"/>
    <w:rsid w:val="00232F8F"/>
    <w:rsid w:val="0024008E"/>
    <w:rsid w:val="00241775"/>
    <w:rsid w:val="00247FB7"/>
    <w:rsid w:val="00257170"/>
    <w:rsid w:val="002750AD"/>
    <w:rsid w:val="002760F3"/>
    <w:rsid w:val="00277885"/>
    <w:rsid w:val="00282415"/>
    <w:rsid w:val="00282919"/>
    <w:rsid w:val="00283848"/>
    <w:rsid w:val="0029028E"/>
    <w:rsid w:val="00291115"/>
    <w:rsid w:val="00292042"/>
    <w:rsid w:val="00292C6D"/>
    <w:rsid w:val="00295865"/>
    <w:rsid w:val="002A27BD"/>
    <w:rsid w:val="002A3E5A"/>
    <w:rsid w:val="002A6802"/>
    <w:rsid w:val="002C0CB6"/>
    <w:rsid w:val="002C154E"/>
    <w:rsid w:val="002C4AF7"/>
    <w:rsid w:val="002D12A0"/>
    <w:rsid w:val="002D2EB2"/>
    <w:rsid w:val="002D31EC"/>
    <w:rsid w:val="002D5248"/>
    <w:rsid w:val="002D5D1F"/>
    <w:rsid w:val="002F0472"/>
    <w:rsid w:val="002F05F3"/>
    <w:rsid w:val="002F7C61"/>
    <w:rsid w:val="00302012"/>
    <w:rsid w:val="0030372F"/>
    <w:rsid w:val="00305775"/>
    <w:rsid w:val="0030631D"/>
    <w:rsid w:val="00306AE1"/>
    <w:rsid w:val="00315489"/>
    <w:rsid w:val="00317266"/>
    <w:rsid w:val="003201CC"/>
    <w:rsid w:val="00320B07"/>
    <w:rsid w:val="00323DF4"/>
    <w:rsid w:val="0032645A"/>
    <w:rsid w:val="00326F97"/>
    <w:rsid w:val="003278BF"/>
    <w:rsid w:val="00327CD3"/>
    <w:rsid w:val="00340242"/>
    <w:rsid w:val="00347A93"/>
    <w:rsid w:val="00351596"/>
    <w:rsid w:val="00353D28"/>
    <w:rsid w:val="003540B1"/>
    <w:rsid w:val="00354102"/>
    <w:rsid w:val="00354E65"/>
    <w:rsid w:val="00357D8B"/>
    <w:rsid w:val="00361E08"/>
    <w:rsid w:val="00362991"/>
    <w:rsid w:val="00365BF0"/>
    <w:rsid w:val="00370C38"/>
    <w:rsid w:val="00371915"/>
    <w:rsid w:val="00384EFD"/>
    <w:rsid w:val="00385EE6"/>
    <w:rsid w:val="003877B1"/>
    <w:rsid w:val="00393F68"/>
    <w:rsid w:val="003A2ACB"/>
    <w:rsid w:val="003A6162"/>
    <w:rsid w:val="003B2AED"/>
    <w:rsid w:val="003B3A44"/>
    <w:rsid w:val="003C28E9"/>
    <w:rsid w:val="003C3492"/>
    <w:rsid w:val="003C418F"/>
    <w:rsid w:val="003C6592"/>
    <w:rsid w:val="003C69A9"/>
    <w:rsid w:val="003D6213"/>
    <w:rsid w:val="003E001F"/>
    <w:rsid w:val="003E26DC"/>
    <w:rsid w:val="003F0AC3"/>
    <w:rsid w:val="003F2A09"/>
    <w:rsid w:val="00422C83"/>
    <w:rsid w:val="004277E1"/>
    <w:rsid w:val="00432FB8"/>
    <w:rsid w:val="00433611"/>
    <w:rsid w:val="00435834"/>
    <w:rsid w:val="00442C80"/>
    <w:rsid w:val="00443F67"/>
    <w:rsid w:val="00446F9C"/>
    <w:rsid w:val="00462605"/>
    <w:rsid w:val="004635F4"/>
    <w:rsid w:val="004661A8"/>
    <w:rsid w:val="004677EE"/>
    <w:rsid w:val="0047204F"/>
    <w:rsid w:val="00475733"/>
    <w:rsid w:val="00482DC5"/>
    <w:rsid w:val="004860C1"/>
    <w:rsid w:val="00486F84"/>
    <w:rsid w:val="00491D81"/>
    <w:rsid w:val="00494528"/>
    <w:rsid w:val="004A2372"/>
    <w:rsid w:val="004A40D3"/>
    <w:rsid w:val="004A5740"/>
    <w:rsid w:val="004B400C"/>
    <w:rsid w:val="004B7AF7"/>
    <w:rsid w:val="004B7E00"/>
    <w:rsid w:val="004C0499"/>
    <w:rsid w:val="004C4209"/>
    <w:rsid w:val="004C5C55"/>
    <w:rsid w:val="004D0724"/>
    <w:rsid w:val="004D0793"/>
    <w:rsid w:val="004E0185"/>
    <w:rsid w:val="004E0E14"/>
    <w:rsid w:val="004E2520"/>
    <w:rsid w:val="004E3D7B"/>
    <w:rsid w:val="00501270"/>
    <w:rsid w:val="005020EF"/>
    <w:rsid w:val="005058FF"/>
    <w:rsid w:val="005100B0"/>
    <w:rsid w:val="00513769"/>
    <w:rsid w:val="005164A4"/>
    <w:rsid w:val="00516B34"/>
    <w:rsid w:val="00521FAF"/>
    <w:rsid w:val="005253D1"/>
    <w:rsid w:val="00532BA9"/>
    <w:rsid w:val="00534781"/>
    <w:rsid w:val="00534B8A"/>
    <w:rsid w:val="00537DE8"/>
    <w:rsid w:val="00544FF2"/>
    <w:rsid w:val="0055017D"/>
    <w:rsid w:val="005533B3"/>
    <w:rsid w:val="005554F2"/>
    <w:rsid w:val="00557B20"/>
    <w:rsid w:val="00562050"/>
    <w:rsid w:val="005621B4"/>
    <w:rsid w:val="00565F8F"/>
    <w:rsid w:val="00567BFB"/>
    <w:rsid w:val="00571338"/>
    <w:rsid w:val="00572628"/>
    <w:rsid w:val="005737C4"/>
    <w:rsid w:val="0057499D"/>
    <w:rsid w:val="00577226"/>
    <w:rsid w:val="005912A6"/>
    <w:rsid w:val="0059405F"/>
    <w:rsid w:val="00595CF1"/>
    <w:rsid w:val="005A29EE"/>
    <w:rsid w:val="005A45AE"/>
    <w:rsid w:val="005A47FE"/>
    <w:rsid w:val="005A5E28"/>
    <w:rsid w:val="005A7D44"/>
    <w:rsid w:val="005B3394"/>
    <w:rsid w:val="005C54D1"/>
    <w:rsid w:val="005C70F4"/>
    <w:rsid w:val="005D0F1C"/>
    <w:rsid w:val="005D3EA4"/>
    <w:rsid w:val="005D604B"/>
    <w:rsid w:val="005E1767"/>
    <w:rsid w:val="005E67E4"/>
    <w:rsid w:val="005E6954"/>
    <w:rsid w:val="005F1951"/>
    <w:rsid w:val="005F3145"/>
    <w:rsid w:val="005F4656"/>
    <w:rsid w:val="005F6537"/>
    <w:rsid w:val="00601FF6"/>
    <w:rsid w:val="006020BD"/>
    <w:rsid w:val="00602511"/>
    <w:rsid w:val="006028FD"/>
    <w:rsid w:val="00603764"/>
    <w:rsid w:val="00604F88"/>
    <w:rsid w:val="00605721"/>
    <w:rsid w:val="00607A27"/>
    <w:rsid w:val="0061043F"/>
    <w:rsid w:val="00611F8A"/>
    <w:rsid w:val="0061583F"/>
    <w:rsid w:val="00615F83"/>
    <w:rsid w:val="00616285"/>
    <w:rsid w:val="0061679F"/>
    <w:rsid w:val="00620EC9"/>
    <w:rsid w:val="006224C7"/>
    <w:rsid w:val="00622565"/>
    <w:rsid w:val="0062385C"/>
    <w:rsid w:val="00624EC3"/>
    <w:rsid w:val="00634141"/>
    <w:rsid w:val="006349AD"/>
    <w:rsid w:val="0064540A"/>
    <w:rsid w:val="0064573D"/>
    <w:rsid w:val="00645FF9"/>
    <w:rsid w:val="006535A3"/>
    <w:rsid w:val="00654B30"/>
    <w:rsid w:val="00654B34"/>
    <w:rsid w:val="00656ACE"/>
    <w:rsid w:val="00657CED"/>
    <w:rsid w:val="006661BC"/>
    <w:rsid w:val="00671F8A"/>
    <w:rsid w:val="006743CC"/>
    <w:rsid w:val="00681A8C"/>
    <w:rsid w:val="00690E56"/>
    <w:rsid w:val="006A3F6A"/>
    <w:rsid w:val="006A51A5"/>
    <w:rsid w:val="006A6C87"/>
    <w:rsid w:val="006A7672"/>
    <w:rsid w:val="006B107B"/>
    <w:rsid w:val="006B431B"/>
    <w:rsid w:val="006B496B"/>
    <w:rsid w:val="006C241D"/>
    <w:rsid w:val="006C3677"/>
    <w:rsid w:val="006C3FEC"/>
    <w:rsid w:val="006C482C"/>
    <w:rsid w:val="006C7BD6"/>
    <w:rsid w:val="006D067D"/>
    <w:rsid w:val="006D2089"/>
    <w:rsid w:val="006D2520"/>
    <w:rsid w:val="006D5907"/>
    <w:rsid w:val="006E48A4"/>
    <w:rsid w:val="006E7511"/>
    <w:rsid w:val="006E7CFF"/>
    <w:rsid w:val="006F0716"/>
    <w:rsid w:val="006F42AE"/>
    <w:rsid w:val="006F4DF3"/>
    <w:rsid w:val="006F68A7"/>
    <w:rsid w:val="0070741D"/>
    <w:rsid w:val="007077F7"/>
    <w:rsid w:val="007132AF"/>
    <w:rsid w:val="007136F3"/>
    <w:rsid w:val="00715B14"/>
    <w:rsid w:val="00734903"/>
    <w:rsid w:val="00740B8C"/>
    <w:rsid w:val="007450BC"/>
    <w:rsid w:val="00750175"/>
    <w:rsid w:val="00751C2A"/>
    <w:rsid w:val="007520F5"/>
    <w:rsid w:val="007621EB"/>
    <w:rsid w:val="007647C1"/>
    <w:rsid w:val="0077618D"/>
    <w:rsid w:val="00777D3D"/>
    <w:rsid w:val="0078066A"/>
    <w:rsid w:val="007816CB"/>
    <w:rsid w:val="00783D07"/>
    <w:rsid w:val="007A0C18"/>
    <w:rsid w:val="007A518C"/>
    <w:rsid w:val="007A6AA0"/>
    <w:rsid w:val="007A7A6E"/>
    <w:rsid w:val="007B3769"/>
    <w:rsid w:val="007B573F"/>
    <w:rsid w:val="007B7691"/>
    <w:rsid w:val="007D0B2C"/>
    <w:rsid w:val="007D173E"/>
    <w:rsid w:val="007D2E8A"/>
    <w:rsid w:val="007D4AB5"/>
    <w:rsid w:val="007D5D40"/>
    <w:rsid w:val="007D761A"/>
    <w:rsid w:val="007E1346"/>
    <w:rsid w:val="007E501F"/>
    <w:rsid w:val="007E6E0C"/>
    <w:rsid w:val="007F495E"/>
    <w:rsid w:val="007F4BEE"/>
    <w:rsid w:val="007F5578"/>
    <w:rsid w:val="007F57D4"/>
    <w:rsid w:val="007F7B63"/>
    <w:rsid w:val="0080304B"/>
    <w:rsid w:val="008054D4"/>
    <w:rsid w:val="008071DA"/>
    <w:rsid w:val="0081036C"/>
    <w:rsid w:val="00811D58"/>
    <w:rsid w:val="008151D4"/>
    <w:rsid w:val="0082047C"/>
    <w:rsid w:val="00822137"/>
    <w:rsid w:val="00822558"/>
    <w:rsid w:val="00824071"/>
    <w:rsid w:val="00832A32"/>
    <w:rsid w:val="00834EBB"/>
    <w:rsid w:val="00835EF3"/>
    <w:rsid w:val="00836199"/>
    <w:rsid w:val="00837EE1"/>
    <w:rsid w:val="00840A33"/>
    <w:rsid w:val="00844EC1"/>
    <w:rsid w:val="008505C0"/>
    <w:rsid w:val="0085122A"/>
    <w:rsid w:val="0085545E"/>
    <w:rsid w:val="00861205"/>
    <w:rsid w:val="00865AB0"/>
    <w:rsid w:val="00870E15"/>
    <w:rsid w:val="00870FF2"/>
    <w:rsid w:val="008740C1"/>
    <w:rsid w:val="00876E73"/>
    <w:rsid w:val="00892E62"/>
    <w:rsid w:val="008936AC"/>
    <w:rsid w:val="0089562A"/>
    <w:rsid w:val="0089754D"/>
    <w:rsid w:val="008B277A"/>
    <w:rsid w:val="008B7F3B"/>
    <w:rsid w:val="008C2272"/>
    <w:rsid w:val="008C4922"/>
    <w:rsid w:val="008D32A4"/>
    <w:rsid w:val="008D42BC"/>
    <w:rsid w:val="008D5120"/>
    <w:rsid w:val="008D6038"/>
    <w:rsid w:val="008D668E"/>
    <w:rsid w:val="008D70E0"/>
    <w:rsid w:val="008E1A90"/>
    <w:rsid w:val="008E48B0"/>
    <w:rsid w:val="008E73E6"/>
    <w:rsid w:val="008E77DD"/>
    <w:rsid w:val="008E7A02"/>
    <w:rsid w:val="008E7B02"/>
    <w:rsid w:val="008F0ECC"/>
    <w:rsid w:val="008F1083"/>
    <w:rsid w:val="008F39A5"/>
    <w:rsid w:val="008F39CD"/>
    <w:rsid w:val="008F54E5"/>
    <w:rsid w:val="008F7C68"/>
    <w:rsid w:val="00921C31"/>
    <w:rsid w:val="00931F14"/>
    <w:rsid w:val="00931FA6"/>
    <w:rsid w:val="00934D27"/>
    <w:rsid w:val="00941646"/>
    <w:rsid w:val="00941BBF"/>
    <w:rsid w:val="00941DDD"/>
    <w:rsid w:val="0094702A"/>
    <w:rsid w:val="00947F8F"/>
    <w:rsid w:val="009510EF"/>
    <w:rsid w:val="00953A57"/>
    <w:rsid w:val="00962130"/>
    <w:rsid w:val="00965EF4"/>
    <w:rsid w:val="00967F48"/>
    <w:rsid w:val="00985AF9"/>
    <w:rsid w:val="00985BE4"/>
    <w:rsid w:val="00986B28"/>
    <w:rsid w:val="009A7E82"/>
    <w:rsid w:val="009C5979"/>
    <w:rsid w:val="009C69FD"/>
    <w:rsid w:val="009D0BD7"/>
    <w:rsid w:val="009D39D7"/>
    <w:rsid w:val="009D49A8"/>
    <w:rsid w:val="009D62E4"/>
    <w:rsid w:val="009D715C"/>
    <w:rsid w:val="009D7DB1"/>
    <w:rsid w:val="009E0500"/>
    <w:rsid w:val="009E347B"/>
    <w:rsid w:val="009E56EC"/>
    <w:rsid w:val="009E7B24"/>
    <w:rsid w:val="009F08E2"/>
    <w:rsid w:val="009F4295"/>
    <w:rsid w:val="00A002F6"/>
    <w:rsid w:val="00A003B0"/>
    <w:rsid w:val="00A02F5F"/>
    <w:rsid w:val="00A05A04"/>
    <w:rsid w:val="00A07624"/>
    <w:rsid w:val="00A10124"/>
    <w:rsid w:val="00A130A7"/>
    <w:rsid w:val="00A13A8B"/>
    <w:rsid w:val="00A15AE2"/>
    <w:rsid w:val="00A16FD6"/>
    <w:rsid w:val="00A17312"/>
    <w:rsid w:val="00A21780"/>
    <w:rsid w:val="00A21F39"/>
    <w:rsid w:val="00A23D54"/>
    <w:rsid w:val="00A25067"/>
    <w:rsid w:val="00A257B6"/>
    <w:rsid w:val="00A3082F"/>
    <w:rsid w:val="00A30D9E"/>
    <w:rsid w:val="00A31B96"/>
    <w:rsid w:val="00A355D7"/>
    <w:rsid w:val="00A37087"/>
    <w:rsid w:val="00A37EAC"/>
    <w:rsid w:val="00A42B54"/>
    <w:rsid w:val="00A44B1B"/>
    <w:rsid w:val="00A4554F"/>
    <w:rsid w:val="00A5240E"/>
    <w:rsid w:val="00A54202"/>
    <w:rsid w:val="00A54AE6"/>
    <w:rsid w:val="00A713B6"/>
    <w:rsid w:val="00A757FB"/>
    <w:rsid w:val="00A80F8E"/>
    <w:rsid w:val="00A81BA8"/>
    <w:rsid w:val="00AA13F9"/>
    <w:rsid w:val="00AA23CB"/>
    <w:rsid w:val="00AA6686"/>
    <w:rsid w:val="00AB02DC"/>
    <w:rsid w:val="00AB129B"/>
    <w:rsid w:val="00AB2848"/>
    <w:rsid w:val="00AB74B7"/>
    <w:rsid w:val="00AC36E8"/>
    <w:rsid w:val="00AC6E7C"/>
    <w:rsid w:val="00AD107B"/>
    <w:rsid w:val="00AD7465"/>
    <w:rsid w:val="00AE5FB5"/>
    <w:rsid w:val="00AF20CB"/>
    <w:rsid w:val="00B01947"/>
    <w:rsid w:val="00B0451E"/>
    <w:rsid w:val="00B13AF0"/>
    <w:rsid w:val="00B13FC2"/>
    <w:rsid w:val="00B14267"/>
    <w:rsid w:val="00B16AD8"/>
    <w:rsid w:val="00B2101E"/>
    <w:rsid w:val="00B217E9"/>
    <w:rsid w:val="00B2724E"/>
    <w:rsid w:val="00B32802"/>
    <w:rsid w:val="00B33257"/>
    <w:rsid w:val="00B36B6F"/>
    <w:rsid w:val="00B50EDC"/>
    <w:rsid w:val="00B5313F"/>
    <w:rsid w:val="00B53511"/>
    <w:rsid w:val="00B54E7D"/>
    <w:rsid w:val="00B63A4B"/>
    <w:rsid w:val="00B65134"/>
    <w:rsid w:val="00B71FD1"/>
    <w:rsid w:val="00B72BD2"/>
    <w:rsid w:val="00B74D1F"/>
    <w:rsid w:val="00B764E8"/>
    <w:rsid w:val="00B77CF7"/>
    <w:rsid w:val="00B8167B"/>
    <w:rsid w:val="00B8517C"/>
    <w:rsid w:val="00B85895"/>
    <w:rsid w:val="00B87054"/>
    <w:rsid w:val="00B87E5E"/>
    <w:rsid w:val="00B90F6D"/>
    <w:rsid w:val="00B91B5F"/>
    <w:rsid w:val="00B922BE"/>
    <w:rsid w:val="00B93BC4"/>
    <w:rsid w:val="00B97B5F"/>
    <w:rsid w:val="00BA20FA"/>
    <w:rsid w:val="00BB0CD3"/>
    <w:rsid w:val="00BB10C2"/>
    <w:rsid w:val="00BB3904"/>
    <w:rsid w:val="00BC2AC6"/>
    <w:rsid w:val="00BC7936"/>
    <w:rsid w:val="00BD2F14"/>
    <w:rsid w:val="00BE1251"/>
    <w:rsid w:val="00BE6354"/>
    <w:rsid w:val="00BF0FD1"/>
    <w:rsid w:val="00BF194D"/>
    <w:rsid w:val="00C01BE9"/>
    <w:rsid w:val="00C041EA"/>
    <w:rsid w:val="00C06B96"/>
    <w:rsid w:val="00C125C0"/>
    <w:rsid w:val="00C12BC0"/>
    <w:rsid w:val="00C17BC8"/>
    <w:rsid w:val="00C207A9"/>
    <w:rsid w:val="00C279DE"/>
    <w:rsid w:val="00C27A30"/>
    <w:rsid w:val="00C32284"/>
    <w:rsid w:val="00C33DFD"/>
    <w:rsid w:val="00C427C1"/>
    <w:rsid w:val="00C46613"/>
    <w:rsid w:val="00C4663D"/>
    <w:rsid w:val="00C5329E"/>
    <w:rsid w:val="00C57AAC"/>
    <w:rsid w:val="00C62E9C"/>
    <w:rsid w:val="00C7082C"/>
    <w:rsid w:val="00C70987"/>
    <w:rsid w:val="00C72510"/>
    <w:rsid w:val="00C80552"/>
    <w:rsid w:val="00C80C57"/>
    <w:rsid w:val="00C8646D"/>
    <w:rsid w:val="00C940DC"/>
    <w:rsid w:val="00C9790B"/>
    <w:rsid w:val="00CA0941"/>
    <w:rsid w:val="00CB2729"/>
    <w:rsid w:val="00CB5B44"/>
    <w:rsid w:val="00CB667E"/>
    <w:rsid w:val="00CC2D2E"/>
    <w:rsid w:val="00CD238E"/>
    <w:rsid w:val="00CD374D"/>
    <w:rsid w:val="00CE0CA9"/>
    <w:rsid w:val="00CE496E"/>
    <w:rsid w:val="00CE4AC0"/>
    <w:rsid w:val="00CF10F7"/>
    <w:rsid w:val="00CF1355"/>
    <w:rsid w:val="00D007B6"/>
    <w:rsid w:val="00D0422D"/>
    <w:rsid w:val="00D07DD0"/>
    <w:rsid w:val="00D166C0"/>
    <w:rsid w:val="00D23C12"/>
    <w:rsid w:val="00D25737"/>
    <w:rsid w:val="00D25AED"/>
    <w:rsid w:val="00D303F1"/>
    <w:rsid w:val="00D332EA"/>
    <w:rsid w:val="00D3663B"/>
    <w:rsid w:val="00D40A16"/>
    <w:rsid w:val="00D41EC6"/>
    <w:rsid w:val="00D45F5A"/>
    <w:rsid w:val="00D47AC2"/>
    <w:rsid w:val="00D61217"/>
    <w:rsid w:val="00D676A2"/>
    <w:rsid w:val="00D67F59"/>
    <w:rsid w:val="00D7163F"/>
    <w:rsid w:val="00D750DD"/>
    <w:rsid w:val="00D84872"/>
    <w:rsid w:val="00D84BF5"/>
    <w:rsid w:val="00D851A4"/>
    <w:rsid w:val="00D85B95"/>
    <w:rsid w:val="00D86533"/>
    <w:rsid w:val="00D87167"/>
    <w:rsid w:val="00D874DB"/>
    <w:rsid w:val="00D87E11"/>
    <w:rsid w:val="00DA16FB"/>
    <w:rsid w:val="00DA3807"/>
    <w:rsid w:val="00DB1302"/>
    <w:rsid w:val="00DB1838"/>
    <w:rsid w:val="00DB44DC"/>
    <w:rsid w:val="00DB48E1"/>
    <w:rsid w:val="00DB55DA"/>
    <w:rsid w:val="00DB7FE5"/>
    <w:rsid w:val="00DC25A2"/>
    <w:rsid w:val="00DC3997"/>
    <w:rsid w:val="00DD15F2"/>
    <w:rsid w:val="00DD2371"/>
    <w:rsid w:val="00DD78B8"/>
    <w:rsid w:val="00DE2A3C"/>
    <w:rsid w:val="00DF1345"/>
    <w:rsid w:val="00DF1F06"/>
    <w:rsid w:val="00DF5E05"/>
    <w:rsid w:val="00E01292"/>
    <w:rsid w:val="00E0477B"/>
    <w:rsid w:val="00E04FD5"/>
    <w:rsid w:val="00E05154"/>
    <w:rsid w:val="00E062CE"/>
    <w:rsid w:val="00E07C15"/>
    <w:rsid w:val="00E14CB4"/>
    <w:rsid w:val="00E23033"/>
    <w:rsid w:val="00E30FEE"/>
    <w:rsid w:val="00E316EB"/>
    <w:rsid w:val="00E3247F"/>
    <w:rsid w:val="00E36422"/>
    <w:rsid w:val="00E44A1A"/>
    <w:rsid w:val="00E460A0"/>
    <w:rsid w:val="00E46A57"/>
    <w:rsid w:val="00E50955"/>
    <w:rsid w:val="00E51BE9"/>
    <w:rsid w:val="00E53350"/>
    <w:rsid w:val="00E55449"/>
    <w:rsid w:val="00E55EC7"/>
    <w:rsid w:val="00E561B9"/>
    <w:rsid w:val="00E56452"/>
    <w:rsid w:val="00E678C8"/>
    <w:rsid w:val="00E67926"/>
    <w:rsid w:val="00E7472D"/>
    <w:rsid w:val="00E765BA"/>
    <w:rsid w:val="00E770C4"/>
    <w:rsid w:val="00E83ACD"/>
    <w:rsid w:val="00E847CF"/>
    <w:rsid w:val="00E86D37"/>
    <w:rsid w:val="00E909A4"/>
    <w:rsid w:val="00EA207C"/>
    <w:rsid w:val="00EB3A2C"/>
    <w:rsid w:val="00EC3D56"/>
    <w:rsid w:val="00EC4E7F"/>
    <w:rsid w:val="00EC64C3"/>
    <w:rsid w:val="00ED10E1"/>
    <w:rsid w:val="00ED1133"/>
    <w:rsid w:val="00ED1591"/>
    <w:rsid w:val="00ED164B"/>
    <w:rsid w:val="00ED32FA"/>
    <w:rsid w:val="00ED3846"/>
    <w:rsid w:val="00ED522E"/>
    <w:rsid w:val="00ED6A70"/>
    <w:rsid w:val="00EE34F1"/>
    <w:rsid w:val="00EE3792"/>
    <w:rsid w:val="00EE4CB5"/>
    <w:rsid w:val="00EF4BA8"/>
    <w:rsid w:val="00F0317A"/>
    <w:rsid w:val="00F041A9"/>
    <w:rsid w:val="00F06052"/>
    <w:rsid w:val="00F13EB9"/>
    <w:rsid w:val="00F174E7"/>
    <w:rsid w:val="00F20066"/>
    <w:rsid w:val="00F23F27"/>
    <w:rsid w:val="00F2523D"/>
    <w:rsid w:val="00F26356"/>
    <w:rsid w:val="00F33696"/>
    <w:rsid w:val="00F349A0"/>
    <w:rsid w:val="00F35C77"/>
    <w:rsid w:val="00F42473"/>
    <w:rsid w:val="00F47E25"/>
    <w:rsid w:val="00F516DE"/>
    <w:rsid w:val="00F554C5"/>
    <w:rsid w:val="00F55909"/>
    <w:rsid w:val="00F56CB5"/>
    <w:rsid w:val="00F57B86"/>
    <w:rsid w:val="00F60D8C"/>
    <w:rsid w:val="00F6164B"/>
    <w:rsid w:val="00F62C58"/>
    <w:rsid w:val="00F62FC4"/>
    <w:rsid w:val="00F65EDE"/>
    <w:rsid w:val="00F675EA"/>
    <w:rsid w:val="00F67D56"/>
    <w:rsid w:val="00F70AC3"/>
    <w:rsid w:val="00F70D66"/>
    <w:rsid w:val="00F73514"/>
    <w:rsid w:val="00F74267"/>
    <w:rsid w:val="00F9140F"/>
    <w:rsid w:val="00F928CB"/>
    <w:rsid w:val="00F9451C"/>
    <w:rsid w:val="00F96F17"/>
    <w:rsid w:val="00FA0310"/>
    <w:rsid w:val="00FA161B"/>
    <w:rsid w:val="00FA4E63"/>
    <w:rsid w:val="00FA7D81"/>
    <w:rsid w:val="00FB35BC"/>
    <w:rsid w:val="00FD0AA7"/>
    <w:rsid w:val="00FD6EFC"/>
    <w:rsid w:val="00FE3C7D"/>
    <w:rsid w:val="00FE46D2"/>
    <w:rsid w:val="00FE5EA5"/>
    <w:rsid w:val="00FF1810"/>
    <w:rsid w:val="00FF3642"/>
    <w:rsid w:val="00FF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11AFF0"/>
  <w15:docId w15:val="{4192D949-847C-4FF4-8FFE-13AA3854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6CB"/>
    <w:pPr>
      <w:widowControl w:val="0"/>
    </w:pPr>
    <w:rPr>
      <w:sz w:val="24"/>
    </w:rPr>
  </w:style>
  <w:style w:type="paragraph" w:styleId="Heading1">
    <w:name w:val="heading 1"/>
    <w:basedOn w:val="Normal"/>
    <w:next w:val="Normal"/>
    <w:link w:val="Heading1Char"/>
    <w:uiPriority w:val="99"/>
    <w:qFormat/>
    <w:rsid w:val="007816CB"/>
    <w:pPr>
      <w:keepNext/>
      <w:outlineLvl w:val="0"/>
    </w:pPr>
    <w:rPr>
      <w:b/>
      <w:bCs/>
    </w:rPr>
  </w:style>
  <w:style w:type="paragraph" w:styleId="Heading2">
    <w:name w:val="heading 2"/>
    <w:basedOn w:val="Normal"/>
    <w:next w:val="Normal"/>
    <w:link w:val="Heading2Char"/>
    <w:uiPriority w:val="99"/>
    <w:qFormat/>
    <w:rsid w:val="007816CB"/>
    <w:pPr>
      <w:keepNext/>
      <w:outlineLvl w:val="1"/>
    </w:pPr>
    <w:rPr>
      <w:b/>
      <w:u w:val="single"/>
    </w:rPr>
  </w:style>
  <w:style w:type="paragraph" w:styleId="Heading3">
    <w:name w:val="heading 3"/>
    <w:basedOn w:val="Normal"/>
    <w:next w:val="Normal"/>
    <w:link w:val="Heading3Char"/>
    <w:semiHidden/>
    <w:unhideWhenUsed/>
    <w:qFormat/>
    <w:locked/>
    <w:rsid w:val="00050CE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locked/>
    <w:rsid w:val="00050CE7"/>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locked/>
    <w:rsid w:val="00050CE7"/>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locked/>
    <w:rsid w:val="00050CE7"/>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locked/>
    <w:rsid w:val="00050CE7"/>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locked/>
    <w:rsid w:val="00050CE7"/>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locked/>
    <w:rsid w:val="00050CE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410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54102"/>
    <w:rPr>
      <w:rFonts w:ascii="Cambria" w:hAnsi="Cambria" w:cs="Times New Roman"/>
      <w:b/>
      <w:bCs/>
      <w:i/>
      <w:iCs/>
      <w:sz w:val="28"/>
      <w:szCs w:val="28"/>
    </w:rPr>
  </w:style>
  <w:style w:type="character" w:styleId="FootnoteReference">
    <w:name w:val="footnote reference"/>
    <w:basedOn w:val="DefaultParagraphFont"/>
    <w:uiPriority w:val="99"/>
    <w:semiHidden/>
    <w:rsid w:val="007816CB"/>
    <w:rPr>
      <w:rFonts w:cs="Times New Roman"/>
    </w:rPr>
  </w:style>
  <w:style w:type="paragraph" w:styleId="Title">
    <w:name w:val="Title"/>
    <w:basedOn w:val="Normal"/>
    <w:link w:val="TitleChar"/>
    <w:uiPriority w:val="99"/>
    <w:qFormat/>
    <w:rsid w:val="007816CB"/>
    <w:pPr>
      <w:jc w:val="center"/>
    </w:pPr>
    <w:rPr>
      <w:b/>
    </w:rPr>
  </w:style>
  <w:style w:type="character" w:customStyle="1" w:styleId="TitleChar">
    <w:name w:val="Title Char"/>
    <w:basedOn w:val="DefaultParagraphFont"/>
    <w:link w:val="Title"/>
    <w:uiPriority w:val="99"/>
    <w:locked/>
    <w:rsid w:val="00354102"/>
    <w:rPr>
      <w:rFonts w:ascii="Cambria" w:hAnsi="Cambria" w:cs="Times New Roman"/>
      <w:b/>
      <w:bCs/>
      <w:kern w:val="28"/>
      <w:sz w:val="32"/>
      <w:szCs w:val="32"/>
    </w:rPr>
  </w:style>
  <w:style w:type="paragraph" w:styleId="Header">
    <w:name w:val="header"/>
    <w:basedOn w:val="Normal"/>
    <w:link w:val="HeaderChar"/>
    <w:uiPriority w:val="99"/>
    <w:rsid w:val="007816CB"/>
    <w:pPr>
      <w:tabs>
        <w:tab w:val="center" w:pos="4320"/>
        <w:tab w:val="right" w:pos="8640"/>
      </w:tabs>
    </w:pPr>
  </w:style>
  <w:style w:type="character" w:customStyle="1" w:styleId="HeaderChar">
    <w:name w:val="Header Char"/>
    <w:basedOn w:val="DefaultParagraphFont"/>
    <w:link w:val="Header"/>
    <w:uiPriority w:val="99"/>
    <w:semiHidden/>
    <w:locked/>
    <w:rsid w:val="00354102"/>
    <w:rPr>
      <w:rFonts w:cs="Times New Roman"/>
      <w:sz w:val="20"/>
      <w:szCs w:val="20"/>
    </w:rPr>
  </w:style>
  <w:style w:type="paragraph" w:styleId="Footer">
    <w:name w:val="footer"/>
    <w:basedOn w:val="Normal"/>
    <w:link w:val="FooterChar"/>
    <w:uiPriority w:val="99"/>
    <w:rsid w:val="007816CB"/>
    <w:pPr>
      <w:tabs>
        <w:tab w:val="center" w:pos="4320"/>
        <w:tab w:val="right" w:pos="8640"/>
      </w:tabs>
    </w:pPr>
  </w:style>
  <w:style w:type="character" w:customStyle="1" w:styleId="FooterChar">
    <w:name w:val="Footer Char"/>
    <w:basedOn w:val="DefaultParagraphFont"/>
    <w:link w:val="Footer"/>
    <w:uiPriority w:val="99"/>
    <w:semiHidden/>
    <w:locked/>
    <w:rsid w:val="00354102"/>
    <w:rPr>
      <w:rFonts w:cs="Times New Roman"/>
      <w:sz w:val="20"/>
      <w:szCs w:val="20"/>
    </w:rPr>
  </w:style>
  <w:style w:type="character" w:styleId="PageNumber">
    <w:name w:val="page number"/>
    <w:basedOn w:val="DefaultParagraphFont"/>
    <w:uiPriority w:val="99"/>
    <w:rsid w:val="007816CB"/>
    <w:rPr>
      <w:rFonts w:cs="Times New Roman"/>
    </w:rPr>
  </w:style>
  <w:style w:type="paragraph" w:styleId="BodyTextIndent">
    <w:name w:val="Body Text Indent"/>
    <w:basedOn w:val="Normal"/>
    <w:link w:val="BodyTextIndentChar"/>
    <w:uiPriority w:val="99"/>
    <w:rsid w:val="00B65134"/>
    <w:pPr>
      <w:widowControl/>
      <w:spacing w:after="240"/>
      <w:ind w:left="475"/>
    </w:pPr>
    <w:rPr>
      <w:sz w:val="22"/>
      <w:szCs w:val="22"/>
    </w:rPr>
  </w:style>
  <w:style w:type="character" w:customStyle="1" w:styleId="BodyTextIndentChar">
    <w:name w:val="Body Text Indent Char"/>
    <w:basedOn w:val="DefaultParagraphFont"/>
    <w:link w:val="BodyTextIndent"/>
    <w:uiPriority w:val="99"/>
    <w:semiHidden/>
    <w:locked/>
    <w:rsid w:val="00354102"/>
    <w:rPr>
      <w:rFonts w:cs="Times New Roman"/>
      <w:sz w:val="20"/>
      <w:szCs w:val="20"/>
    </w:rPr>
  </w:style>
  <w:style w:type="paragraph" w:styleId="BalloonText">
    <w:name w:val="Balloon Text"/>
    <w:basedOn w:val="Normal"/>
    <w:link w:val="BalloonTextChar"/>
    <w:uiPriority w:val="99"/>
    <w:semiHidden/>
    <w:rsid w:val="00B36B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4102"/>
    <w:rPr>
      <w:rFonts w:cs="Times New Roman"/>
      <w:sz w:val="2"/>
    </w:rPr>
  </w:style>
  <w:style w:type="table" w:styleId="TableGrid">
    <w:name w:val="Table Grid"/>
    <w:basedOn w:val="TableNormal"/>
    <w:uiPriority w:val="99"/>
    <w:rsid w:val="007132A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2324D"/>
    <w:rPr>
      <w:rFonts w:cs="Times New Roman"/>
      <w:sz w:val="16"/>
      <w:szCs w:val="16"/>
    </w:rPr>
  </w:style>
  <w:style w:type="paragraph" w:styleId="CommentText">
    <w:name w:val="annotation text"/>
    <w:basedOn w:val="Normal"/>
    <w:link w:val="CommentTextChar"/>
    <w:uiPriority w:val="99"/>
    <w:semiHidden/>
    <w:rsid w:val="0012324D"/>
    <w:rPr>
      <w:sz w:val="20"/>
    </w:rPr>
  </w:style>
  <w:style w:type="character" w:customStyle="1" w:styleId="CommentTextChar">
    <w:name w:val="Comment Text Char"/>
    <w:basedOn w:val="DefaultParagraphFont"/>
    <w:link w:val="CommentText"/>
    <w:uiPriority w:val="99"/>
    <w:semiHidden/>
    <w:locked/>
    <w:rsid w:val="00354102"/>
    <w:rPr>
      <w:rFonts w:cs="Times New Roman"/>
      <w:sz w:val="20"/>
      <w:szCs w:val="20"/>
    </w:rPr>
  </w:style>
  <w:style w:type="paragraph" w:styleId="CommentSubject">
    <w:name w:val="annotation subject"/>
    <w:basedOn w:val="CommentText"/>
    <w:next w:val="CommentText"/>
    <w:link w:val="CommentSubjectChar"/>
    <w:uiPriority w:val="99"/>
    <w:semiHidden/>
    <w:rsid w:val="0012324D"/>
    <w:rPr>
      <w:b/>
      <w:bCs/>
    </w:rPr>
  </w:style>
  <w:style w:type="character" w:customStyle="1" w:styleId="CommentSubjectChar">
    <w:name w:val="Comment Subject Char"/>
    <w:basedOn w:val="CommentTextChar"/>
    <w:link w:val="CommentSubject"/>
    <w:uiPriority w:val="99"/>
    <w:semiHidden/>
    <w:locked/>
    <w:rsid w:val="00354102"/>
    <w:rPr>
      <w:rFonts w:cs="Times New Roman"/>
      <w:b/>
      <w:bCs/>
      <w:sz w:val="20"/>
      <w:szCs w:val="20"/>
    </w:rPr>
  </w:style>
  <w:style w:type="paragraph" w:customStyle="1" w:styleId="Default">
    <w:name w:val="Default"/>
    <w:rsid w:val="00A757FB"/>
    <w:pPr>
      <w:autoSpaceDE w:val="0"/>
      <w:autoSpaceDN w:val="0"/>
      <w:adjustRightInd w:val="0"/>
    </w:pPr>
    <w:rPr>
      <w:color w:val="000000"/>
      <w:sz w:val="24"/>
      <w:szCs w:val="24"/>
    </w:rPr>
  </w:style>
  <w:style w:type="paragraph" w:styleId="ListParagraph">
    <w:name w:val="List Paragraph"/>
    <w:basedOn w:val="Normal"/>
    <w:uiPriority w:val="99"/>
    <w:qFormat/>
    <w:rsid w:val="00A31B96"/>
    <w:pPr>
      <w:widowControl/>
      <w:spacing w:after="200"/>
      <w:ind w:left="720"/>
      <w:contextualSpacing/>
      <w:jc w:val="center"/>
    </w:pPr>
    <w:rPr>
      <w:rFonts w:ascii="Calibri" w:hAnsi="Calibri"/>
      <w:sz w:val="22"/>
      <w:szCs w:val="22"/>
    </w:rPr>
  </w:style>
  <w:style w:type="paragraph" w:styleId="NormalWeb">
    <w:name w:val="Normal (Web)"/>
    <w:basedOn w:val="Normal"/>
    <w:uiPriority w:val="99"/>
    <w:rsid w:val="00F13EB9"/>
    <w:pPr>
      <w:widowControl/>
      <w:spacing w:before="100" w:beforeAutospacing="1" w:after="100" w:afterAutospacing="1"/>
    </w:pPr>
    <w:rPr>
      <w:szCs w:val="24"/>
    </w:rPr>
  </w:style>
  <w:style w:type="character" w:customStyle="1" w:styleId="hpbodycopy">
    <w:name w:val="hpbodycopy"/>
    <w:basedOn w:val="DefaultParagraphFont"/>
    <w:uiPriority w:val="99"/>
    <w:rsid w:val="00F13EB9"/>
    <w:rPr>
      <w:rFonts w:cs="Times New Roman"/>
    </w:rPr>
  </w:style>
  <w:style w:type="character" w:customStyle="1" w:styleId="bodycopy1">
    <w:name w:val="bodycopy1"/>
    <w:basedOn w:val="DefaultParagraphFont"/>
    <w:uiPriority w:val="99"/>
    <w:rsid w:val="00F13EB9"/>
    <w:rPr>
      <w:rFonts w:ascii="Times New Roman" w:hAnsi="Times New Roman" w:cs="Times New Roman"/>
      <w:color w:val="000000"/>
      <w:sz w:val="18"/>
      <w:szCs w:val="18"/>
    </w:rPr>
  </w:style>
  <w:style w:type="character" w:customStyle="1" w:styleId="hphead1">
    <w:name w:val="hp_head1"/>
    <w:basedOn w:val="DefaultParagraphFont"/>
    <w:uiPriority w:val="99"/>
    <w:rsid w:val="00F13EB9"/>
    <w:rPr>
      <w:rFonts w:ascii="Arial" w:hAnsi="Arial" w:cs="Arial"/>
      <w:b/>
      <w:bCs/>
      <w:color w:val="000000"/>
      <w:sz w:val="17"/>
      <w:szCs w:val="17"/>
    </w:rPr>
  </w:style>
  <w:style w:type="character" w:customStyle="1" w:styleId="bodycopy">
    <w:name w:val="bodycopy"/>
    <w:basedOn w:val="DefaultParagraphFont"/>
    <w:uiPriority w:val="99"/>
    <w:rsid w:val="00F13EB9"/>
    <w:rPr>
      <w:rFonts w:cs="Times New Roman"/>
    </w:rPr>
  </w:style>
  <w:style w:type="paragraph" w:styleId="PlainText">
    <w:name w:val="Plain Text"/>
    <w:basedOn w:val="Normal"/>
    <w:link w:val="PlainTextChar"/>
    <w:uiPriority w:val="99"/>
    <w:rsid w:val="009D39D7"/>
    <w:pPr>
      <w:widowControl/>
    </w:pPr>
    <w:rPr>
      <w:rFonts w:ascii="Consolas" w:hAnsi="Consolas" w:cs="Consolas"/>
      <w:sz w:val="21"/>
      <w:szCs w:val="21"/>
    </w:rPr>
  </w:style>
  <w:style w:type="character" w:customStyle="1" w:styleId="PlainTextChar">
    <w:name w:val="Plain Text Char"/>
    <w:basedOn w:val="DefaultParagraphFont"/>
    <w:link w:val="PlainText"/>
    <w:uiPriority w:val="99"/>
    <w:locked/>
    <w:rsid w:val="009D39D7"/>
    <w:rPr>
      <w:rFonts w:ascii="Consolas" w:hAnsi="Consolas" w:cs="Consolas"/>
      <w:sz w:val="21"/>
      <w:szCs w:val="21"/>
    </w:rPr>
  </w:style>
  <w:style w:type="character" w:styleId="Hyperlink">
    <w:name w:val="Hyperlink"/>
    <w:basedOn w:val="DefaultParagraphFont"/>
    <w:uiPriority w:val="99"/>
    <w:rsid w:val="00985BE4"/>
    <w:rPr>
      <w:rFonts w:cs="Times New Roman"/>
      <w:color w:val="0000FF"/>
      <w:u w:val="single"/>
    </w:rPr>
  </w:style>
  <w:style w:type="character" w:styleId="FollowedHyperlink">
    <w:name w:val="FollowedHyperlink"/>
    <w:basedOn w:val="DefaultParagraphFont"/>
    <w:uiPriority w:val="99"/>
    <w:semiHidden/>
    <w:rsid w:val="00315489"/>
    <w:rPr>
      <w:rFonts w:cs="Times New Roman"/>
      <w:color w:val="800080"/>
      <w:u w:val="single"/>
    </w:rPr>
  </w:style>
  <w:style w:type="character" w:customStyle="1" w:styleId="Heading3Char">
    <w:name w:val="Heading 3 Char"/>
    <w:basedOn w:val="DefaultParagraphFont"/>
    <w:link w:val="Heading3"/>
    <w:semiHidden/>
    <w:rsid w:val="00050CE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050CE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050CE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050CE7"/>
    <w:rPr>
      <w:rFonts w:asciiTheme="minorHAnsi" w:eastAsiaTheme="minorEastAsia" w:hAnsiTheme="minorHAnsi" w:cstheme="minorBidi"/>
      <w:b/>
      <w:bCs/>
    </w:rPr>
  </w:style>
  <w:style w:type="character" w:customStyle="1" w:styleId="Heading7Char">
    <w:name w:val="Heading 7 Char"/>
    <w:basedOn w:val="DefaultParagraphFont"/>
    <w:link w:val="Heading7"/>
    <w:semiHidden/>
    <w:rsid w:val="00050CE7"/>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050CE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050CE7"/>
    <w:rPr>
      <w:rFonts w:asciiTheme="majorHAnsi" w:eastAsiaTheme="majorEastAsia" w:hAnsiTheme="majorHAnsi" w:cstheme="majorBidi"/>
    </w:rPr>
  </w:style>
  <w:style w:type="paragraph" w:styleId="Bibliography">
    <w:name w:val="Bibliography"/>
    <w:basedOn w:val="Normal"/>
    <w:next w:val="Normal"/>
    <w:uiPriority w:val="37"/>
    <w:semiHidden/>
    <w:unhideWhenUsed/>
    <w:rsid w:val="00050CE7"/>
  </w:style>
  <w:style w:type="paragraph" w:styleId="BlockText">
    <w:name w:val="Block Text"/>
    <w:basedOn w:val="Normal"/>
    <w:uiPriority w:val="99"/>
    <w:semiHidden/>
    <w:unhideWhenUsed/>
    <w:rsid w:val="00050CE7"/>
    <w:pPr>
      <w:spacing w:after="120"/>
      <w:ind w:left="1440" w:right="1440"/>
    </w:pPr>
  </w:style>
  <w:style w:type="paragraph" w:styleId="BodyText">
    <w:name w:val="Body Text"/>
    <w:basedOn w:val="Normal"/>
    <w:link w:val="BodyTextChar"/>
    <w:uiPriority w:val="99"/>
    <w:semiHidden/>
    <w:unhideWhenUsed/>
    <w:rsid w:val="00050CE7"/>
    <w:pPr>
      <w:spacing w:after="120"/>
    </w:pPr>
  </w:style>
  <w:style w:type="character" w:customStyle="1" w:styleId="BodyTextChar">
    <w:name w:val="Body Text Char"/>
    <w:basedOn w:val="DefaultParagraphFont"/>
    <w:link w:val="BodyText"/>
    <w:uiPriority w:val="99"/>
    <w:semiHidden/>
    <w:rsid w:val="00050CE7"/>
    <w:rPr>
      <w:sz w:val="24"/>
      <w:szCs w:val="20"/>
    </w:rPr>
  </w:style>
  <w:style w:type="paragraph" w:styleId="BodyText2">
    <w:name w:val="Body Text 2"/>
    <w:basedOn w:val="Normal"/>
    <w:link w:val="BodyText2Char"/>
    <w:uiPriority w:val="99"/>
    <w:semiHidden/>
    <w:unhideWhenUsed/>
    <w:rsid w:val="00050CE7"/>
    <w:pPr>
      <w:spacing w:after="120" w:line="480" w:lineRule="auto"/>
    </w:pPr>
  </w:style>
  <w:style w:type="character" w:customStyle="1" w:styleId="BodyText2Char">
    <w:name w:val="Body Text 2 Char"/>
    <w:basedOn w:val="DefaultParagraphFont"/>
    <w:link w:val="BodyText2"/>
    <w:uiPriority w:val="99"/>
    <w:semiHidden/>
    <w:rsid w:val="00050CE7"/>
    <w:rPr>
      <w:sz w:val="24"/>
      <w:szCs w:val="20"/>
    </w:rPr>
  </w:style>
  <w:style w:type="paragraph" w:styleId="BodyText3">
    <w:name w:val="Body Text 3"/>
    <w:basedOn w:val="Normal"/>
    <w:link w:val="BodyText3Char"/>
    <w:uiPriority w:val="99"/>
    <w:semiHidden/>
    <w:unhideWhenUsed/>
    <w:rsid w:val="00050CE7"/>
    <w:pPr>
      <w:spacing w:after="120"/>
    </w:pPr>
    <w:rPr>
      <w:sz w:val="16"/>
      <w:szCs w:val="16"/>
    </w:rPr>
  </w:style>
  <w:style w:type="character" w:customStyle="1" w:styleId="BodyText3Char">
    <w:name w:val="Body Text 3 Char"/>
    <w:basedOn w:val="DefaultParagraphFont"/>
    <w:link w:val="BodyText3"/>
    <w:uiPriority w:val="99"/>
    <w:semiHidden/>
    <w:rsid w:val="00050CE7"/>
    <w:rPr>
      <w:sz w:val="16"/>
      <w:szCs w:val="16"/>
    </w:rPr>
  </w:style>
  <w:style w:type="paragraph" w:styleId="BodyTextFirstIndent">
    <w:name w:val="Body Text First Indent"/>
    <w:basedOn w:val="BodyText"/>
    <w:link w:val="BodyTextFirstIndentChar"/>
    <w:uiPriority w:val="99"/>
    <w:semiHidden/>
    <w:unhideWhenUsed/>
    <w:rsid w:val="00050CE7"/>
    <w:pPr>
      <w:ind w:firstLine="210"/>
    </w:pPr>
  </w:style>
  <w:style w:type="character" w:customStyle="1" w:styleId="BodyTextFirstIndentChar">
    <w:name w:val="Body Text First Indent Char"/>
    <w:basedOn w:val="BodyTextChar"/>
    <w:link w:val="BodyTextFirstIndent"/>
    <w:uiPriority w:val="99"/>
    <w:semiHidden/>
    <w:rsid w:val="00050CE7"/>
    <w:rPr>
      <w:sz w:val="24"/>
      <w:szCs w:val="20"/>
    </w:rPr>
  </w:style>
  <w:style w:type="paragraph" w:styleId="BodyTextFirstIndent2">
    <w:name w:val="Body Text First Indent 2"/>
    <w:basedOn w:val="BodyTextIndent"/>
    <w:link w:val="BodyTextFirstIndent2Char"/>
    <w:uiPriority w:val="99"/>
    <w:semiHidden/>
    <w:unhideWhenUsed/>
    <w:rsid w:val="00050CE7"/>
    <w:pPr>
      <w:widowControl w:val="0"/>
      <w:spacing w:after="120"/>
      <w:ind w:left="360" w:firstLine="210"/>
    </w:pPr>
    <w:rPr>
      <w:sz w:val="24"/>
      <w:szCs w:val="20"/>
    </w:rPr>
  </w:style>
  <w:style w:type="character" w:customStyle="1" w:styleId="BodyTextFirstIndent2Char">
    <w:name w:val="Body Text First Indent 2 Char"/>
    <w:basedOn w:val="BodyTextIndentChar"/>
    <w:link w:val="BodyTextFirstIndent2"/>
    <w:uiPriority w:val="99"/>
    <w:semiHidden/>
    <w:rsid w:val="00050CE7"/>
    <w:rPr>
      <w:rFonts w:cs="Times New Roman"/>
      <w:sz w:val="24"/>
      <w:szCs w:val="20"/>
    </w:rPr>
  </w:style>
  <w:style w:type="paragraph" w:styleId="BodyTextIndent2">
    <w:name w:val="Body Text Indent 2"/>
    <w:basedOn w:val="Normal"/>
    <w:link w:val="BodyTextIndent2Char"/>
    <w:uiPriority w:val="99"/>
    <w:semiHidden/>
    <w:unhideWhenUsed/>
    <w:rsid w:val="00050CE7"/>
    <w:pPr>
      <w:spacing w:after="120" w:line="480" w:lineRule="auto"/>
      <w:ind w:left="360"/>
    </w:pPr>
  </w:style>
  <w:style w:type="character" w:customStyle="1" w:styleId="BodyTextIndent2Char">
    <w:name w:val="Body Text Indent 2 Char"/>
    <w:basedOn w:val="DefaultParagraphFont"/>
    <w:link w:val="BodyTextIndent2"/>
    <w:uiPriority w:val="99"/>
    <w:semiHidden/>
    <w:rsid w:val="00050CE7"/>
    <w:rPr>
      <w:sz w:val="24"/>
      <w:szCs w:val="20"/>
    </w:rPr>
  </w:style>
  <w:style w:type="paragraph" w:styleId="BodyTextIndent3">
    <w:name w:val="Body Text Indent 3"/>
    <w:basedOn w:val="Normal"/>
    <w:link w:val="BodyTextIndent3Char"/>
    <w:uiPriority w:val="99"/>
    <w:semiHidden/>
    <w:unhideWhenUsed/>
    <w:rsid w:val="00050C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50CE7"/>
    <w:rPr>
      <w:sz w:val="16"/>
      <w:szCs w:val="16"/>
    </w:rPr>
  </w:style>
  <w:style w:type="paragraph" w:styleId="Caption">
    <w:name w:val="caption"/>
    <w:basedOn w:val="Normal"/>
    <w:next w:val="Normal"/>
    <w:semiHidden/>
    <w:unhideWhenUsed/>
    <w:qFormat/>
    <w:locked/>
    <w:rsid w:val="00050CE7"/>
    <w:rPr>
      <w:b/>
      <w:bCs/>
      <w:sz w:val="20"/>
    </w:rPr>
  </w:style>
  <w:style w:type="paragraph" w:styleId="Closing">
    <w:name w:val="Closing"/>
    <w:basedOn w:val="Normal"/>
    <w:link w:val="ClosingChar"/>
    <w:uiPriority w:val="99"/>
    <w:semiHidden/>
    <w:unhideWhenUsed/>
    <w:rsid w:val="00050CE7"/>
    <w:pPr>
      <w:ind w:left="4320"/>
    </w:pPr>
  </w:style>
  <w:style w:type="character" w:customStyle="1" w:styleId="ClosingChar">
    <w:name w:val="Closing Char"/>
    <w:basedOn w:val="DefaultParagraphFont"/>
    <w:link w:val="Closing"/>
    <w:uiPriority w:val="99"/>
    <w:semiHidden/>
    <w:rsid w:val="00050CE7"/>
    <w:rPr>
      <w:sz w:val="24"/>
      <w:szCs w:val="20"/>
    </w:rPr>
  </w:style>
  <w:style w:type="paragraph" w:styleId="Date">
    <w:name w:val="Date"/>
    <w:basedOn w:val="Normal"/>
    <w:next w:val="Normal"/>
    <w:link w:val="DateChar"/>
    <w:uiPriority w:val="99"/>
    <w:semiHidden/>
    <w:unhideWhenUsed/>
    <w:rsid w:val="00050CE7"/>
  </w:style>
  <w:style w:type="character" w:customStyle="1" w:styleId="DateChar">
    <w:name w:val="Date Char"/>
    <w:basedOn w:val="DefaultParagraphFont"/>
    <w:link w:val="Date"/>
    <w:uiPriority w:val="99"/>
    <w:semiHidden/>
    <w:rsid w:val="00050CE7"/>
    <w:rPr>
      <w:sz w:val="24"/>
      <w:szCs w:val="20"/>
    </w:rPr>
  </w:style>
  <w:style w:type="paragraph" w:styleId="DocumentMap">
    <w:name w:val="Document Map"/>
    <w:basedOn w:val="Normal"/>
    <w:link w:val="DocumentMapChar"/>
    <w:uiPriority w:val="99"/>
    <w:semiHidden/>
    <w:unhideWhenUsed/>
    <w:rsid w:val="00050CE7"/>
    <w:rPr>
      <w:rFonts w:ascii="Tahoma" w:hAnsi="Tahoma" w:cs="Tahoma"/>
      <w:sz w:val="16"/>
      <w:szCs w:val="16"/>
    </w:rPr>
  </w:style>
  <w:style w:type="character" w:customStyle="1" w:styleId="DocumentMapChar">
    <w:name w:val="Document Map Char"/>
    <w:basedOn w:val="DefaultParagraphFont"/>
    <w:link w:val="DocumentMap"/>
    <w:uiPriority w:val="99"/>
    <w:semiHidden/>
    <w:rsid w:val="00050CE7"/>
    <w:rPr>
      <w:rFonts w:ascii="Tahoma" w:hAnsi="Tahoma" w:cs="Tahoma"/>
      <w:sz w:val="16"/>
      <w:szCs w:val="16"/>
    </w:rPr>
  </w:style>
  <w:style w:type="paragraph" w:styleId="E-mailSignature">
    <w:name w:val="E-mail Signature"/>
    <w:basedOn w:val="Normal"/>
    <w:link w:val="E-mailSignatureChar"/>
    <w:uiPriority w:val="99"/>
    <w:semiHidden/>
    <w:unhideWhenUsed/>
    <w:rsid w:val="00050CE7"/>
  </w:style>
  <w:style w:type="character" w:customStyle="1" w:styleId="E-mailSignatureChar">
    <w:name w:val="E-mail Signature Char"/>
    <w:basedOn w:val="DefaultParagraphFont"/>
    <w:link w:val="E-mailSignature"/>
    <w:uiPriority w:val="99"/>
    <w:semiHidden/>
    <w:rsid w:val="00050CE7"/>
    <w:rPr>
      <w:sz w:val="24"/>
      <w:szCs w:val="20"/>
    </w:rPr>
  </w:style>
  <w:style w:type="paragraph" w:styleId="EndnoteText">
    <w:name w:val="endnote text"/>
    <w:basedOn w:val="Normal"/>
    <w:link w:val="EndnoteTextChar"/>
    <w:uiPriority w:val="99"/>
    <w:semiHidden/>
    <w:unhideWhenUsed/>
    <w:rsid w:val="00050CE7"/>
    <w:rPr>
      <w:sz w:val="20"/>
    </w:rPr>
  </w:style>
  <w:style w:type="character" w:customStyle="1" w:styleId="EndnoteTextChar">
    <w:name w:val="Endnote Text Char"/>
    <w:basedOn w:val="DefaultParagraphFont"/>
    <w:link w:val="EndnoteText"/>
    <w:uiPriority w:val="99"/>
    <w:semiHidden/>
    <w:rsid w:val="00050CE7"/>
    <w:rPr>
      <w:sz w:val="20"/>
      <w:szCs w:val="20"/>
    </w:rPr>
  </w:style>
  <w:style w:type="paragraph" w:styleId="EnvelopeAddress">
    <w:name w:val="envelope address"/>
    <w:basedOn w:val="Normal"/>
    <w:uiPriority w:val="99"/>
    <w:semiHidden/>
    <w:unhideWhenUsed/>
    <w:rsid w:val="00050CE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50CE7"/>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050CE7"/>
    <w:rPr>
      <w:sz w:val="20"/>
    </w:rPr>
  </w:style>
  <w:style w:type="character" w:customStyle="1" w:styleId="FootnoteTextChar">
    <w:name w:val="Footnote Text Char"/>
    <w:basedOn w:val="DefaultParagraphFont"/>
    <w:link w:val="FootnoteText"/>
    <w:uiPriority w:val="99"/>
    <w:semiHidden/>
    <w:rsid w:val="00050CE7"/>
    <w:rPr>
      <w:sz w:val="20"/>
      <w:szCs w:val="20"/>
    </w:rPr>
  </w:style>
  <w:style w:type="paragraph" w:styleId="HTMLAddress">
    <w:name w:val="HTML Address"/>
    <w:basedOn w:val="Normal"/>
    <w:link w:val="HTMLAddressChar"/>
    <w:uiPriority w:val="99"/>
    <w:semiHidden/>
    <w:unhideWhenUsed/>
    <w:rsid w:val="00050CE7"/>
    <w:rPr>
      <w:i/>
      <w:iCs/>
    </w:rPr>
  </w:style>
  <w:style w:type="character" w:customStyle="1" w:styleId="HTMLAddressChar">
    <w:name w:val="HTML Address Char"/>
    <w:basedOn w:val="DefaultParagraphFont"/>
    <w:link w:val="HTMLAddress"/>
    <w:uiPriority w:val="99"/>
    <w:semiHidden/>
    <w:rsid w:val="00050CE7"/>
    <w:rPr>
      <w:i/>
      <w:iCs/>
      <w:sz w:val="24"/>
      <w:szCs w:val="20"/>
    </w:rPr>
  </w:style>
  <w:style w:type="paragraph" w:styleId="HTMLPreformatted">
    <w:name w:val="HTML Preformatted"/>
    <w:basedOn w:val="Normal"/>
    <w:link w:val="HTMLPreformattedChar"/>
    <w:uiPriority w:val="99"/>
    <w:semiHidden/>
    <w:unhideWhenUsed/>
    <w:rsid w:val="00050CE7"/>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50CE7"/>
    <w:rPr>
      <w:rFonts w:ascii="Courier New" w:hAnsi="Courier New" w:cs="Courier New"/>
      <w:sz w:val="20"/>
      <w:szCs w:val="20"/>
    </w:rPr>
  </w:style>
  <w:style w:type="paragraph" w:styleId="Index1">
    <w:name w:val="index 1"/>
    <w:basedOn w:val="Normal"/>
    <w:next w:val="Normal"/>
    <w:autoRedefine/>
    <w:uiPriority w:val="99"/>
    <w:semiHidden/>
    <w:unhideWhenUsed/>
    <w:rsid w:val="00050CE7"/>
    <w:pPr>
      <w:ind w:left="240" w:hanging="240"/>
    </w:pPr>
  </w:style>
  <w:style w:type="paragraph" w:styleId="Index2">
    <w:name w:val="index 2"/>
    <w:basedOn w:val="Normal"/>
    <w:next w:val="Normal"/>
    <w:autoRedefine/>
    <w:uiPriority w:val="99"/>
    <w:semiHidden/>
    <w:unhideWhenUsed/>
    <w:rsid w:val="00050CE7"/>
    <w:pPr>
      <w:ind w:left="480" w:hanging="240"/>
    </w:pPr>
  </w:style>
  <w:style w:type="paragraph" w:styleId="Index3">
    <w:name w:val="index 3"/>
    <w:basedOn w:val="Normal"/>
    <w:next w:val="Normal"/>
    <w:autoRedefine/>
    <w:uiPriority w:val="99"/>
    <w:semiHidden/>
    <w:unhideWhenUsed/>
    <w:rsid w:val="00050CE7"/>
    <w:pPr>
      <w:ind w:left="720" w:hanging="240"/>
    </w:pPr>
  </w:style>
  <w:style w:type="paragraph" w:styleId="Index4">
    <w:name w:val="index 4"/>
    <w:basedOn w:val="Normal"/>
    <w:next w:val="Normal"/>
    <w:autoRedefine/>
    <w:uiPriority w:val="99"/>
    <w:semiHidden/>
    <w:unhideWhenUsed/>
    <w:rsid w:val="00050CE7"/>
    <w:pPr>
      <w:ind w:left="960" w:hanging="240"/>
    </w:pPr>
  </w:style>
  <w:style w:type="paragraph" w:styleId="Index5">
    <w:name w:val="index 5"/>
    <w:basedOn w:val="Normal"/>
    <w:next w:val="Normal"/>
    <w:autoRedefine/>
    <w:uiPriority w:val="99"/>
    <w:semiHidden/>
    <w:unhideWhenUsed/>
    <w:rsid w:val="00050CE7"/>
    <w:pPr>
      <w:ind w:left="1200" w:hanging="240"/>
    </w:pPr>
  </w:style>
  <w:style w:type="paragraph" w:styleId="Index6">
    <w:name w:val="index 6"/>
    <w:basedOn w:val="Normal"/>
    <w:next w:val="Normal"/>
    <w:autoRedefine/>
    <w:uiPriority w:val="99"/>
    <w:semiHidden/>
    <w:unhideWhenUsed/>
    <w:rsid w:val="00050CE7"/>
    <w:pPr>
      <w:ind w:left="1440" w:hanging="240"/>
    </w:pPr>
  </w:style>
  <w:style w:type="paragraph" w:styleId="Index7">
    <w:name w:val="index 7"/>
    <w:basedOn w:val="Normal"/>
    <w:next w:val="Normal"/>
    <w:autoRedefine/>
    <w:uiPriority w:val="99"/>
    <w:semiHidden/>
    <w:unhideWhenUsed/>
    <w:rsid w:val="00050CE7"/>
    <w:pPr>
      <w:ind w:left="1680" w:hanging="240"/>
    </w:pPr>
  </w:style>
  <w:style w:type="paragraph" w:styleId="Index8">
    <w:name w:val="index 8"/>
    <w:basedOn w:val="Normal"/>
    <w:next w:val="Normal"/>
    <w:autoRedefine/>
    <w:uiPriority w:val="99"/>
    <w:semiHidden/>
    <w:unhideWhenUsed/>
    <w:rsid w:val="00050CE7"/>
    <w:pPr>
      <w:ind w:left="1920" w:hanging="240"/>
    </w:pPr>
  </w:style>
  <w:style w:type="paragraph" w:styleId="Index9">
    <w:name w:val="index 9"/>
    <w:basedOn w:val="Normal"/>
    <w:next w:val="Normal"/>
    <w:autoRedefine/>
    <w:uiPriority w:val="99"/>
    <w:semiHidden/>
    <w:unhideWhenUsed/>
    <w:rsid w:val="00050CE7"/>
    <w:pPr>
      <w:ind w:left="2160" w:hanging="240"/>
    </w:pPr>
  </w:style>
  <w:style w:type="paragraph" w:styleId="IndexHeading">
    <w:name w:val="index heading"/>
    <w:basedOn w:val="Normal"/>
    <w:next w:val="Index1"/>
    <w:uiPriority w:val="99"/>
    <w:semiHidden/>
    <w:unhideWhenUsed/>
    <w:rsid w:val="00050CE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50C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CE7"/>
    <w:rPr>
      <w:b/>
      <w:bCs/>
      <w:i/>
      <w:iCs/>
      <w:color w:val="4F81BD" w:themeColor="accent1"/>
      <w:sz w:val="24"/>
      <w:szCs w:val="20"/>
    </w:rPr>
  </w:style>
  <w:style w:type="paragraph" w:styleId="List">
    <w:name w:val="List"/>
    <w:basedOn w:val="Normal"/>
    <w:uiPriority w:val="99"/>
    <w:semiHidden/>
    <w:unhideWhenUsed/>
    <w:rsid w:val="00050CE7"/>
    <w:pPr>
      <w:ind w:left="360" w:hanging="360"/>
      <w:contextualSpacing/>
    </w:pPr>
  </w:style>
  <w:style w:type="paragraph" w:styleId="List2">
    <w:name w:val="List 2"/>
    <w:basedOn w:val="Normal"/>
    <w:uiPriority w:val="99"/>
    <w:semiHidden/>
    <w:unhideWhenUsed/>
    <w:rsid w:val="00050CE7"/>
    <w:pPr>
      <w:ind w:left="720" w:hanging="360"/>
      <w:contextualSpacing/>
    </w:pPr>
  </w:style>
  <w:style w:type="paragraph" w:styleId="List3">
    <w:name w:val="List 3"/>
    <w:basedOn w:val="Normal"/>
    <w:uiPriority w:val="99"/>
    <w:semiHidden/>
    <w:unhideWhenUsed/>
    <w:rsid w:val="00050CE7"/>
    <w:pPr>
      <w:ind w:left="1080" w:hanging="360"/>
      <w:contextualSpacing/>
    </w:pPr>
  </w:style>
  <w:style w:type="paragraph" w:styleId="List4">
    <w:name w:val="List 4"/>
    <w:basedOn w:val="Normal"/>
    <w:uiPriority w:val="99"/>
    <w:semiHidden/>
    <w:unhideWhenUsed/>
    <w:rsid w:val="00050CE7"/>
    <w:pPr>
      <w:ind w:left="1440" w:hanging="360"/>
      <w:contextualSpacing/>
    </w:pPr>
  </w:style>
  <w:style w:type="paragraph" w:styleId="List5">
    <w:name w:val="List 5"/>
    <w:basedOn w:val="Normal"/>
    <w:uiPriority w:val="99"/>
    <w:semiHidden/>
    <w:unhideWhenUsed/>
    <w:rsid w:val="00050CE7"/>
    <w:pPr>
      <w:ind w:left="1800" w:hanging="360"/>
      <w:contextualSpacing/>
    </w:pPr>
  </w:style>
  <w:style w:type="paragraph" w:styleId="ListBullet">
    <w:name w:val="List Bullet"/>
    <w:basedOn w:val="Normal"/>
    <w:uiPriority w:val="99"/>
    <w:semiHidden/>
    <w:unhideWhenUsed/>
    <w:rsid w:val="00050CE7"/>
    <w:pPr>
      <w:numPr>
        <w:numId w:val="22"/>
      </w:numPr>
      <w:contextualSpacing/>
    </w:pPr>
  </w:style>
  <w:style w:type="paragraph" w:styleId="ListBullet2">
    <w:name w:val="List Bullet 2"/>
    <w:basedOn w:val="Normal"/>
    <w:uiPriority w:val="99"/>
    <w:semiHidden/>
    <w:unhideWhenUsed/>
    <w:rsid w:val="00050CE7"/>
    <w:pPr>
      <w:numPr>
        <w:numId w:val="23"/>
      </w:numPr>
      <w:contextualSpacing/>
    </w:pPr>
  </w:style>
  <w:style w:type="paragraph" w:styleId="ListBullet3">
    <w:name w:val="List Bullet 3"/>
    <w:basedOn w:val="Normal"/>
    <w:uiPriority w:val="99"/>
    <w:semiHidden/>
    <w:unhideWhenUsed/>
    <w:rsid w:val="00050CE7"/>
    <w:pPr>
      <w:numPr>
        <w:numId w:val="24"/>
      </w:numPr>
      <w:contextualSpacing/>
    </w:pPr>
  </w:style>
  <w:style w:type="paragraph" w:styleId="ListBullet4">
    <w:name w:val="List Bullet 4"/>
    <w:basedOn w:val="Normal"/>
    <w:uiPriority w:val="99"/>
    <w:semiHidden/>
    <w:unhideWhenUsed/>
    <w:rsid w:val="00050CE7"/>
    <w:pPr>
      <w:numPr>
        <w:numId w:val="25"/>
      </w:numPr>
      <w:contextualSpacing/>
    </w:pPr>
  </w:style>
  <w:style w:type="paragraph" w:styleId="ListBullet5">
    <w:name w:val="List Bullet 5"/>
    <w:basedOn w:val="Normal"/>
    <w:uiPriority w:val="99"/>
    <w:semiHidden/>
    <w:unhideWhenUsed/>
    <w:rsid w:val="00050CE7"/>
    <w:pPr>
      <w:numPr>
        <w:numId w:val="26"/>
      </w:numPr>
      <w:contextualSpacing/>
    </w:pPr>
  </w:style>
  <w:style w:type="paragraph" w:styleId="ListContinue">
    <w:name w:val="List Continue"/>
    <w:basedOn w:val="Normal"/>
    <w:uiPriority w:val="99"/>
    <w:semiHidden/>
    <w:unhideWhenUsed/>
    <w:rsid w:val="00050CE7"/>
    <w:pPr>
      <w:spacing w:after="120"/>
      <w:ind w:left="360"/>
      <w:contextualSpacing/>
    </w:pPr>
  </w:style>
  <w:style w:type="paragraph" w:styleId="ListContinue2">
    <w:name w:val="List Continue 2"/>
    <w:basedOn w:val="Normal"/>
    <w:uiPriority w:val="99"/>
    <w:semiHidden/>
    <w:unhideWhenUsed/>
    <w:rsid w:val="00050CE7"/>
    <w:pPr>
      <w:spacing w:after="120"/>
      <w:ind w:left="720"/>
      <w:contextualSpacing/>
    </w:pPr>
  </w:style>
  <w:style w:type="paragraph" w:styleId="ListContinue3">
    <w:name w:val="List Continue 3"/>
    <w:basedOn w:val="Normal"/>
    <w:uiPriority w:val="99"/>
    <w:semiHidden/>
    <w:unhideWhenUsed/>
    <w:rsid w:val="00050CE7"/>
    <w:pPr>
      <w:spacing w:after="120"/>
      <w:ind w:left="1080"/>
      <w:contextualSpacing/>
    </w:pPr>
  </w:style>
  <w:style w:type="paragraph" w:styleId="ListContinue4">
    <w:name w:val="List Continue 4"/>
    <w:basedOn w:val="Normal"/>
    <w:uiPriority w:val="99"/>
    <w:semiHidden/>
    <w:unhideWhenUsed/>
    <w:rsid w:val="00050CE7"/>
    <w:pPr>
      <w:spacing w:after="120"/>
      <w:ind w:left="1440"/>
      <w:contextualSpacing/>
    </w:pPr>
  </w:style>
  <w:style w:type="paragraph" w:styleId="ListContinue5">
    <w:name w:val="List Continue 5"/>
    <w:basedOn w:val="Normal"/>
    <w:uiPriority w:val="99"/>
    <w:semiHidden/>
    <w:unhideWhenUsed/>
    <w:rsid w:val="00050CE7"/>
    <w:pPr>
      <w:spacing w:after="120"/>
      <w:ind w:left="1800"/>
      <w:contextualSpacing/>
    </w:pPr>
  </w:style>
  <w:style w:type="paragraph" w:styleId="ListNumber">
    <w:name w:val="List Number"/>
    <w:basedOn w:val="Normal"/>
    <w:uiPriority w:val="99"/>
    <w:semiHidden/>
    <w:unhideWhenUsed/>
    <w:rsid w:val="00050CE7"/>
    <w:pPr>
      <w:numPr>
        <w:numId w:val="27"/>
      </w:numPr>
      <w:contextualSpacing/>
    </w:pPr>
  </w:style>
  <w:style w:type="paragraph" w:styleId="ListNumber2">
    <w:name w:val="List Number 2"/>
    <w:basedOn w:val="Normal"/>
    <w:uiPriority w:val="99"/>
    <w:semiHidden/>
    <w:unhideWhenUsed/>
    <w:rsid w:val="00050CE7"/>
    <w:pPr>
      <w:numPr>
        <w:numId w:val="28"/>
      </w:numPr>
      <w:contextualSpacing/>
    </w:pPr>
  </w:style>
  <w:style w:type="paragraph" w:styleId="ListNumber3">
    <w:name w:val="List Number 3"/>
    <w:basedOn w:val="Normal"/>
    <w:uiPriority w:val="99"/>
    <w:semiHidden/>
    <w:unhideWhenUsed/>
    <w:rsid w:val="00050CE7"/>
    <w:pPr>
      <w:numPr>
        <w:numId w:val="29"/>
      </w:numPr>
      <w:contextualSpacing/>
    </w:pPr>
  </w:style>
  <w:style w:type="paragraph" w:styleId="ListNumber4">
    <w:name w:val="List Number 4"/>
    <w:basedOn w:val="Normal"/>
    <w:uiPriority w:val="99"/>
    <w:semiHidden/>
    <w:unhideWhenUsed/>
    <w:rsid w:val="00050CE7"/>
    <w:pPr>
      <w:numPr>
        <w:numId w:val="30"/>
      </w:numPr>
      <w:contextualSpacing/>
    </w:pPr>
  </w:style>
  <w:style w:type="paragraph" w:styleId="ListNumber5">
    <w:name w:val="List Number 5"/>
    <w:basedOn w:val="Normal"/>
    <w:uiPriority w:val="99"/>
    <w:semiHidden/>
    <w:unhideWhenUsed/>
    <w:rsid w:val="00050CE7"/>
    <w:pPr>
      <w:numPr>
        <w:numId w:val="31"/>
      </w:numPr>
      <w:contextualSpacing/>
    </w:pPr>
  </w:style>
  <w:style w:type="paragraph" w:styleId="MacroText">
    <w:name w:val="macro"/>
    <w:link w:val="MacroTextChar"/>
    <w:uiPriority w:val="99"/>
    <w:semiHidden/>
    <w:unhideWhenUsed/>
    <w:rsid w:val="00050CE7"/>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050CE7"/>
    <w:rPr>
      <w:rFonts w:ascii="Courier New" w:hAnsi="Courier New" w:cs="Courier New"/>
      <w:sz w:val="20"/>
      <w:szCs w:val="20"/>
    </w:rPr>
  </w:style>
  <w:style w:type="paragraph" w:styleId="MessageHeader">
    <w:name w:val="Message Header"/>
    <w:basedOn w:val="Normal"/>
    <w:link w:val="MessageHeaderChar"/>
    <w:uiPriority w:val="99"/>
    <w:semiHidden/>
    <w:unhideWhenUsed/>
    <w:rsid w:val="00050C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50CE7"/>
    <w:rPr>
      <w:rFonts w:asciiTheme="majorHAnsi" w:eastAsiaTheme="majorEastAsia" w:hAnsiTheme="majorHAnsi" w:cstheme="majorBidi"/>
      <w:sz w:val="24"/>
      <w:szCs w:val="24"/>
      <w:shd w:val="pct20" w:color="auto" w:fill="auto"/>
    </w:rPr>
  </w:style>
  <w:style w:type="paragraph" w:styleId="NoSpacing">
    <w:name w:val="No Spacing"/>
    <w:uiPriority w:val="1"/>
    <w:qFormat/>
    <w:rsid w:val="00050CE7"/>
    <w:pPr>
      <w:widowControl w:val="0"/>
    </w:pPr>
    <w:rPr>
      <w:sz w:val="24"/>
    </w:rPr>
  </w:style>
  <w:style w:type="paragraph" w:styleId="NormalIndent">
    <w:name w:val="Normal Indent"/>
    <w:basedOn w:val="Normal"/>
    <w:uiPriority w:val="99"/>
    <w:semiHidden/>
    <w:unhideWhenUsed/>
    <w:rsid w:val="00050CE7"/>
    <w:pPr>
      <w:ind w:left="720"/>
    </w:pPr>
  </w:style>
  <w:style w:type="paragraph" w:styleId="NoteHeading">
    <w:name w:val="Note Heading"/>
    <w:basedOn w:val="Normal"/>
    <w:next w:val="Normal"/>
    <w:link w:val="NoteHeadingChar"/>
    <w:uiPriority w:val="99"/>
    <w:semiHidden/>
    <w:unhideWhenUsed/>
    <w:rsid w:val="00050CE7"/>
  </w:style>
  <w:style w:type="character" w:customStyle="1" w:styleId="NoteHeadingChar">
    <w:name w:val="Note Heading Char"/>
    <w:basedOn w:val="DefaultParagraphFont"/>
    <w:link w:val="NoteHeading"/>
    <w:uiPriority w:val="99"/>
    <w:semiHidden/>
    <w:rsid w:val="00050CE7"/>
    <w:rPr>
      <w:sz w:val="24"/>
      <w:szCs w:val="20"/>
    </w:rPr>
  </w:style>
  <w:style w:type="paragraph" w:styleId="Quote">
    <w:name w:val="Quote"/>
    <w:basedOn w:val="Normal"/>
    <w:next w:val="Normal"/>
    <w:link w:val="QuoteChar"/>
    <w:uiPriority w:val="29"/>
    <w:qFormat/>
    <w:rsid w:val="00050CE7"/>
    <w:rPr>
      <w:i/>
      <w:iCs/>
      <w:color w:val="000000" w:themeColor="text1"/>
    </w:rPr>
  </w:style>
  <w:style w:type="character" w:customStyle="1" w:styleId="QuoteChar">
    <w:name w:val="Quote Char"/>
    <w:basedOn w:val="DefaultParagraphFont"/>
    <w:link w:val="Quote"/>
    <w:uiPriority w:val="29"/>
    <w:rsid w:val="00050CE7"/>
    <w:rPr>
      <w:i/>
      <w:iCs/>
      <w:color w:val="000000" w:themeColor="text1"/>
      <w:sz w:val="24"/>
      <w:szCs w:val="20"/>
    </w:rPr>
  </w:style>
  <w:style w:type="paragraph" w:styleId="Salutation">
    <w:name w:val="Salutation"/>
    <w:basedOn w:val="Normal"/>
    <w:next w:val="Normal"/>
    <w:link w:val="SalutationChar"/>
    <w:uiPriority w:val="99"/>
    <w:semiHidden/>
    <w:unhideWhenUsed/>
    <w:rsid w:val="00050CE7"/>
  </w:style>
  <w:style w:type="character" w:customStyle="1" w:styleId="SalutationChar">
    <w:name w:val="Salutation Char"/>
    <w:basedOn w:val="DefaultParagraphFont"/>
    <w:link w:val="Salutation"/>
    <w:uiPriority w:val="99"/>
    <w:semiHidden/>
    <w:rsid w:val="00050CE7"/>
    <w:rPr>
      <w:sz w:val="24"/>
      <w:szCs w:val="20"/>
    </w:rPr>
  </w:style>
  <w:style w:type="paragraph" w:styleId="Signature">
    <w:name w:val="Signature"/>
    <w:basedOn w:val="Normal"/>
    <w:link w:val="SignatureChar"/>
    <w:uiPriority w:val="99"/>
    <w:semiHidden/>
    <w:unhideWhenUsed/>
    <w:rsid w:val="00050CE7"/>
    <w:pPr>
      <w:ind w:left="4320"/>
    </w:pPr>
  </w:style>
  <w:style w:type="character" w:customStyle="1" w:styleId="SignatureChar">
    <w:name w:val="Signature Char"/>
    <w:basedOn w:val="DefaultParagraphFont"/>
    <w:link w:val="Signature"/>
    <w:uiPriority w:val="99"/>
    <w:semiHidden/>
    <w:rsid w:val="00050CE7"/>
    <w:rPr>
      <w:sz w:val="24"/>
      <w:szCs w:val="20"/>
    </w:rPr>
  </w:style>
  <w:style w:type="paragraph" w:styleId="Subtitle">
    <w:name w:val="Subtitle"/>
    <w:basedOn w:val="Normal"/>
    <w:next w:val="Normal"/>
    <w:link w:val="SubtitleChar"/>
    <w:qFormat/>
    <w:locked/>
    <w:rsid w:val="00050CE7"/>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050CE7"/>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050CE7"/>
    <w:pPr>
      <w:ind w:left="240" w:hanging="240"/>
    </w:pPr>
  </w:style>
  <w:style w:type="paragraph" w:styleId="TableofFigures">
    <w:name w:val="table of figures"/>
    <w:basedOn w:val="Normal"/>
    <w:next w:val="Normal"/>
    <w:uiPriority w:val="99"/>
    <w:semiHidden/>
    <w:unhideWhenUsed/>
    <w:rsid w:val="00050CE7"/>
  </w:style>
  <w:style w:type="paragraph" w:styleId="TOAHeading">
    <w:name w:val="toa heading"/>
    <w:basedOn w:val="Normal"/>
    <w:next w:val="Normal"/>
    <w:uiPriority w:val="99"/>
    <w:semiHidden/>
    <w:unhideWhenUsed/>
    <w:rsid w:val="00050CE7"/>
    <w:pPr>
      <w:spacing w:before="120"/>
    </w:pPr>
    <w:rPr>
      <w:rFonts w:asciiTheme="majorHAnsi" w:eastAsiaTheme="majorEastAsia" w:hAnsiTheme="majorHAnsi" w:cstheme="majorBidi"/>
      <w:b/>
      <w:bCs/>
      <w:szCs w:val="24"/>
    </w:rPr>
  </w:style>
  <w:style w:type="paragraph" w:styleId="TOC1">
    <w:name w:val="toc 1"/>
    <w:basedOn w:val="Normal"/>
    <w:next w:val="Normal"/>
    <w:autoRedefine/>
    <w:locked/>
    <w:rsid w:val="00050CE7"/>
  </w:style>
  <w:style w:type="paragraph" w:styleId="TOC2">
    <w:name w:val="toc 2"/>
    <w:basedOn w:val="Normal"/>
    <w:next w:val="Normal"/>
    <w:autoRedefine/>
    <w:locked/>
    <w:rsid w:val="00050CE7"/>
    <w:pPr>
      <w:ind w:left="240"/>
    </w:pPr>
  </w:style>
  <w:style w:type="paragraph" w:styleId="TOC3">
    <w:name w:val="toc 3"/>
    <w:basedOn w:val="Normal"/>
    <w:next w:val="Normal"/>
    <w:autoRedefine/>
    <w:locked/>
    <w:rsid w:val="00050CE7"/>
    <w:pPr>
      <w:ind w:left="480"/>
    </w:pPr>
  </w:style>
  <w:style w:type="paragraph" w:styleId="TOC4">
    <w:name w:val="toc 4"/>
    <w:basedOn w:val="Normal"/>
    <w:next w:val="Normal"/>
    <w:autoRedefine/>
    <w:locked/>
    <w:rsid w:val="00050CE7"/>
    <w:pPr>
      <w:ind w:left="720"/>
    </w:pPr>
  </w:style>
  <w:style w:type="paragraph" w:styleId="TOC5">
    <w:name w:val="toc 5"/>
    <w:basedOn w:val="Normal"/>
    <w:next w:val="Normal"/>
    <w:autoRedefine/>
    <w:locked/>
    <w:rsid w:val="00050CE7"/>
    <w:pPr>
      <w:ind w:left="960"/>
    </w:pPr>
  </w:style>
  <w:style w:type="paragraph" w:styleId="TOC6">
    <w:name w:val="toc 6"/>
    <w:basedOn w:val="Normal"/>
    <w:next w:val="Normal"/>
    <w:autoRedefine/>
    <w:locked/>
    <w:rsid w:val="00050CE7"/>
    <w:pPr>
      <w:ind w:left="1200"/>
    </w:pPr>
  </w:style>
  <w:style w:type="paragraph" w:styleId="TOC7">
    <w:name w:val="toc 7"/>
    <w:basedOn w:val="Normal"/>
    <w:next w:val="Normal"/>
    <w:autoRedefine/>
    <w:locked/>
    <w:rsid w:val="00050CE7"/>
    <w:pPr>
      <w:ind w:left="1440"/>
    </w:pPr>
  </w:style>
  <w:style w:type="paragraph" w:styleId="TOC8">
    <w:name w:val="toc 8"/>
    <w:basedOn w:val="Normal"/>
    <w:next w:val="Normal"/>
    <w:autoRedefine/>
    <w:locked/>
    <w:rsid w:val="00050CE7"/>
    <w:pPr>
      <w:ind w:left="1680"/>
    </w:pPr>
  </w:style>
  <w:style w:type="paragraph" w:styleId="TOC9">
    <w:name w:val="toc 9"/>
    <w:basedOn w:val="Normal"/>
    <w:next w:val="Normal"/>
    <w:autoRedefine/>
    <w:locked/>
    <w:rsid w:val="00050CE7"/>
    <w:pPr>
      <w:ind w:left="1920"/>
    </w:pPr>
  </w:style>
  <w:style w:type="paragraph" w:styleId="TOCHeading">
    <w:name w:val="TOC Heading"/>
    <w:basedOn w:val="Heading1"/>
    <w:next w:val="Normal"/>
    <w:uiPriority w:val="39"/>
    <w:semiHidden/>
    <w:unhideWhenUsed/>
    <w:qFormat/>
    <w:rsid w:val="00050CE7"/>
    <w:pPr>
      <w:spacing w:before="240" w:after="60"/>
      <w:outlineLvl w:val="9"/>
    </w:pPr>
    <w:rPr>
      <w:rFonts w:asciiTheme="majorHAnsi" w:eastAsiaTheme="majorEastAsia" w:hAnsiTheme="majorHAnsi" w:cstheme="majorBidi"/>
      <w:kern w:val="32"/>
      <w:sz w:val="32"/>
      <w:szCs w:val="32"/>
    </w:rPr>
  </w:style>
  <w:style w:type="character" w:customStyle="1" w:styleId="apple-tab-span">
    <w:name w:val="apple-tab-span"/>
    <w:basedOn w:val="DefaultParagraphFont"/>
    <w:rsid w:val="002A6802"/>
  </w:style>
  <w:style w:type="paragraph" w:styleId="Revision">
    <w:name w:val="Revision"/>
    <w:hidden/>
    <w:uiPriority w:val="99"/>
    <w:semiHidden/>
    <w:rsid w:val="009E0500"/>
    <w:rPr>
      <w:sz w:val="24"/>
    </w:rPr>
  </w:style>
  <w:style w:type="character" w:styleId="Emphasis">
    <w:name w:val="Emphasis"/>
    <w:basedOn w:val="DefaultParagraphFont"/>
    <w:uiPriority w:val="20"/>
    <w:qFormat/>
    <w:locked/>
    <w:rsid w:val="00066E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5472">
      <w:bodyDiv w:val="1"/>
      <w:marLeft w:val="0"/>
      <w:marRight w:val="0"/>
      <w:marTop w:val="0"/>
      <w:marBottom w:val="0"/>
      <w:divBdr>
        <w:top w:val="none" w:sz="0" w:space="0" w:color="auto"/>
        <w:left w:val="none" w:sz="0" w:space="0" w:color="auto"/>
        <w:bottom w:val="none" w:sz="0" w:space="0" w:color="auto"/>
        <w:right w:val="none" w:sz="0" w:space="0" w:color="auto"/>
      </w:divBdr>
    </w:div>
    <w:div w:id="310258287">
      <w:bodyDiv w:val="1"/>
      <w:marLeft w:val="0"/>
      <w:marRight w:val="0"/>
      <w:marTop w:val="0"/>
      <w:marBottom w:val="0"/>
      <w:divBdr>
        <w:top w:val="none" w:sz="0" w:space="0" w:color="auto"/>
        <w:left w:val="none" w:sz="0" w:space="0" w:color="auto"/>
        <w:bottom w:val="none" w:sz="0" w:space="0" w:color="auto"/>
        <w:right w:val="none" w:sz="0" w:space="0" w:color="auto"/>
      </w:divBdr>
    </w:div>
    <w:div w:id="325863296">
      <w:bodyDiv w:val="1"/>
      <w:marLeft w:val="0"/>
      <w:marRight w:val="0"/>
      <w:marTop w:val="0"/>
      <w:marBottom w:val="0"/>
      <w:divBdr>
        <w:top w:val="none" w:sz="0" w:space="0" w:color="auto"/>
        <w:left w:val="none" w:sz="0" w:space="0" w:color="auto"/>
        <w:bottom w:val="none" w:sz="0" w:space="0" w:color="auto"/>
        <w:right w:val="none" w:sz="0" w:space="0" w:color="auto"/>
      </w:divBdr>
    </w:div>
    <w:div w:id="587928004">
      <w:bodyDiv w:val="1"/>
      <w:marLeft w:val="0"/>
      <w:marRight w:val="0"/>
      <w:marTop w:val="0"/>
      <w:marBottom w:val="0"/>
      <w:divBdr>
        <w:top w:val="none" w:sz="0" w:space="0" w:color="auto"/>
        <w:left w:val="none" w:sz="0" w:space="0" w:color="auto"/>
        <w:bottom w:val="none" w:sz="0" w:space="0" w:color="auto"/>
        <w:right w:val="none" w:sz="0" w:space="0" w:color="auto"/>
      </w:divBdr>
    </w:div>
    <w:div w:id="1041317866">
      <w:bodyDiv w:val="1"/>
      <w:marLeft w:val="0"/>
      <w:marRight w:val="0"/>
      <w:marTop w:val="0"/>
      <w:marBottom w:val="0"/>
      <w:divBdr>
        <w:top w:val="none" w:sz="0" w:space="0" w:color="auto"/>
        <w:left w:val="none" w:sz="0" w:space="0" w:color="auto"/>
        <w:bottom w:val="none" w:sz="0" w:space="0" w:color="auto"/>
        <w:right w:val="none" w:sz="0" w:space="0" w:color="auto"/>
      </w:divBdr>
    </w:div>
    <w:div w:id="1087271164">
      <w:bodyDiv w:val="1"/>
      <w:marLeft w:val="0"/>
      <w:marRight w:val="0"/>
      <w:marTop w:val="0"/>
      <w:marBottom w:val="0"/>
      <w:divBdr>
        <w:top w:val="none" w:sz="0" w:space="0" w:color="auto"/>
        <w:left w:val="none" w:sz="0" w:space="0" w:color="auto"/>
        <w:bottom w:val="none" w:sz="0" w:space="0" w:color="auto"/>
        <w:right w:val="none" w:sz="0" w:space="0" w:color="auto"/>
      </w:divBdr>
    </w:div>
    <w:div w:id="1250579184">
      <w:marLeft w:val="0"/>
      <w:marRight w:val="0"/>
      <w:marTop w:val="0"/>
      <w:marBottom w:val="0"/>
      <w:divBdr>
        <w:top w:val="none" w:sz="0" w:space="0" w:color="auto"/>
        <w:left w:val="none" w:sz="0" w:space="0" w:color="auto"/>
        <w:bottom w:val="none" w:sz="0" w:space="0" w:color="auto"/>
        <w:right w:val="none" w:sz="0" w:space="0" w:color="auto"/>
      </w:divBdr>
    </w:div>
    <w:div w:id="1250579185">
      <w:marLeft w:val="0"/>
      <w:marRight w:val="0"/>
      <w:marTop w:val="0"/>
      <w:marBottom w:val="0"/>
      <w:divBdr>
        <w:top w:val="none" w:sz="0" w:space="0" w:color="auto"/>
        <w:left w:val="none" w:sz="0" w:space="0" w:color="auto"/>
        <w:bottom w:val="none" w:sz="0" w:space="0" w:color="auto"/>
        <w:right w:val="none" w:sz="0" w:space="0" w:color="auto"/>
      </w:divBdr>
    </w:div>
    <w:div w:id="1250579186">
      <w:marLeft w:val="0"/>
      <w:marRight w:val="0"/>
      <w:marTop w:val="0"/>
      <w:marBottom w:val="0"/>
      <w:divBdr>
        <w:top w:val="none" w:sz="0" w:space="0" w:color="auto"/>
        <w:left w:val="none" w:sz="0" w:space="0" w:color="auto"/>
        <w:bottom w:val="none" w:sz="0" w:space="0" w:color="auto"/>
        <w:right w:val="none" w:sz="0" w:space="0" w:color="auto"/>
      </w:divBdr>
    </w:div>
    <w:div w:id="1250579187">
      <w:marLeft w:val="0"/>
      <w:marRight w:val="0"/>
      <w:marTop w:val="0"/>
      <w:marBottom w:val="0"/>
      <w:divBdr>
        <w:top w:val="none" w:sz="0" w:space="0" w:color="auto"/>
        <w:left w:val="none" w:sz="0" w:space="0" w:color="auto"/>
        <w:bottom w:val="none" w:sz="0" w:space="0" w:color="auto"/>
        <w:right w:val="none" w:sz="0" w:space="0" w:color="auto"/>
      </w:divBdr>
    </w:div>
    <w:div w:id="1250579188">
      <w:marLeft w:val="0"/>
      <w:marRight w:val="0"/>
      <w:marTop w:val="0"/>
      <w:marBottom w:val="0"/>
      <w:divBdr>
        <w:top w:val="none" w:sz="0" w:space="0" w:color="auto"/>
        <w:left w:val="none" w:sz="0" w:space="0" w:color="auto"/>
        <w:bottom w:val="none" w:sz="0" w:space="0" w:color="auto"/>
        <w:right w:val="none" w:sz="0" w:space="0" w:color="auto"/>
      </w:divBdr>
    </w:div>
    <w:div w:id="1250579189">
      <w:marLeft w:val="0"/>
      <w:marRight w:val="0"/>
      <w:marTop w:val="0"/>
      <w:marBottom w:val="0"/>
      <w:divBdr>
        <w:top w:val="none" w:sz="0" w:space="0" w:color="auto"/>
        <w:left w:val="none" w:sz="0" w:space="0" w:color="auto"/>
        <w:bottom w:val="none" w:sz="0" w:space="0" w:color="auto"/>
        <w:right w:val="none" w:sz="0" w:space="0" w:color="auto"/>
      </w:divBdr>
    </w:div>
    <w:div w:id="1250579190">
      <w:marLeft w:val="0"/>
      <w:marRight w:val="0"/>
      <w:marTop w:val="0"/>
      <w:marBottom w:val="0"/>
      <w:divBdr>
        <w:top w:val="none" w:sz="0" w:space="0" w:color="auto"/>
        <w:left w:val="none" w:sz="0" w:space="0" w:color="auto"/>
        <w:bottom w:val="none" w:sz="0" w:space="0" w:color="auto"/>
        <w:right w:val="none" w:sz="0" w:space="0" w:color="auto"/>
      </w:divBdr>
    </w:div>
    <w:div w:id="1250579191">
      <w:marLeft w:val="0"/>
      <w:marRight w:val="0"/>
      <w:marTop w:val="0"/>
      <w:marBottom w:val="0"/>
      <w:divBdr>
        <w:top w:val="none" w:sz="0" w:space="0" w:color="auto"/>
        <w:left w:val="none" w:sz="0" w:space="0" w:color="auto"/>
        <w:bottom w:val="none" w:sz="0" w:space="0" w:color="auto"/>
        <w:right w:val="none" w:sz="0" w:space="0" w:color="auto"/>
      </w:divBdr>
    </w:div>
    <w:div w:id="1250579192">
      <w:marLeft w:val="0"/>
      <w:marRight w:val="0"/>
      <w:marTop w:val="0"/>
      <w:marBottom w:val="0"/>
      <w:divBdr>
        <w:top w:val="none" w:sz="0" w:space="0" w:color="auto"/>
        <w:left w:val="none" w:sz="0" w:space="0" w:color="auto"/>
        <w:bottom w:val="none" w:sz="0" w:space="0" w:color="auto"/>
        <w:right w:val="none" w:sz="0" w:space="0" w:color="auto"/>
      </w:divBdr>
    </w:div>
    <w:div w:id="1250579193">
      <w:marLeft w:val="0"/>
      <w:marRight w:val="0"/>
      <w:marTop w:val="0"/>
      <w:marBottom w:val="0"/>
      <w:divBdr>
        <w:top w:val="none" w:sz="0" w:space="0" w:color="auto"/>
        <w:left w:val="none" w:sz="0" w:space="0" w:color="auto"/>
        <w:bottom w:val="none" w:sz="0" w:space="0" w:color="auto"/>
        <w:right w:val="none" w:sz="0" w:space="0" w:color="auto"/>
      </w:divBdr>
    </w:div>
    <w:div w:id="1250579194">
      <w:marLeft w:val="0"/>
      <w:marRight w:val="0"/>
      <w:marTop w:val="0"/>
      <w:marBottom w:val="0"/>
      <w:divBdr>
        <w:top w:val="none" w:sz="0" w:space="0" w:color="auto"/>
        <w:left w:val="none" w:sz="0" w:space="0" w:color="auto"/>
        <w:bottom w:val="none" w:sz="0" w:space="0" w:color="auto"/>
        <w:right w:val="none" w:sz="0" w:space="0" w:color="auto"/>
      </w:divBdr>
    </w:div>
    <w:div w:id="1250579195">
      <w:marLeft w:val="0"/>
      <w:marRight w:val="0"/>
      <w:marTop w:val="0"/>
      <w:marBottom w:val="0"/>
      <w:divBdr>
        <w:top w:val="none" w:sz="0" w:space="0" w:color="auto"/>
        <w:left w:val="none" w:sz="0" w:space="0" w:color="auto"/>
        <w:bottom w:val="none" w:sz="0" w:space="0" w:color="auto"/>
        <w:right w:val="none" w:sz="0" w:space="0" w:color="auto"/>
      </w:divBdr>
    </w:div>
    <w:div w:id="1250579196">
      <w:marLeft w:val="0"/>
      <w:marRight w:val="0"/>
      <w:marTop w:val="0"/>
      <w:marBottom w:val="0"/>
      <w:divBdr>
        <w:top w:val="none" w:sz="0" w:space="0" w:color="auto"/>
        <w:left w:val="none" w:sz="0" w:space="0" w:color="auto"/>
        <w:bottom w:val="none" w:sz="0" w:space="0" w:color="auto"/>
        <w:right w:val="none" w:sz="0" w:space="0" w:color="auto"/>
      </w:divBdr>
    </w:div>
    <w:div w:id="1250579197">
      <w:marLeft w:val="0"/>
      <w:marRight w:val="0"/>
      <w:marTop w:val="0"/>
      <w:marBottom w:val="0"/>
      <w:divBdr>
        <w:top w:val="none" w:sz="0" w:space="0" w:color="auto"/>
        <w:left w:val="none" w:sz="0" w:space="0" w:color="auto"/>
        <w:bottom w:val="none" w:sz="0" w:space="0" w:color="auto"/>
        <w:right w:val="none" w:sz="0" w:space="0" w:color="auto"/>
      </w:divBdr>
    </w:div>
    <w:div w:id="1250579198">
      <w:marLeft w:val="0"/>
      <w:marRight w:val="0"/>
      <w:marTop w:val="0"/>
      <w:marBottom w:val="0"/>
      <w:divBdr>
        <w:top w:val="none" w:sz="0" w:space="0" w:color="auto"/>
        <w:left w:val="none" w:sz="0" w:space="0" w:color="auto"/>
        <w:bottom w:val="none" w:sz="0" w:space="0" w:color="auto"/>
        <w:right w:val="none" w:sz="0" w:space="0" w:color="auto"/>
      </w:divBdr>
    </w:div>
    <w:div w:id="1250579199">
      <w:marLeft w:val="0"/>
      <w:marRight w:val="0"/>
      <w:marTop w:val="0"/>
      <w:marBottom w:val="0"/>
      <w:divBdr>
        <w:top w:val="none" w:sz="0" w:space="0" w:color="auto"/>
        <w:left w:val="none" w:sz="0" w:space="0" w:color="auto"/>
        <w:bottom w:val="none" w:sz="0" w:space="0" w:color="auto"/>
        <w:right w:val="none" w:sz="0" w:space="0" w:color="auto"/>
      </w:divBdr>
    </w:div>
    <w:div w:id="1250579200">
      <w:marLeft w:val="0"/>
      <w:marRight w:val="0"/>
      <w:marTop w:val="0"/>
      <w:marBottom w:val="0"/>
      <w:divBdr>
        <w:top w:val="none" w:sz="0" w:space="0" w:color="auto"/>
        <w:left w:val="none" w:sz="0" w:space="0" w:color="auto"/>
        <w:bottom w:val="none" w:sz="0" w:space="0" w:color="auto"/>
        <w:right w:val="none" w:sz="0" w:space="0" w:color="auto"/>
      </w:divBdr>
    </w:div>
    <w:div w:id="1250579201">
      <w:marLeft w:val="0"/>
      <w:marRight w:val="0"/>
      <w:marTop w:val="0"/>
      <w:marBottom w:val="0"/>
      <w:divBdr>
        <w:top w:val="none" w:sz="0" w:space="0" w:color="auto"/>
        <w:left w:val="none" w:sz="0" w:space="0" w:color="auto"/>
        <w:bottom w:val="none" w:sz="0" w:space="0" w:color="auto"/>
        <w:right w:val="none" w:sz="0" w:space="0" w:color="auto"/>
      </w:divBdr>
    </w:div>
    <w:div w:id="1250579202">
      <w:marLeft w:val="0"/>
      <w:marRight w:val="0"/>
      <w:marTop w:val="0"/>
      <w:marBottom w:val="0"/>
      <w:divBdr>
        <w:top w:val="none" w:sz="0" w:space="0" w:color="auto"/>
        <w:left w:val="none" w:sz="0" w:space="0" w:color="auto"/>
        <w:bottom w:val="none" w:sz="0" w:space="0" w:color="auto"/>
        <w:right w:val="none" w:sz="0" w:space="0" w:color="auto"/>
      </w:divBdr>
    </w:div>
    <w:div w:id="1366759909">
      <w:bodyDiv w:val="1"/>
      <w:marLeft w:val="0"/>
      <w:marRight w:val="0"/>
      <w:marTop w:val="0"/>
      <w:marBottom w:val="0"/>
      <w:divBdr>
        <w:top w:val="none" w:sz="0" w:space="0" w:color="auto"/>
        <w:left w:val="none" w:sz="0" w:space="0" w:color="auto"/>
        <w:bottom w:val="none" w:sz="0" w:space="0" w:color="auto"/>
        <w:right w:val="none" w:sz="0" w:space="0" w:color="auto"/>
      </w:divBdr>
    </w:div>
    <w:div w:id="212869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ronsfi\AppData\Roaming\Microsoft\Templates\BoG%20Agenda%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F3190-0C0B-43F6-873B-90077981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BoG Agenda Page</Template>
  <TotalTime>0</TotalTime>
  <Pages>6</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Shepherd College</vt:lpstr>
    </vt:vector>
  </TitlesOfParts>
  <Company>Shepherd College</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Shepherd College</dc:title>
  <dc:creator>ssholley</dc:creator>
  <cp:lastModifiedBy>Madge Morningstar</cp:lastModifiedBy>
  <cp:revision>2</cp:revision>
  <cp:lastPrinted>2020-02-03T14:24:00Z</cp:lastPrinted>
  <dcterms:created xsi:type="dcterms:W3CDTF">2020-04-07T21:48:00Z</dcterms:created>
  <dcterms:modified xsi:type="dcterms:W3CDTF">2020-04-07T21:48:00Z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