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130A5B" w:rsidTr="00934D72">
        <w:trPr>
          <w:trHeight w:val="1008"/>
          <w:jc w:val="right"/>
        </w:trPr>
        <w:tc>
          <w:tcPr>
            <w:tcW w:w="965" w:type="dxa"/>
          </w:tcPr>
          <w:p w:rsidR="00130A5B" w:rsidRDefault="00763DA1">
            <w:pPr>
              <w:pStyle w:val="NoSpacing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606583" cy="606583"/>
                      <wp:effectExtent l="0" t="0" r="3175" b="3175"/>
                      <wp:docPr id="20" name="Freeform 5" descr="Design icon of airplan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606583" cy="606583"/>
                              </a:xfrm>
                              <a:custGeom>
                                <a:avLst/>
                                <a:gdLst>
                                  <a:gd name="T0" fmla="*/ 0 w 70"/>
                                  <a:gd name="T1" fmla="*/ 0 h 70"/>
                                  <a:gd name="T2" fmla="*/ 0 w 70"/>
                                  <a:gd name="T3" fmla="*/ 70 h 70"/>
                                  <a:gd name="T4" fmla="*/ 70 w 70"/>
                                  <a:gd name="T5" fmla="*/ 70 h 70"/>
                                  <a:gd name="T6" fmla="*/ 70 w 70"/>
                                  <a:gd name="T7" fmla="*/ 0 h 70"/>
                                  <a:gd name="T8" fmla="*/ 0 w 70"/>
                                  <a:gd name="T9" fmla="*/ 0 h 70"/>
                                  <a:gd name="T10" fmla="*/ 45 w 70"/>
                                  <a:gd name="T11" fmla="*/ 58 h 70"/>
                                  <a:gd name="T12" fmla="*/ 45 w 70"/>
                                  <a:gd name="T13" fmla="*/ 59 h 70"/>
                                  <a:gd name="T14" fmla="*/ 37 w 70"/>
                                  <a:gd name="T15" fmla="*/ 57 h 70"/>
                                  <a:gd name="T16" fmla="*/ 33 w 70"/>
                                  <a:gd name="T17" fmla="*/ 57 h 70"/>
                                  <a:gd name="T18" fmla="*/ 25 w 70"/>
                                  <a:gd name="T19" fmla="*/ 59 h 70"/>
                                  <a:gd name="T20" fmla="*/ 25 w 70"/>
                                  <a:gd name="T21" fmla="*/ 58 h 70"/>
                                  <a:gd name="T22" fmla="*/ 33 w 70"/>
                                  <a:gd name="T23" fmla="*/ 52 h 70"/>
                                  <a:gd name="T24" fmla="*/ 32 w 70"/>
                                  <a:gd name="T25" fmla="*/ 39 h 70"/>
                                  <a:gd name="T26" fmla="*/ 28 w 70"/>
                                  <a:gd name="T27" fmla="*/ 37 h 70"/>
                                  <a:gd name="T28" fmla="*/ 9 w 70"/>
                                  <a:gd name="T29" fmla="*/ 44 h 70"/>
                                  <a:gd name="T30" fmla="*/ 9 w 70"/>
                                  <a:gd name="T31" fmla="*/ 41 h 70"/>
                                  <a:gd name="T32" fmla="*/ 15 w 70"/>
                                  <a:gd name="T33" fmla="*/ 37 h 70"/>
                                  <a:gd name="T34" fmla="*/ 15 w 70"/>
                                  <a:gd name="T35" fmla="*/ 32 h 70"/>
                                  <a:gd name="T36" fmla="*/ 17 w 70"/>
                                  <a:gd name="T37" fmla="*/ 32 h 70"/>
                                  <a:gd name="T38" fmla="*/ 17 w 70"/>
                                  <a:gd name="T39" fmla="*/ 35 h 70"/>
                                  <a:gd name="T40" fmla="*/ 23 w 70"/>
                                  <a:gd name="T41" fmla="*/ 32 h 70"/>
                                  <a:gd name="T42" fmla="*/ 23 w 70"/>
                                  <a:gd name="T43" fmla="*/ 27 h 70"/>
                                  <a:gd name="T44" fmla="*/ 24 w 70"/>
                                  <a:gd name="T45" fmla="*/ 27 h 70"/>
                                  <a:gd name="T46" fmla="*/ 24 w 70"/>
                                  <a:gd name="T47" fmla="*/ 31 h 70"/>
                                  <a:gd name="T48" fmla="*/ 32 w 70"/>
                                  <a:gd name="T49" fmla="*/ 25 h 70"/>
                                  <a:gd name="T50" fmla="*/ 33 w 70"/>
                                  <a:gd name="T51" fmla="*/ 13 h 70"/>
                                  <a:gd name="T52" fmla="*/ 35 w 70"/>
                                  <a:gd name="T53" fmla="*/ 10 h 70"/>
                                  <a:gd name="T54" fmla="*/ 37 w 70"/>
                                  <a:gd name="T55" fmla="*/ 13 h 70"/>
                                  <a:gd name="T56" fmla="*/ 38 w 70"/>
                                  <a:gd name="T57" fmla="*/ 25 h 70"/>
                                  <a:gd name="T58" fmla="*/ 46 w 70"/>
                                  <a:gd name="T59" fmla="*/ 31 h 70"/>
                                  <a:gd name="T60" fmla="*/ 46 w 70"/>
                                  <a:gd name="T61" fmla="*/ 27 h 70"/>
                                  <a:gd name="T62" fmla="*/ 48 w 70"/>
                                  <a:gd name="T63" fmla="*/ 27 h 70"/>
                                  <a:gd name="T64" fmla="*/ 48 w 70"/>
                                  <a:gd name="T65" fmla="*/ 32 h 70"/>
                                  <a:gd name="T66" fmla="*/ 53 w 70"/>
                                  <a:gd name="T67" fmla="*/ 35 h 70"/>
                                  <a:gd name="T68" fmla="*/ 53 w 70"/>
                                  <a:gd name="T69" fmla="*/ 32 h 70"/>
                                  <a:gd name="T70" fmla="*/ 55 w 70"/>
                                  <a:gd name="T71" fmla="*/ 32 h 70"/>
                                  <a:gd name="T72" fmla="*/ 55 w 70"/>
                                  <a:gd name="T73" fmla="*/ 37 h 70"/>
                                  <a:gd name="T74" fmla="*/ 61 w 70"/>
                                  <a:gd name="T75" fmla="*/ 41 h 70"/>
                                  <a:gd name="T76" fmla="*/ 61 w 70"/>
                                  <a:gd name="T77" fmla="*/ 44 h 70"/>
                                  <a:gd name="T78" fmla="*/ 42 w 70"/>
                                  <a:gd name="T79" fmla="*/ 37 h 70"/>
                                  <a:gd name="T80" fmla="*/ 38 w 70"/>
                                  <a:gd name="T81" fmla="*/ 39 h 70"/>
                                  <a:gd name="T82" fmla="*/ 38 w 70"/>
                                  <a:gd name="T83" fmla="*/ 52 h 70"/>
                                  <a:gd name="T84" fmla="*/ 45 w 70"/>
                                  <a:gd name="T85" fmla="*/ 5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0" y="0"/>
                                    </a:moveTo>
                                    <a:cubicBezTo>
                                      <a:pt x="0" y="70"/>
                                      <a:pt x="0" y="70"/>
                                      <a:pt x="0" y="70"/>
                                    </a:cubicBezTo>
                                    <a:cubicBezTo>
                                      <a:pt x="70" y="70"/>
                                      <a:pt x="70" y="70"/>
                                      <a:pt x="70" y="70"/>
                                    </a:cubicBezTo>
                                    <a:cubicBezTo>
                                      <a:pt x="70" y="0"/>
                                      <a:pt x="70" y="0"/>
                                      <a:pt x="70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45" y="58"/>
                                    </a:move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37" y="57"/>
                                      <a:pt x="37" y="57"/>
                                      <a:pt x="37" y="57"/>
                                    </a:cubicBezTo>
                                    <a:cubicBezTo>
                                      <a:pt x="33" y="57"/>
                                      <a:pt x="33" y="57"/>
                                      <a:pt x="33" y="57"/>
                                    </a:cubicBezTo>
                                    <a:cubicBezTo>
                                      <a:pt x="25" y="59"/>
                                      <a:pt x="25" y="59"/>
                                      <a:pt x="25" y="59"/>
                                    </a:cubicBezTo>
                                    <a:cubicBezTo>
                                      <a:pt x="25" y="58"/>
                                      <a:pt x="25" y="58"/>
                                      <a:pt x="25" y="58"/>
                                    </a:cubicBezTo>
                                    <a:cubicBezTo>
                                      <a:pt x="33" y="52"/>
                                      <a:pt x="33" y="52"/>
                                      <a:pt x="33" y="52"/>
                                    </a:cubicBezTo>
                                    <a:cubicBezTo>
                                      <a:pt x="32" y="39"/>
                                      <a:pt x="32" y="39"/>
                                      <a:pt x="32" y="39"/>
                                    </a:cubicBezTo>
                                    <a:cubicBezTo>
                                      <a:pt x="32" y="35"/>
                                      <a:pt x="28" y="37"/>
                                      <a:pt x="28" y="37"/>
                                    </a:cubicBezTo>
                                    <a:cubicBezTo>
                                      <a:pt x="9" y="44"/>
                                      <a:pt x="9" y="44"/>
                                      <a:pt x="9" y="44"/>
                                    </a:cubicBezTo>
                                    <a:cubicBezTo>
                                      <a:pt x="9" y="41"/>
                                      <a:pt x="9" y="41"/>
                                      <a:pt x="9" y="41"/>
                                    </a:cubicBezTo>
                                    <a:cubicBezTo>
                                      <a:pt x="15" y="37"/>
                                      <a:pt x="15" y="37"/>
                                      <a:pt x="15" y="37"/>
                                    </a:cubicBezTo>
                                    <a:cubicBezTo>
                                      <a:pt x="15" y="32"/>
                                      <a:pt x="15" y="32"/>
                                      <a:pt x="15" y="32"/>
                                    </a:cubicBezTo>
                                    <a:cubicBezTo>
                                      <a:pt x="17" y="32"/>
                                      <a:pt x="17" y="32"/>
                                      <a:pt x="17" y="32"/>
                                    </a:cubicBezTo>
                                    <a:cubicBezTo>
                                      <a:pt x="17" y="35"/>
                                      <a:pt x="17" y="35"/>
                                      <a:pt x="17" y="35"/>
                                    </a:cubicBezTo>
                                    <a:cubicBezTo>
                                      <a:pt x="23" y="32"/>
                                      <a:pt x="23" y="32"/>
                                      <a:pt x="23" y="32"/>
                                    </a:cubicBezTo>
                                    <a:cubicBezTo>
                                      <a:pt x="23" y="27"/>
                                      <a:pt x="23" y="27"/>
                                      <a:pt x="23" y="27"/>
                                    </a:cubicBezTo>
                                    <a:cubicBezTo>
                                      <a:pt x="24" y="27"/>
                                      <a:pt x="24" y="27"/>
                                      <a:pt x="24" y="27"/>
                                    </a:cubicBezTo>
                                    <a:cubicBezTo>
                                      <a:pt x="24" y="31"/>
                                      <a:pt x="24" y="31"/>
                                      <a:pt x="24" y="31"/>
                                    </a:cubicBezTo>
                                    <a:cubicBezTo>
                                      <a:pt x="32" y="25"/>
                                      <a:pt x="32" y="25"/>
                                      <a:pt x="32" y="25"/>
                                    </a:cubicBezTo>
                                    <a:cubicBezTo>
                                      <a:pt x="32" y="25"/>
                                      <a:pt x="33" y="14"/>
                                      <a:pt x="33" y="13"/>
                                    </a:cubicBezTo>
                                    <a:cubicBezTo>
                                      <a:pt x="33" y="12"/>
                                      <a:pt x="34" y="10"/>
                                      <a:pt x="35" y="10"/>
                                    </a:cubicBezTo>
                                    <a:cubicBezTo>
                                      <a:pt x="36" y="10"/>
                                      <a:pt x="37" y="12"/>
                                      <a:pt x="37" y="13"/>
                                    </a:cubicBezTo>
                                    <a:cubicBezTo>
                                      <a:pt x="37" y="14"/>
                                      <a:pt x="38" y="25"/>
                                      <a:pt x="38" y="25"/>
                                    </a:cubicBezTo>
                                    <a:cubicBezTo>
                                      <a:pt x="46" y="31"/>
                                      <a:pt x="46" y="31"/>
                                      <a:pt x="46" y="31"/>
                                    </a:cubicBezTo>
                                    <a:cubicBezTo>
                                      <a:pt x="46" y="27"/>
                                      <a:pt x="46" y="27"/>
                                      <a:pt x="46" y="27"/>
                                    </a:cubicBezTo>
                                    <a:cubicBezTo>
                                      <a:pt x="48" y="27"/>
                                      <a:pt x="48" y="27"/>
                                      <a:pt x="48" y="27"/>
                                    </a:cubicBezTo>
                                    <a:cubicBezTo>
                                      <a:pt x="48" y="32"/>
                                      <a:pt x="48" y="32"/>
                                      <a:pt x="48" y="32"/>
                                    </a:cubicBezTo>
                                    <a:cubicBezTo>
                                      <a:pt x="53" y="35"/>
                                      <a:pt x="53" y="35"/>
                                      <a:pt x="53" y="35"/>
                                    </a:cubicBezTo>
                                    <a:cubicBezTo>
                                      <a:pt x="53" y="32"/>
                                      <a:pt x="53" y="32"/>
                                      <a:pt x="53" y="32"/>
                                    </a:cubicBezTo>
                                    <a:cubicBezTo>
                                      <a:pt x="55" y="32"/>
                                      <a:pt x="55" y="32"/>
                                      <a:pt x="55" y="32"/>
                                    </a:cubicBezTo>
                                    <a:cubicBezTo>
                                      <a:pt x="55" y="37"/>
                                      <a:pt x="55" y="37"/>
                                      <a:pt x="55" y="37"/>
                                    </a:cubicBezTo>
                                    <a:cubicBezTo>
                                      <a:pt x="61" y="41"/>
                                      <a:pt x="61" y="41"/>
                                      <a:pt x="61" y="41"/>
                                    </a:cubicBezTo>
                                    <a:cubicBezTo>
                                      <a:pt x="61" y="44"/>
                                      <a:pt x="61" y="44"/>
                                      <a:pt x="61" y="44"/>
                                    </a:cubicBezTo>
                                    <a:cubicBezTo>
                                      <a:pt x="42" y="37"/>
                                      <a:pt x="42" y="37"/>
                                      <a:pt x="42" y="37"/>
                                    </a:cubicBezTo>
                                    <a:cubicBezTo>
                                      <a:pt x="42" y="37"/>
                                      <a:pt x="38" y="35"/>
                                      <a:pt x="38" y="39"/>
                                    </a:cubicBezTo>
                                    <a:cubicBezTo>
                                      <a:pt x="38" y="52"/>
                                      <a:pt x="38" y="52"/>
                                      <a:pt x="38" y="52"/>
                                    </a:cubicBezTo>
                                    <a:lnTo>
                                      <a:pt x="45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D5555" w:rsidRDefault="00FD5555" w:rsidP="00FD555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528955" cy="377825"/>
                                        <wp:effectExtent l="0" t="0" r="4445" b="3175"/>
                                        <wp:docPr id="1" name="Picture 1" descr="https://encrypted-tbn2.gstatic.com/images?q=tbn:ANd9GcSDOE9zyxYOBQphfbIdWmSczhFhTtODPcIQ1KMG4f_sDdR1XT9lzgARkQ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ilrp_mut" descr="https://encrypted-tbn2.gstatic.com/images?q=tbn:ANd9GcSDOE9zyxYOBQphfbIdWmSczhFhTtODPcIQ1KMG4f_sDdR1XT9lzgARkQ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7867" cy="419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id="Freeform 5" o:spid="_x0000_s1026" alt="Design icon of airplane." style="width:47.7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0,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" adj="-11796480,,5400" path="m,c,70,,70,,70v70,,70,,70,c70,,70,,70,l,xm45,58v,1,,1,,1c37,57,37,57,37,57v-4,,-4,,-4,c25,59,25,59,25,59v,-1,,-1,,-1c33,52,33,52,33,52,32,39,32,39,32,39v,-4,-4,-2,-4,-2c9,44,9,44,9,44v,-3,,-3,,-3c15,37,15,37,15,37v,-5,,-5,,-5c17,32,17,32,17,32v,3,,3,,3c23,32,23,32,23,32v,-5,,-5,,-5c24,27,24,27,24,27v,4,,4,,4c32,25,32,25,32,25v,,1,-11,1,-12c33,12,34,10,35,10v1,,2,2,2,3c37,14,38,25,38,25v8,6,8,6,8,6c46,27,46,27,46,27v2,,2,,2,c48,32,48,32,48,32v5,3,5,3,5,3c53,32,53,32,53,32v2,,2,,2,c55,37,55,37,55,37v6,4,6,4,6,4c61,44,61,44,61,44,42,37,42,37,42,37v,,-4,-2,-4,2c38,52,38,52,38,52r7,6xe" fillcolor="#3891a7 [3204]" stroked="f">
                      <v:stroke joinstyle="miter"/>
                      <v:formulas/>
                      <v:path arrowok="t" o:connecttype="custom" o:connectlocs="0,0;0,606583;606583,606583;606583,0;0,0;389946,502597;389946,511263;320622,493932;285961,493932;216637,511263;216637,502597;285961,450605;277295,337953;242633,320622;77989,381281;77989,355284;129982,320622;129982,277295;147313,277295;147313,303292;199306,277295;199306,233968;207971,233968;207971,268630;277295,216637;285961,112651;303292,86655;320622,112651;329288,216637;398612,268630;398612,233968;415943,233968;415943,277295;459270,303292;459270,277295;476601,277295;476601,320622;528594,355284;528594,381281;363950,320622;329288,337953;329288,450605;389946,502597" o:connectangles="0,0,0,0,0,0,0,0,0,0,0,0,0,0,0,0,0,0,0,0,0,0,0,0,0,0,0,0,0,0,0,0,0,0,0,0,0,0,0,0,0,0,0" textboxrect="0,0,70,70"/>
                      <o:lock v:ext="edit" verticies="t"/>
                      <v:textbox>
                        <w:txbxContent>
                          <w:p w:rsidR="00FD5555" w:rsidRDefault="00FD5555" w:rsidP="00FD55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528955" cy="377825"/>
                                  <wp:effectExtent l="0" t="0" r="4445" b="3175"/>
                                  <wp:docPr id="1" name="Picture 1" descr="https://encrypted-tbn2.gstatic.com/images?q=tbn:ANd9GcSDOE9zyxYOBQphfbIdWmSczhFhTtODPcIQ1KMG4f_sDdR1XT9lzgARkQ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ilrp_mut" descr="https://encrypted-tbn2.gstatic.com/images?q=tbn:ANd9GcSDOE9zyxYOBQphfbIdWmSczhFhTtODPcIQ1KMG4f_sDdR1XT9lzgARkQ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867" cy="419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" w:type="dxa"/>
            <w:vAlign w:val="center"/>
          </w:tcPr>
          <w:p w:rsidR="00130A5B" w:rsidRPr="003F2725" w:rsidRDefault="00130A5B">
            <w:pPr>
              <w:rPr>
                <w:sz w:val="36"/>
              </w:rPr>
            </w:pPr>
          </w:p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130A5B" w:rsidRPr="003F2725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130A5B" w:rsidRPr="00265166" w:rsidRDefault="00130A5B">
                  <w:pPr>
                    <w:pStyle w:val="NoSpacing"/>
                    <w:rPr>
                      <w:sz w:val="32"/>
                    </w:rPr>
                  </w:pPr>
                </w:p>
              </w:tc>
            </w:tr>
            <w:tr w:rsidR="00130A5B" w:rsidRPr="003F2725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130A5B" w:rsidRPr="00265166" w:rsidRDefault="00FD5555">
                  <w:pPr>
                    <w:pStyle w:val="Title"/>
                    <w:rPr>
                      <w:sz w:val="32"/>
                      <w:szCs w:val="32"/>
                    </w:rPr>
                  </w:pPr>
                  <w:r w:rsidRPr="00265166">
                    <w:rPr>
                      <w:sz w:val="32"/>
                      <w:szCs w:val="32"/>
                    </w:rPr>
                    <w:t xml:space="preserve">just flip it </w:t>
                  </w:r>
                  <w:r w:rsidR="00763DA1" w:rsidRPr="00265166">
                    <w:rPr>
                      <w:sz w:val="32"/>
                      <w:szCs w:val="32"/>
                    </w:rPr>
                    <w:t>Checklist</w:t>
                  </w:r>
                </w:p>
              </w:tc>
            </w:tr>
            <w:tr w:rsidR="00130A5B" w:rsidRPr="003F2725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130A5B" w:rsidRPr="00265166" w:rsidRDefault="00130A5B">
                  <w:pPr>
                    <w:pStyle w:val="NoSpacing"/>
                    <w:rPr>
                      <w:sz w:val="32"/>
                    </w:rPr>
                  </w:pPr>
                </w:p>
              </w:tc>
            </w:tr>
          </w:tbl>
          <w:p w:rsidR="00130A5B" w:rsidRPr="003F2725" w:rsidRDefault="00130A5B">
            <w:pPr>
              <w:rPr>
                <w:sz w:val="36"/>
              </w:rPr>
            </w:pPr>
          </w:p>
        </w:tc>
      </w:tr>
    </w:tbl>
    <w:p w:rsidR="003F2725" w:rsidRPr="00171B77" w:rsidRDefault="003F2725" w:rsidP="003F2725">
      <w:pPr>
        <w:pStyle w:val="Heading1"/>
        <w:rPr>
          <w:sz w:val="20"/>
          <w:szCs w:val="16"/>
        </w:rPr>
      </w:pPr>
      <w:r w:rsidRPr="00171B77">
        <w:rPr>
          <w:sz w:val="20"/>
          <w:szCs w:val="16"/>
        </w:rPr>
        <w:t>why not just flip it?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41"/>
      </w:tblGrid>
      <w:tr w:rsidR="003F2725" w:rsidRPr="00171B77" w:rsidTr="001A07E3">
        <w:sdt>
          <w:sdtPr>
            <w:rPr>
              <w:sz w:val="20"/>
              <w:szCs w:val="16"/>
            </w:rPr>
            <w:id w:val="1790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3F2725" w:rsidRPr="00171B77" w:rsidRDefault="003F2725" w:rsidP="001A07E3">
                <w:pPr>
                  <w:pStyle w:val="Checkbox"/>
                  <w:rPr>
                    <w:sz w:val="20"/>
                    <w:szCs w:val="16"/>
                  </w:rPr>
                </w:pPr>
                <w:r w:rsidRPr="00171B77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F2725" w:rsidRPr="00171B77" w:rsidRDefault="003F2725" w:rsidP="001A07E3">
            <w:pPr>
              <w:pStyle w:val="List"/>
              <w:rPr>
                <w:sz w:val="20"/>
                <w:szCs w:val="16"/>
              </w:rPr>
            </w:pPr>
            <w:r w:rsidRPr="00171B77">
              <w:rPr>
                <w:sz w:val="20"/>
                <w:szCs w:val="16"/>
              </w:rPr>
              <w:t>Students can review ‘flipped’ course materials repeatedly outside of the classroom, at their own convenience, on the device of their choosing.</w:t>
            </w:r>
          </w:p>
        </w:tc>
      </w:tr>
      <w:tr w:rsidR="003F2725" w:rsidRPr="00171B77" w:rsidTr="001A07E3">
        <w:sdt>
          <w:sdtPr>
            <w:rPr>
              <w:sz w:val="20"/>
              <w:szCs w:val="16"/>
            </w:rPr>
            <w:id w:val="29372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3F2725" w:rsidRPr="00171B77" w:rsidRDefault="003F2725" w:rsidP="001A07E3">
                <w:pPr>
                  <w:pStyle w:val="Checkbox"/>
                  <w:rPr>
                    <w:sz w:val="20"/>
                    <w:szCs w:val="16"/>
                  </w:rPr>
                </w:pPr>
                <w:r w:rsidRPr="00171B77">
                  <w:rPr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F2725" w:rsidRPr="00171B77" w:rsidRDefault="003F2725" w:rsidP="001A07E3">
            <w:pPr>
              <w:pStyle w:val="List"/>
              <w:rPr>
                <w:sz w:val="20"/>
                <w:szCs w:val="16"/>
              </w:rPr>
            </w:pPr>
            <w:r w:rsidRPr="00171B77">
              <w:rPr>
                <w:sz w:val="20"/>
                <w:szCs w:val="16"/>
              </w:rPr>
              <w:t>The wide availability and engaging format of this type of learning content can be a powerful enabler of learning, and can encourage students to take more responsibility for their own learning</w:t>
            </w:r>
            <w:r w:rsidR="00171B77">
              <w:rPr>
                <w:sz w:val="20"/>
                <w:szCs w:val="16"/>
              </w:rPr>
              <w:t>.</w:t>
            </w:r>
          </w:p>
        </w:tc>
      </w:tr>
      <w:tr w:rsidR="003F2725" w:rsidRPr="00171B77" w:rsidTr="001A07E3">
        <w:sdt>
          <w:sdtPr>
            <w:rPr>
              <w:sz w:val="20"/>
              <w:szCs w:val="16"/>
            </w:rPr>
            <w:id w:val="55505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3F2725" w:rsidRPr="00171B77" w:rsidRDefault="003F2725" w:rsidP="001A07E3">
                <w:pPr>
                  <w:pStyle w:val="Checkbox"/>
                  <w:rPr>
                    <w:sz w:val="20"/>
                    <w:szCs w:val="16"/>
                  </w:rPr>
                </w:pPr>
                <w:r w:rsidRPr="00171B77">
                  <w:rPr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F2725" w:rsidRPr="00171B77" w:rsidRDefault="003F2725" w:rsidP="001A07E3">
            <w:pPr>
              <w:pStyle w:val="List"/>
              <w:rPr>
                <w:sz w:val="20"/>
                <w:szCs w:val="16"/>
              </w:rPr>
            </w:pPr>
            <w:r w:rsidRPr="00171B77">
              <w:rPr>
                <w:sz w:val="20"/>
                <w:szCs w:val="16"/>
              </w:rPr>
              <w:t>In a fully flipped delivery model, students who miss class because of other responsibilities or illness do not have to be ‘penalized’ by missing course content</w:t>
            </w:r>
            <w:r w:rsidR="00171B77">
              <w:rPr>
                <w:sz w:val="20"/>
                <w:szCs w:val="16"/>
              </w:rPr>
              <w:t>.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20"/>
          <w:szCs w:val="16"/>
        </w:rPr>
        <w:id w:val="2001843450"/>
      </w:sdtPr>
      <w:sdtEndPr>
        <w:rPr>
          <w:highlight w:val="yellow"/>
        </w:rPr>
      </w:sdtEndPr>
      <w:sdtContent>
        <w:tbl>
          <w:tblPr>
            <w:tblW w:w="5002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3: PACKING FOR THE TRIP"/>
          </w:tblPr>
          <w:tblGrid>
            <w:gridCol w:w="391"/>
            <w:gridCol w:w="8541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20"/>
                <w:szCs w:val="16"/>
              </w:rPr>
              <w:id w:val="1295944112"/>
              <w:placeholder>
                <w:docPart w:val="54284CBA6768436EB76E0B295815AC5C"/>
              </w:placeholder>
            </w:sdtPr>
            <w:sdtEndPr/>
            <w:sdtContent>
              <w:tr w:rsidR="003F2725" w:rsidRPr="00171B77" w:rsidTr="001A07E3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20"/>
                      <w:szCs w:val="16"/>
                    </w:rPr>
                    <w:id w:val="19671584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3F2725" w:rsidRPr="00171B77" w:rsidRDefault="003F2725" w:rsidP="001A07E3">
                        <w:pPr>
                          <w:pStyle w:val="Checkbox"/>
                          <w:rPr>
                            <w:sz w:val="20"/>
                            <w:szCs w:val="16"/>
                          </w:rPr>
                        </w:pPr>
                        <w:r w:rsidRPr="00171B77">
                          <w:rPr>
                            <w:sz w:val="20"/>
                            <w:szCs w:val="16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3F2725" w:rsidRPr="00171B77" w:rsidRDefault="003F2725" w:rsidP="001A07E3">
                    <w:pPr>
                      <w:pStyle w:val="List"/>
                      <w:rPr>
                        <w:sz w:val="20"/>
                        <w:szCs w:val="16"/>
                      </w:rPr>
                    </w:pPr>
                    <w:r w:rsidRPr="00171B77">
                      <w:rPr>
                        <w:sz w:val="20"/>
                        <w:szCs w:val="16"/>
                      </w:rPr>
                      <w:t>The time in class for valuable hands-on and face-to-face learning takes on a whole new dimension, empowering teachers to do what they like to do – help students really understand the material and achieve deeper learning.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20"/>
                <w:szCs w:val="16"/>
              </w:rPr>
              <w:id w:val="1763951828"/>
              <w:placeholder>
                <w:docPart w:val="E381A9BEDB904763AC574517F60FAAAE"/>
              </w:placeholder>
            </w:sdtPr>
            <w:sdtEndPr/>
            <w:sdtContent>
              <w:tr w:rsidR="00171B77" w:rsidRPr="00171B77" w:rsidTr="001A07E3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20"/>
                      <w:szCs w:val="16"/>
                    </w:rPr>
                    <w:id w:val="19107330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171B77" w:rsidRPr="00171B77" w:rsidRDefault="00171B77" w:rsidP="003B2942">
                        <w:pPr>
                          <w:pStyle w:val="Checkbox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  <w:szCs w:val="16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171B77" w:rsidRPr="00171B77" w:rsidRDefault="00171B77" w:rsidP="001A07E3">
                    <w:pPr>
                      <w:pStyle w:val="List"/>
                      <w:rPr>
                        <w:sz w:val="20"/>
                        <w:szCs w:val="16"/>
                      </w:rPr>
                    </w:pPr>
                    <w:r w:rsidRPr="00171B77">
                      <w:rPr>
                        <w:sz w:val="20"/>
                        <w:szCs w:val="16"/>
                        <w:highlight w:val="yellow"/>
                      </w:rPr>
                      <w:t>Start small!  Step out of your comfort zone!</w:t>
                    </w:r>
                    <w:r>
                      <w:rPr>
                        <w:sz w:val="20"/>
                        <w:szCs w:val="16"/>
                      </w:rPr>
                      <w:t xml:space="preserve">  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20"/>
                <w:szCs w:val="16"/>
              </w:rPr>
              <w:id w:val="1584948743"/>
              <w:placeholder>
                <w:docPart w:val="EFED729B117B48FC9CBA0EC4F29D9B4C"/>
              </w:placeholder>
            </w:sdtPr>
            <w:sdtEndPr>
              <w:rPr>
                <w:highlight w:val="yellow"/>
              </w:rPr>
            </w:sdtEndPr>
            <w:sdtContent>
              <w:tr w:rsidR="00171B77" w:rsidRPr="00171B77" w:rsidTr="001A07E3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20"/>
                      <w:szCs w:val="16"/>
                    </w:rPr>
                    <w:id w:val="19453434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171B77" w:rsidRPr="00171B77" w:rsidRDefault="00171B77" w:rsidP="003B2942">
                        <w:pPr>
                          <w:pStyle w:val="Checkbox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  <w:szCs w:val="16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171B77" w:rsidRPr="00171B77" w:rsidRDefault="00171B77" w:rsidP="001A07E3">
                    <w:pPr>
                      <w:pStyle w:val="List"/>
                      <w:rPr>
                        <w:sz w:val="20"/>
                        <w:szCs w:val="16"/>
                      </w:rPr>
                    </w:pPr>
                    <w:r>
                      <w:rPr>
                        <w:sz w:val="20"/>
                        <w:szCs w:val="16"/>
                      </w:rPr>
                      <w:t>Other ideas?</w:t>
                    </w:r>
                  </w:p>
                </w:tc>
              </w:tr>
            </w:sdtContent>
          </w:sdt>
        </w:tbl>
      </w:sdtContent>
    </w:sdt>
    <w:p w:rsidR="003F2725" w:rsidRPr="00171B77" w:rsidRDefault="003F2725" w:rsidP="003F2725">
      <w:pPr>
        <w:pStyle w:val="Heading1"/>
        <w:rPr>
          <w:sz w:val="20"/>
          <w:szCs w:val="16"/>
        </w:rPr>
      </w:pPr>
      <w:r w:rsidRPr="00171B77">
        <w:rPr>
          <w:sz w:val="20"/>
          <w:szCs w:val="16"/>
        </w:rPr>
        <w:t>ways to create content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391"/>
        <w:gridCol w:w="8541"/>
      </w:tblGrid>
      <w:tr w:rsidR="003F2725" w:rsidRPr="00171B77" w:rsidTr="001A07E3">
        <w:sdt>
          <w:sdtPr>
            <w:rPr>
              <w:sz w:val="20"/>
              <w:szCs w:val="16"/>
            </w:rPr>
            <w:id w:val="-106525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3F2725" w:rsidRPr="00171B77" w:rsidRDefault="003F2725" w:rsidP="001A07E3">
                <w:pPr>
                  <w:pStyle w:val="Checkbox"/>
                  <w:rPr>
                    <w:sz w:val="20"/>
                    <w:szCs w:val="16"/>
                  </w:rPr>
                </w:pPr>
                <w:r w:rsidRPr="00171B77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F2725" w:rsidRPr="00171B77" w:rsidRDefault="003F2725" w:rsidP="001A07E3">
            <w:pPr>
              <w:pStyle w:val="List"/>
              <w:rPr>
                <w:sz w:val="20"/>
                <w:szCs w:val="16"/>
              </w:rPr>
            </w:pPr>
            <w:r w:rsidRPr="00171B77">
              <w:rPr>
                <w:sz w:val="20"/>
                <w:szCs w:val="16"/>
              </w:rPr>
              <w:t>Voice-over PowerPoint (</w:t>
            </w:r>
            <w:hyperlink r:id="rId12" w:history="1">
              <w:r w:rsidRPr="00171B77">
                <w:rPr>
                  <w:rStyle w:val="Hyperlink"/>
                  <w:sz w:val="20"/>
                  <w:szCs w:val="16"/>
                </w:rPr>
                <w:t>https://support.office.com/en-us/article/Record-a-slide-show-with-narration-ink-and-slide-timings-3dc85001-efab-4f8a-94bf-afdc5b7c1f0b?CorrelationId=a7e42172-a04c-4dee-9963-ce053f3b496d&amp;ui=en-US&amp;rs=en-US&amp;ad=US&amp;ocmsassetID=HA010338313</w:t>
              </w:r>
            </w:hyperlink>
            <w:r w:rsidRPr="00171B77">
              <w:rPr>
                <w:sz w:val="20"/>
                <w:szCs w:val="16"/>
              </w:rPr>
              <w:t>)</w:t>
            </w:r>
          </w:p>
        </w:tc>
      </w:tr>
      <w:tr w:rsidR="003F2725" w:rsidRPr="00171B77" w:rsidTr="001A07E3">
        <w:sdt>
          <w:sdtPr>
            <w:rPr>
              <w:sz w:val="20"/>
              <w:szCs w:val="16"/>
            </w:rPr>
            <w:id w:val="143278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3F2725" w:rsidRPr="00171B77" w:rsidRDefault="003F2725" w:rsidP="001A07E3">
                <w:pPr>
                  <w:pStyle w:val="Checkbox"/>
                  <w:rPr>
                    <w:sz w:val="20"/>
                    <w:szCs w:val="16"/>
                  </w:rPr>
                </w:pPr>
                <w:r w:rsidRPr="00171B77">
                  <w:rPr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F2725" w:rsidRPr="00171B77" w:rsidRDefault="003F2725" w:rsidP="001A07E3">
            <w:pPr>
              <w:pStyle w:val="List"/>
              <w:rPr>
                <w:sz w:val="20"/>
                <w:szCs w:val="16"/>
              </w:rPr>
            </w:pPr>
            <w:r w:rsidRPr="00171B77">
              <w:rPr>
                <w:sz w:val="20"/>
                <w:szCs w:val="16"/>
              </w:rPr>
              <w:t xml:space="preserve">Free </w:t>
            </w:r>
            <w:proofErr w:type="spellStart"/>
            <w:r w:rsidRPr="00171B77">
              <w:rPr>
                <w:sz w:val="20"/>
                <w:szCs w:val="16"/>
              </w:rPr>
              <w:t>Screencasting</w:t>
            </w:r>
            <w:proofErr w:type="spellEnd"/>
            <w:r w:rsidRPr="00171B77">
              <w:rPr>
                <w:sz w:val="20"/>
                <w:szCs w:val="16"/>
              </w:rPr>
              <w:t>: Screencast-O-</w:t>
            </w:r>
            <w:proofErr w:type="spellStart"/>
            <w:r w:rsidRPr="00171B77">
              <w:rPr>
                <w:sz w:val="20"/>
                <w:szCs w:val="16"/>
              </w:rPr>
              <w:t>Matic</w:t>
            </w:r>
            <w:proofErr w:type="spellEnd"/>
            <w:r w:rsidRPr="00171B77">
              <w:rPr>
                <w:sz w:val="20"/>
                <w:szCs w:val="16"/>
              </w:rPr>
              <w:t xml:space="preserve">, </w:t>
            </w:r>
            <w:r w:rsidRPr="00171B77">
              <w:rPr>
                <w:sz w:val="20"/>
                <w:szCs w:val="16"/>
                <w:highlight w:val="yellow"/>
              </w:rPr>
              <w:t>Jing</w:t>
            </w:r>
            <w:r w:rsidRPr="00171B77">
              <w:rPr>
                <w:sz w:val="20"/>
                <w:szCs w:val="16"/>
              </w:rPr>
              <w:t xml:space="preserve">, </w:t>
            </w:r>
            <w:proofErr w:type="spellStart"/>
            <w:r w:rsidRPr="00171B77">
              <w:rPr>
                <w:sz w:val="20"/>
                <w:szCs w:val="16"/>
              </w:rPr>
              <w:t>Screenr</w:t>
            </w:r>
            <w:proofErr w:type="spellEnd"/>
            <w:r w:rsidRPr="00171B77">
              <w:rPr>
                <w:sz w:val="20"/>
                <w:szCs w:val="16"/>
              </w:rPr>
              <w:t xml:space="preserve">, Camtasia in </w:t>
            </w:r>
            <w:proofErr w:type="spellStart"/>
            <w:r w:rsidRPr="00171B77">
              <w:rPr>
                <w:sz w:val="20"/>
                <w:szCs w:val="16"/>
              </w:rPr>
              <w:t>EduTech</w:t>
            </w:r>
            <w:proofErr w:type="spellEnd"/>
            <w:r w:rsidRPr="00171B77">
              <w:rPr>
                <w:sz w:val="20"/>
                <w:szCs w:val="16"/>
              </w:rPr>
              <w:t xml:space="preserve"> Classroom (350 Lib), Zoom</w:t>
            </w:r>
          </w:p>
        </w:tc>
      </w:tr>
      <w:tr w:rsidR="003F2725" w:rsidRPr="00171B77" w:rsidTr="001A07E3">
        <w:sdt>
          <w:sdtPr>
            <w:rPr>
              <w:sz w:val="20"/>
              <w:szCs w:val="16"/>
            </w:rPr>
            <w:id w:val="77183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3F2725" w:rsidRPr="00171B77" w:rsidRDefault="003F2725" w:rsidP="001A07E3">
                <w:pPr>
                  <w:pStyle w:val="Checkbox"/>
                  <w:rPr>
                    <w:sz w:val="20"/>
                    <w:szCs w:val="16"/>
                  </w:rPr>
                </w:pPr>
                <w:r w:rsidRPr="00171B77">
                  <w:rPr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F2725" w:rsidRPr="00171B77" w:rsidRDefault="003F2725" w:rsidP="001A07E3">
            <w:pPr>
              <w:pStyle w:val="List"/>
              <w:rPr>
                <w:sz w:val="20"/>
                <w:szCs w:val="16"/>
              </w:rPr>
            </w:pPr>
            <w:r w:rsidRPr="00171B77">
              <w:rPr>
                <w:sz w:val="20"/>
                <w:szCs w:val="16"/>
              </w:rPr>
              <w:t xml:space="preserve">Professional </w:t>
            </w:r>
            <w:proofErr w:type="spellStart"/>
            <w:r w:rsidRPr="00171B77">
              <w:rPr>
                <w:sz w:val="20"/>
                <w:szCs w:val="16"/>
              </w:rPr>
              <w:t>Screencasting</w:t>
            </w:r>
            <w:proofErr w:type="spellEnd"/>
            <w:r w:rsidRPr="00171B77">
              <w:rPr>
                <w:sz w:val="20"/>
                <w:szCs w:val="16"/>
              </w:rPr>
              <w:t xml:space="preserve">:  Camtasia, </w:t>
            </w:r>
            <w:proofErr w:type="spellStart"/>
            <w:r w:rsidRPr="00171B77">
              <w:rPr>
                <w:sz w:val="20"/>
                <w:szCs w:val="16"/>
              </w:rPr>
              <w:t>ScreenFlow</w:t>
            </w:r>
            <w:proofErr w:type="spellEnd"/>
            <w:r w:rsidRPr="00171B77">
              <w:rPr>
                <w:sz w:val="20"/>
                <w:szCs w:val="16"/>
              </w:rPr>
              <w:t xml:space="preserve"> 4</w:t>
            </w:r>
          </w:p>
        </w:tc>
      </w:tr>
      <w:tr w:rsidR="003F2725" w:rsidRPr="00171B77" w:rsidTr="001A07E3">
        <w:sdt>
          <w:sdtPr>
            <w:rPr>
              <w:sz w:val="20"/>
              <w:szCs w:val="16"/>
            </w:rPr>
            <w:id w:val="-186767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3F2725" w:rsidRPr="00171B77" w:rsidRDefault="003F2725" w:rsidP="001A07E3">
                <w:pPr>
                  <w:pStyle w:val="Checkbox"/>
                  <w:rPr>
                    <w:sz w:val="20"/>
                    <w:szCs w:val="16"/>
                  </w:rPr>
                </w:pPr>
                <w:r w:rsidRPr="00171B77">
                  <w:rPr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F2725" w:rsidRPr="00171B77" w:rsidRDefault="003F2725" w:rsidP="001A07E3">
            <w:pPr>
              <w:pStyle w:val="List"/>
              <w:rPr>
                <w:sz w:val="20"/>
                <w:szCs w:val="16"/>
              </w:rPr>
            </w:pPr>
            <w:r w:rsidRPr="00171B77">
              <w:rPr>
                <w:sz w:val="20"/>
                <w:szCs w:val="16"/>
              </w:rPr>
              <w:t xml:space="preserve">Podcasts and Digital Presentation Tools:  </w:t>
            </w:r>
            <w:proofErr w:type="spellStart"/>
            <w:r w:rsidRPr="00171B77">
              <w:rPr>
                <w:sz w:val="20"/>
                <w:szCs w:val="16"/>
              </w:rPr>
              <w:t>Slideshare</w:t>
            </w:r>
            <w:proofErr w:type="spellEnd"/>
            <w:r w:rsidRPr="00171B77">
              <w:rPr>
                <w:sz w:val="20"/>
                <w:szCs w:val="16"/>
              </w:rPr>
              <w:t xml:space="preserve">, </w:t>
            </w:r>
            <w:proofErr w:type="spellStart"/>
            <w:r w:rsidRPr="00171B77">
              <w:rPr>
                <w:sz w:val="20"/>
                <w:szCs w:val="16"/>
              </w:rPr>
              <w:t>VoiceThread</w:t>
            </w:r>
            <w:proofErr w:type="spellEnd"/>
            <w:r w:rsidRPr="00171B77">
              <w:rPr>
                <w:sz w:val="20"/>
                <w:szCs w:val="16"/>
              </w:rPr>
              <w:t xml:space="preserve">, </w:t>
            </w:r>
            <w:proofErr w:type="spellStart"/>
            <w:r w:rsidRPr="00171B77">
              <w:rPr>
                <w:sz w:val="20"/>
                <w:szCs w:val="16"/>
              </w:rPr>
              <w:t>Vuvox</w:t>
            </w:r>
            <w:proofErr w:type="spellEnd"/>
            <w:r w:rsidRPr="00171B77">
              <w:rPr>
                <w:sz w:val="20"/>
                <w:szCs w:val="16"/>
              </w:rPr>
              <w:t xml:space="preserve">, </w:t>
            </w:r>
            <w:proofErr w:type="spellStart"/>
            <w:r w:rsidRPr="00171B77">
              <w:rPr>
                <w:sz w:val="20"/>
                <w:szCs w:val="16"/>
              </w:rPr>
              <w:t>Eyejot</w:t>
            </w:r>
            <w:proofErr w:type="spellEnd"/>
            <w:r w:rsidRPr="00171B77">
              <w:rPr>
                <w:sz w:val="20"/>
                <w:szCs w:val="16"/>
              </w:rPr>
              <w:t xml:space="preserve">, </w:t>
            </w:r>
            <w:proofErr w:type="spellStart"/>
            <w:r w:rsidRPr="00171B77">
              <w:rPr>
                <w:sz w:val="20"/>
                <w:szCs w:val="16"/>
              </w:rPr>
              <w:t>SooMeta</w:t>
            </w:r>
            <w:proofErr w:type="spellEnd"/>
            <w:r w:rsidRPr="00171B77">
              <w:rPr>
                <w:sz w:val="20"/>
                <w:szCs w:val="16"/>
              </w:rPr>
              <w:t xml:space="preserve">, Vimeo, </w:t>
            </w:r>
            <w:r w:rsidR="00171B77">
              <w:rPr>
                <w:sz w:val="20"/>
                <w:szCs w:val="16"/>
                <w:highlight w:val="yellow"/>
              </w:rPr>
              <w:t>m</w:t>
            </w:r>
            <w:r w:rsidRPr="00171B77">
              <w:rPr>
                <w:sz w:val="20"/>
                <w:szCs w:val="16"/>
                <w:highlight w:val="yellow"/>
              </w:rPr>
              <w:t>p3 recording apps for Android and iPhone</w:t>
            </w:r>
          </w:p>
        </w:tc>
      </w:tr>
      <w:tr w:rsidR="003F2725" w:rsidRPr="00171B77" w:rsidTr="001A07E3">
        <w:sdt>
          <w:sdtPr>
            <w:rPr>
              <w:sz w:val="20"/>
              <w:szCs w:val="16"/>
            </w:rPr>
            <w:id w:val="136000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3F2725" w:rsidRPr="00171B77" w:rsidRDefault="003F2725" w:rsidP="001A07E3">
                <w:pPr>
                  <w:pStyle w:val="Checkbox"/>
                  <w:rPr>
                    <w:sz w:val="20"/>
                    <w:szCs w:val="16"/>
                  </w:rPr>
                </w:pPr>
                <w:r w:rsidRPr="00171B77">
                  <w:rPr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F2725" w:rsidRPr="00171B77" w:rsidRDefault="00171B77" w:rsidP="00171B77">
            <w:pPr>
              <w:pStyle w:val="Lis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“</w:t>
            </w:r>
            <w:r w:rsidR="003F2725" w:rsidRPr="00171B77">
              <w:rPr>
                <w:sz w:val="20"/>
                <w:szCs w:val="16"/>
              </w:rPr>
              <w:t>Already made</w:t>
            </w:r>
            <w:r>
              <w:rPr>
                <w:sz w:val="20"/>
                <w:szCs w:val="16"/>
              </w:rPr>
              <w:t>”</w:t>
            </w:r>
            <w:r w:rsidR="003F2725" w:rsidRPr="00171B77">
              <w:rPr>
                <w:sz w:val="20"/>
                <w:szCs w:val="16"/>
              </w:rPr>
              <w:t xml:space="preserve"> lectures from </w:t>
            </w:r>
            <w:r>
              <w:rPr>
                <w:sz w:val="20"/>
                <w:szCs w:val="16"/>
              </w:rPr>
              <w:t>other experts in the field</w:t>
            </w:r>
            <w:r w:rsidR="003F2725" w:rsidRPr="00171B77">
              <w:rPr>
                <w:sz w:val="20"/>
                <w:szCs w:val="16"/>
              </w:rPr>
              <w:t xml:space="preserve">:  YouTube’s Education Section, TED, Khan Academy, Open Culture, </w:t>
            </w:r>
            <w:proofErr w:type="spellStart"/>
            <w:r w:rsidR="003F2725" w:rsidRPr="00171B77">
              <w:rPr>
                <w:sz w:val="20"/>
                <w:szCs w:val="16"/>
              </w:rPr>
              <w:t>CosmoLearning</w:t>
            </w:r>
            <w:proofErr w:type="spellEnd"/>
            <w:r w:rsidR="003F2725" w:rsidRPr="00171B77">
              <w:rPr>
                <w:sz w:val="20"/>
                <w:szCs w:val="16"/>
              </w:rPr>
              <w:t>, LearnersTV.com, Teaching Channel, MOOCs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20"/>
          <w:szCs w:val="16"/>
        </w:rPr>
        <w:id w:val="-1478294450"/>
      </w:sdtPr>
      <w:sdtEndPr/>
      <w:sdtContent>
        <w:tbl>
          <w:tblPr>
            <w:tblW w:w="5002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2: WHILE YOU ARE AWAY: PREPARING THE HOME"/>
          </w:tblPr>
          <w:tblGrid>
            <w:gridCol w:w="391"/>
            <w:gridCol w:w="8541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20"/>
                <w:szCs w:val="16"/>
              </w:rPr>
              <w:id w:val="1720937229"/>
              <w:placeholder>
                <w:docPart w:val="234470F1EDFB40DEA0B0AC0730BB7F03"/>
              </w:placeholder>
            </w:sdtPr>
            <w:sdtEndPr/>
            <w:sdtContent>
              <w:tr w:rsidR="003F2725" w:rsidRPr="00171B77" w:rsidTr="001A07E3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20"/>
                      <w:szCs w:val="16"/>
                    </w:rPr>
                    <w:id w:val="10251352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3F2725" w:rsidRPr="00171B77" w:rsidRDefault="003F2725" w:rsidP="001A07E3">
                        <w:pPr>
                          <w:pStyle w:val="Checkbox"/>
                          <w:rPr>
                            <w:sz w:val="20"/>
                            <w:szCs w:val="16"/>
                          </w:rPr>
                        </w:pPr>
                        <w:r w:rsidRPr="00171B77">
                          <w:rPr>
                            <w:sz w:val="20"/>
                            <w:szCs w:val="16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3F2725" w:rsidRPr="00171B77" w:rsidRDefault="003F2725" w:rsidP="001A07E3">
                    <w:pPr>
                      <w:pStyle w:val="List"/>
                      <w:rPr>
                        <w:sz w:val="20"/>
                        <w:szCs w:val="16"/>
                      </w:rPr>
                    </w:pPr>
                    <w:r w:rsidRPr="00171B77">
                      <w:rPr>
                        <w:sz w:val="20"/>
                        <w:szCs w:val="16"/>
                        <w:highlight w:val="yellow"/>
                      </w:rPr>
                      <w:t>Supplement with reading</w:t>
                    </w:r>
                    <w:r w:rsidR="00171B77">
                      <w:rPr>
                        <w:sz w:val="20"/>
                        <w:szCs w:val="16"/>
                      </w:rPr>
                      <w:t>!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20"/>
                <w:szCs w:val="16"/>
              </w:rPr>
              <w:id w:val="2057731205"/>
              <w:placeholder>
                <w:docPart w:val="5B2CCFD2DC6D47748D5646770A18C84C"/>
              </w:placeholder>
            </w:sdtPr>
            <w:sdtEndPr/>
            <w:sdtContent>
              <w:tr w:rsidR="00171B77" w:rsidRPr="00171B77" w:rsidTr="001A07E3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20"/>
                      <w:szCs w:val="16"/>
                    </w:rPr>
                    <w:id w:val="15312171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171B77" w:rsidRPr="00171B77" w:rsidRDefault="00171B77" w:rsidP="003B2942">
                        <w:pPr>
                          <w:pStyle w:val="Checkbox"/>
                          <w:rPr>
                            <w:sz w:val="20"/>
                            <w:szCs w:val="16"/>
                          </w:rPr>
                        </w:pPr>
                        <w:r w:rsidRPr="00171B77">
                          <w:rPr>
                            <w:sz w:val="20"/>
                            <w:szCs w:val="16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171B77" w:rsidRPr="00171B77" w:rsidRDefault="00171B77" w:rsidP="001A07E3">
                    <w:pPr>
                      <w:pStyle w:val="List"/>
                      <w:rPr>
                        <w:sz w:val="20"/>
                        <w:szCs w:val="16"/>
                      </w:rPr>
                    </w:pPr>
                    <w:r>
                      <w:rPr>
                        <w:sz w:val="20"/>
                        <w:szCs w:val="16"/>
                      </w:rPr>
                      <w:t>Others?</w:t>
                    </w:r>
                  </w:p>
                </w:tc>
              </w:tr>
            </w:sdtContent>
          </w:sdt>
        </w:tbl>
      </w:sdtContent>
    </w:sdt>
    <w:p w:rsidR="003F2725" w:rsidRPr="00171B77" w:rsidRDefault="003F2725" w:rsidP="003F2725">
      <w:pPr>
        <w:pStyle w:val="Heading1"/>
        <w:rPr>
          <w:sz w:val="20"/>
          <w:szCs w:val="16"/>
        </w:rPr>
      </w:pPr>
      <w:r w:rsidRPr="00171B77">
        <w:rPr>
          <w:sz w:val="20"/>
          <w:szCs w:val="16"/>
        </w:rPr>
        <w:t>Ways to Help Ensure That Students Consume Content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39"/>
      </w:tblGrid>
      <w:tr w:rsidR="003F2725" w:rsidRPr="00171B77" w:rsidTr="001A07E3">
        <w:sdt>
          <w:sdtPr>
            <w:rPr>
              <w:sz w:val="20"/>
              <w:szCs w:val="16"/>
            </w:rPr>
            <w:id w:val="57324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3F2725" w:rsidRPr="00171B77" w:rsidRDefault="003F2725" w:rsidP="001A07E3">
                <w:pPr>
                  <w:pStyle w:val="Checkbox"/>
                  <w:rPr>
                    <w:sz w:val="20"/>
                    <w:szCs w:val="16"/>
                  </w:rPr>
                </w:pPr>
                <w:r w:rsidRPr="00171B77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F2725" w:rsidRPr="00171B77" w:rsidRDefault="003F2725" w:rsidP="001A07E3">
            <w:pPr>
              <w:pStyle w:val="List"/>
              <w:rPr>
                <w:sz w:val="20"/>
                <w:szCs w:val="16"/>
              </w:rPr>
            </w:pPr>
            <w:r w:rsidRPr="00171B77">
              <w:rPr>
                <w:sz w:val="20"/>
                <w:szCs w:val="16"/>
              </w:rPr>
              <w:t>Start each class with discussions, questions, or quizzes (make these count for a grade).</w:t>
            </w:r>
          </w:p>
        </w:tc>
      </w:tr>
      <w:tr w:rsidR="003F2725" w:rsidRPr="00171B77" w:rsidTr="001A07E3">
        <w:sdt>
          <w:sdtPr>
            <w:rPr>
              <w:sz w:val="20"/>
              <w:szCs w:val="16"/>
            </w:rPr>
            <w:id w:val="-117425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3F2725" w:rsidRPr="00171B77" w:rsidRDefault="003F2725" w:rsidP="001A07E3">
                <w:pPr>
                  <w:pStyle w:val="Checkbox"/>
                  <w:rPr>
                    <w:sz w:val="20"/>
                    <w:szCs w:val="16"/>
                  </w:rPr>
                </w:pPr>
                <w:r w:rsidRPr="00171B77">
                  <w:rPr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F2725" w:rsidRPr="00171B77" w:rsidRDefault="003F2725" w:rsidP="001A07E3">
            <w:pPr>
              <w:pStyle w:val="List"/>
              <w:rPr>
                <w:sz w:val="20"/>
                <w:szCs w:val="16"/>
              </w:rPr>
            </w:pPr>
            <w:r w:rsidRPr="00171B77">
              <w:rPr>
                <w:sz w:val="20"/>
                <w:szCs w:val="16"/>
                <w:highlight w:val="yellow"/>
              </w:rPr>
              <w:t>Require a quiz on Sakai – due before class meets</w:t>
            </w:r>
            <w:r w:rsidRPr="00171B77">
              <w:rPr>
                <w:sz w:val="20"/>
                <w:szCs w:val="16"/>
              </w:rPr>
              <w:t>.</w:t>
            </w:r>
          </w:p>
        </w:tc>
      </w:tr>
      <w:tr w:rsidR="003F2725" w:rsidRPr="00171B77" w:rsidTr="001A07E3">
        <w:sdt>
          <w:sdtPr>
            <w:rPr>
              <w:sz w:val="20"/>
              <w:szCs w:val="16"/>
            </w:rPr>
            <w:id w:val="162211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3F2725" w:rsidRPr="00171B77" w:rsidRDefault="003F2725" w:rsidP="001A07E3">
                <w:pPr>
                  <w:pStyle w:val="Checkbox"/>
                  <w:rPr>
                    <w:sz w:val="20"/>
                    <w:szCs w:val="16"/>
                  </w:rPr>
                </w:pPr>
                <w:r w:rsidRPr="00171B77">
                  <w:rPr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F2725" w:rsidRPr="00171B77" w:rsidRDefault="003F2725" w:rsidP="001A07E3">
            <w:pPr>
              <w:pStyle w:val="List"/>
              <w:rPr>
                <w:sz w:val="20"/>
                <w:szCs w:val="16"/>
              </w:rPr>
            </w:pPr>
            <w:r w:rsidRPr="00171B77">
              <w:rPr>
                <w:sz w:val="20"/>
                <w:szCs w:val="16"/>
              </w:rPr>
              <w:t>Require students to post a brief, reflective statement, and read and respond to one of more other student’s comments before class (graded).</w:t>
            </w:r>
          </w:p>
        </w:tc>
      </w:tr>
      <w:tr w:rsidR="003F2725" w:rsidRPr="00171B77" w:rsidTr="001A07E3">
        <w:sdt>
          <w:sdtPr>
            <w:rPr>
              <w:sz w:val="20"/>
              <w:szCs w:val="16"/>
            </w:rPr>
            <w:id w:val="-196164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3F2725" w:rsidRPr="00171B77" w:rsidRDefault="003F2725" w:rsidP="001A07E3">
                <w:pPr>
                  <w:pStyle w:val="Checkbox"/>
                  <w:rPr>
                    <w:sz w:val="20"/>
                    <w:szCs w:val="16"/>
                  </w:rPr>
                </w:pPr>
                <w:r w:rsidRPr="00171B77">
                  <w:rPr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F2725" w:rsidRPr="00171B77" w:rsidRDefault="003F2725" w:rsidP="001A07E3">
            <w:pPr>
              <w:pStyle w:val="List"/>
              <w:rPr>
                <w:sz w:val="20"/>
                <w:szCs w:val="16"/>
              </w:rPr>
            </w:pPr>
            <w:r w:rsidRPr="00171B77">
              <w:rPr>
                <w:sz w:val="20"/>
                <w:szCs w:val="16"/>
              </w:rPr>
              <w:t>Require a reflective blog (graded).</w:t>
            </w:r>
          </w:p>
        </w:tc>
      </w:tr>
      <w:tr w:rsidR="003F2725" w:rsidRPr="00171B77" w:rsidTr="001A07E3">
        <w:sdt>
          <w:sdtPr>
            <w:rPr>
              <w:sz w:val="20"/>
              <w:szCs w:val="16"/>
            </w:rPr>
            <w:id w:val="-200149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3F2725" w:rsidRPr="00171B77" w:rsidRDefault="003F2725" w:rsidP="001A07E3">
                <w:pPr>
                  <w:pStyle w:val="Checkbox"/>
                  <w:rPr>
                    <w:sz w:val="20"/>
                    <w:szCs w:val="16"/>
                  </w:rPr>
                </w:pPr>
                <w:r w:rsidRPr="00171B77">
                  <w:rPr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F2725" w:rsidRPr="00171B77" w:rsidRDefault="003F2725" w:rsidP="001A07E3">
            <w:pPr>
              <w:pStyle w:val="List"/>
              <w:rPr>
                <w:i/>
                <w:iCs/>
                <w:sz w:val="20"/>
                <w:szCs w:val="16"/>
              </w:rPr>
            </w:pPr>
            <w:r w:rsidRPr="00171B77">
              <w:rPr>
                <w:sz w:val="20"/>
                <w:szCs w:val="16"/>
              </w:rPr>
              <w:t xml:space="preserve">Partner students for review and accountability (check out </w:t>
            </w:r>
            <w:hyperlink r:id="rId13" w:history="1">
              <w:r w:rsidRPr="00171B77">
                <w:rPr>
                  <w:rStyle w:val="Hyperlink"/>
                  <w:sz w:val="20"/>
                  <w:szCs w:val="16"/>
                </w:rPr>
                <w:t>https://www.</w:t>
              </w:r>
              <w:r w:rsidRPr="00171B77">
                <w:rPr>
                  <w:rStyle w:val="Hyperlink"/>
                  <w:b/>
                  <w:bCs/>
                  <w:sz w:val="20"/>
                  <w:szCs w:val="16"/>
                </w:rPr>
                <w:t>catme</w:t>
              </w:r>
              <w:r w:rsidRPr="00171B77">
                <w:rPr>
                  <w:rStyle w:val="Hyperlink"/>
                  <w:sz w:val="20"/>
                  <w:szCs w:val="16"/>
                </w:rPr>
                <w:t>.org/</w:t>
              </w:r>
            </w:hyperlink>
            <w:r w:rsidRPr="00171B77">
              <w:rPr>
                <w:rStyle w:val="HTMLCite"/>
                <w:sz w:val="20"/>
                <w:szCs w:val="16"/>
              </w:rPr>
              <w:t>)</w:t>
            </w:r>
            <w:r w:rsidR="00171B77">
              <w:rPr>
                <w:rStyle w:val="HTMLCite"/>
                <w:sz w:val="20"/>
                <w:szCs w:val="16"/>
              </w:rPr>
              <w:t>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20"/>
            <w:szCs w:val="16"/>
          </w:rPr>
          <w:id w:val="2088655036"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20"/>
                <w:szCs w:val="16"/>
              </w:rPr>
              <w:id w:val="-2137243519"/>
              <w:placeholder>
                <w:docPart w:val="55EB5ADF14194DA2A4A9343AA694DA86"/>
              </w:placeholder>
            </w:sdtPr>
            <w:sdtEndPr/>
            <w:sdtContent>
              <w:tr w:rsidR="003F2725" w:rsidRPr="00171B77" w:rsidTr="001A07E3">
                <w:trPr>
                  <w:trHeight w:val="216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20"/>
                      <w:szCs w:val="16"/>
                    </w:rPr>
                    <w:id w:val="-4637389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3F2725" w:rsidRPr="00171B77" w:rsidRDefault="003F2725" w:rsidP="001A07E3">
                        <w:pPr>
                          <w:pStyle w:val="Checkbox"/>
                          <w:rPr>
                            <w:sz w:val="20"/>
                            <w:szCs w:val="16"/>
                          </w:rPr>
                        </w:pPr>
                        <w:r w:rsidRPr="00171B77">
                          <w:rPr>
                            <w:sz w:val="20"/>
                            <w:szCs w:val="16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3F2725" w:rsidRPr="00171B77" w:rsidRDefault="003F2725" w:rsidP="001A07E3">
                    <w:pPr>
                      <w:pStyle w:val="List"/>
                      <w:rPr>
                        <w:sz w:val="20"/>
                        <w:szCs w:val="16"/>
                      </w:rPr>
                    </w:pPr>
                    <w:r w:rsidRPr="00171B77">
                      <w:rPr>
                        <w:sz w:val="20"/>
                        <w:szCs w:val="16"/>
                      </w:rPr>
                      <w:t>Fill-in-the-blank worksheet</w:t>
                    </w:r>
                    <w:r w:rsidR="00171B77">
                      <w:rPr>
                        <w:sz w:val="20"/>
                        <w:szCs w:val="16"/>
                      </w:rPr>
                      <w:t xml:space="preserve"> to be completed before class and turned in for grade.</w:t>
                    </w:r>
                  </w:p>
                </w:tc>
              </w:tr>
            </w:sdtContent>
          </w:sdt>
        </w:sdtContent>
      </w:sdt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20"/>
            <w:szCs w:val="16"/>
          </w:rPr>
          <w:id w:val="-329993732"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20"/>
                <w:szCs w:val="16"/>
              </w:rPr>
              <w:id w:val="1833184710"/>
              <w:placeholder>
                <w:docPart w:val="26457BE0D5EC4EAB86A3899799AB965F"/>
              </w:placeholder>
            </w:sdtPr>
            <w:sdtEndPr/>
            <w:sdtContent>
              <w:tr w:rsidR="003F2725" w:rsidRPr="00171B77" w:rsidTr="001A07E3">
                <w:trPr>
                  <w:trHeight w:val="216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20"/>
                      <w:szCs w:val="16"/>
                    </w:rPr>
                    <w:id w:val="16131767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3F2725" w:rsidRPr="00171B77" w:rsidRDefault="003F2725" w:rsidP="001A07E3">
                        <w:pPr>
                          <w:pStyle w:val="Checkbox"/>
                          <w:rPr>
                            <w:sz w:val="20"/>
                            <w:szCs w:val="16"/>
                          </w:rPr>
                        </w:pPr>
                        <w:r w:rsidRPr="00171B77">
                          <w:rPr>
                            <w:sz w:val="20"/>
                            <w:szCs w:val="16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3F2725" w:rsidRPr="00171B77" w:rsidRDefault="003F2725" w:rsidP="001A07E3">
                    <w:pPr>
                      <w:pStyle w:val="List"/>
                      <w:rPr>
                        <w:sz w:val="20"/>
                        <w:szCs w:val="16"/>
                      </w:rPr>
                    </w:pPr>
                    <w:r w:rsidRPr="00171B77">
                      <w:rPr>
                        <w:sz w:val="20"/>
                        <w:szCs w:val="16"/>
                      </w:rPr>
                      <w:t>Hide “</w:t>
                    </w:r>
                    <w:proofErr w:type="spellStart"/>
                    <w:r w:rsidRPr="00171B77">
                      <w:rPr>
                        <w:sz w:val="20"/>
                        <w:szCs w:val="16"/>
                      </w:rPr>
                      <w:t>easter</w:t>
                    </w:r>
                    <w:proofErr w:type="spellEnd"/>
                    <w:r w:rsidRPr="00171B77">
                      <w:rPr>
                        <w:sz w:val="20"/>
                        <w:szCs w:val="16"/>
                      </w:rPr>
                      <w:t xml:space="preserve"> eggs” in the content and provide extra credit the next day if students can reveal these.</w:t>
                    </w:r>
                  </w:p>
                </w:tc>
              </w:tr>
            </w:sdtContent>
          </w:sdt>
        </w:sdtContent>
      </w:sdt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20"/>
            <w:szCs w:val="16"/>
          </w:rPr>
          <w:id w:val="1485124145"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20"/>
                <w:szCs w:val="16"/>
              </w:rPr>
              <w:id w:val="-942690550"/>
              <w:placeholder>
                <w:docPart w:val="FC8E8D5F3CDD4C6EB028596B3A27EB7A"/>
              </w:placeholder>
            </w:sdtPr>
            <w:sdtEndPr/>
            <w:sdtContent>
              <w:tr w:rsidR="003F2725" w:rsidRPr="00171B77" w:rsidTr="001A07E3">
                <w:trPr>
                  <w:trHeight w:val="216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20"/>
                      <w:szCs w:val="16"/>
                    </w:rPr>
                    <w:id w:val="-20193088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3F2725" w:rsidRPr="00171B77" w:rsidRDefault="003F2725" w:rsidP="001A07E3">
                        <w:pPr>
                          <w:pStyle w:val="Checkbox"/>
                          <w:rPr>
                            <w:sz w:val="20"/>
                            <w:szCs w:val="16"/>
                          </w:rPr>
                        </w:pPr>
                        <w:r w:rsidRPr="00171B77">
                          <w:rPr>
                            <w:sz w:val="20"/>
                            <w:szCs w:val="16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3F2725" w:rsidRPr="00171B77" w:rsidRDefault="00171B77" w:rsidP="001A07E3">
                    <w:pPr>
                      <w:pStyle w:val="List"/>
                      <w:rPr>
                        <w:sz w:val="20"/>
                        <w:szCs w:val="16"/>
                      </w:rPr>
                    </w:pPr>
                    <w:r>
                      <w:rPr>
                        <w:sz w:val="20"/>
                        <w:szCs w:val="16"/>
                      </w:rPr>
                      <w:t>Other ideas</w:t>
                    </w:r>
                    <w:r w:rsidR="003F2725" w:rsidRPr="00171B77">
                      <w:rPr>
                        <w:sz w:val="20"/>
                        <w:szCs w:val="16"/>
                      </w:rPr>
                      <w:t>?</w:t>
                    </w:r>
                  </w:p>
                </w:tc>
              </w:tr>
            </w:sdtContent>
          </w:sdt>
        </w:sdtContent>
      </w:sdt>
    </w:tbl>
    <w:p w:rsidR="003F2725" w:rsidRPr="00171B77" w:rsidRDefault="003F2725" w:rsidP="003F2725">
      <w:pPr>
        <w:pStyle w:val="Heading1"/>
        <w:rPr>
          <w:sz w:val="20"/>
          <w:szCs w:val="16"/>
        </w:rPr>
      </w:pPr>
      <w:r w:rsidRPr="00171B77">
        <w:rPr>
          <w:sz w:val="20"/>
          <w:szCs w:val="16"/>
        </w:rPr>
        <w:t>how do I use class time i’ve freed up?</w:t>
      </w:r>
    </w:p>
    <w:tbl>
      <w:tblPr>
        <w:tblW w:w="50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1"/>
        <w:gridCol w:w="8542"/>
      </w:tblGrid>
      <w:tr w:rsidR="003F2725" w:rsidRPr="00171B77" w:rsidTr="001A07E3">
        <w:sdt>
          <w:sdtPr>
            <w:rPr>
              <w:sz w:val="20"/>
              <w:szCs w:val="16"/>
            </w:rPr>
            <w:id w:val="5629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3F2725" w:rsidRPr="00171B77" w:rsidRDefault="003F2725" w:rsidP="001A07E3">
                <w:pPr>
                  <w:pStyle w:val="Checkbox"/>
                  <w:rPr>
                    <w:sz w:val="20"/>
                    <w:szCs w:val="16"/>
                  </w:rPr>
                </w:pPr>
                <w:r w:rsidRPr="00171B77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F2725" w:rsidRPr="00171B77" w:rsidRDefault="003F2725" w:rsidP="001A07E3">
            <w:pPr>
              <w:pStyle w:val="List"/>
              <w:rPr>
                <w:i/>
                <w:iCs/>
                <w:sz w:val="20"/>
                <w:szCs w:val="16"/>
              </w:rPr>
            </w:pPr>
            <w:r w:rsidRPr="00171B77">
              <w:rPr>
                <w:sz w:val="20"/>
                <w:szCs w:val="16"/>
              </w:rPr>
              <w:t xml:space="preserve">Start class with discussion and review (check out </w:t>
            </w:r>
            <w:hyperlink r:id="rId14" w:history="1">
              <w:r w:rsidRPr="00171B77">
                <w:rPr>
                  <w:rStyle w:val="Hyperlink"/>
                  <w:sz w:val="20"/>
                  <w:szCs w:val="16"/>
                </w:rPr>
                <w:t>https://www.</w:t>
              </w:r>
              <w:r w:rsidRPr="00171B77">
                <w:rPr>
                  <w:rStyle w:val="Hyperlink"/>
                  <w:b/>
                  <w:bCs/>
                  <w:sz w:val="20"/>
                  <w:szCs w:val="16"/>
                </w:rPr>
                <w:t>polleverywhere</w:t>
              </w:r>
              <w:r w:rsidRPr="00171B77">
                <w:rPr>
                  <w:rStyle w:val="Hyperlink"/>
                  <w:sz w:val="20"/>
                  <w:szCs w:val="16"/>
                </w:rPr>
                <w:t>.com/</w:t>
              </w:r>
            </w:hyperlink>
            <w:r w:rsidRPr="00171B77">
              <w:rPr>
                <w:rStyle w:val="HTMLCite"/>
                <w:sz w:val="20"/>
                <w:szCs w:val="16"/>
              </w:rPr>
              <w:t>)</w:t>
            </w:r>
          </w:p>
        </w:tc>
      </w:tr>
      <w:tr w:rsidR="003F2725" w:rsidRPr="00171B77" w:rsidTr="001A07E3">
        <w:sdt>
          <w:sdtPr>
            <w:rPr>
              <w:sz w:val="20"/>
              <w:szCs w:val="16"/>
            </w:rPr>
            <w:id w:val="51065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3F2725" w:rsidRPr="00171B77" w:rsidRDefault="003F2725" w:rsidP="001A07E3">
                <w:pPr>
                  <w:pStyle w:val="Checkbox"/>
                  <w:rPr>
                    <w:sz w:val="20"/>
                    <w:szCs w:val="16"/>
                  </w:rPr>
                </w:pPr>
                <w:r w:rsidRPr="00171B77">
                  <w:rPr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F2725" w:rsidRPr="00171B77" w:rsidRDefault="003F2725" w:rsidP="001A07E3">
            <w:pPr>
              <w:pStyle w:val="List"/>
              <w:rPr>
                <w:i/>
                <w:iCs/>
                <w:sz w:val="20"/>
                <w:szCs w:val="16"/>
              </w:rPr>
            </w:pPr>
            <w:r w:rsidRPr="00171B77">
              <w:rPr>
                <w:sz w:val="20"/>
                <w:szCs w:val="16"/>
              </w:rPr>
              <w:t xml:space="preserve">Have students work in small review groups (check out </w:t>
            </w:r>
            <w:hyperlink r:id="rId15" w:history="1">
              <w:r w:rsidRPr="00171B77">
                <w:rPr>
                  <w:rStyle w:val="Hyperlink"/>
                  <w:sz w:val="20"/>
                  <w:szCs w:val="16"/>
                </w:rPr>
                <w:t>https://www.</w:t>
              </w:r>
              <w:r w:rsidRPr="00171B77">
                <w:rPr>
                  <w:rStyle w:val="Hyperlink"/>
                  <w:b/>
                  <w:bCs/>
                  <w:sz w:val="20"/>
                  <w:szCs w:val="16"/>
                </w:rPr>
                <w:t>catme</w:t>
              </w:r>
              <w:r w:rsidRPr="00171B77">
                <w:rPr>
                  <w:rStyle w:val="Hyperlink"/>
                  <w:sz w:val="20"/>
                  <w:szCs w:val="16"/>
                </w:rPr>
                <w:t>.org/</w:t>
              </w:r>
            </w:hyperlink>
            <w:r w:rsidRPr="00171B77">
              <w:rPr>
                <w:rStyle w:val="HTMLCite"/>
                <w:i w:val="0"/>
                <w:iCs w:val="0"/>
                <w:sz w:val="20"/>
                <w:szCs w:val="16"/>
              </w:rPr>
              <w:t>)</w:t>
            </w:r>
          </w:p>
        </w:tc>
      </w:tr>
      <w:tr w:rsidR="003F2725" w:rsidRPr="00171B77" w:rsidTr="001A07E3">
        <w:sdt>
          <w:sdtPr>
            <w:rPr>
              <w:sz w:val="20"/>
              <w:szCs w:val="16"/>
            </w:rPr>
            <w:id w:val="-149835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3F2725" w:rsidRPr="00171B77" w:rsidRDefault="003F2725" w:rsidP="001A07E3">
                <w:pPr>
                  <w:pStyle w:val="Checkbox"/>
                  <w:rPr>
                    <w:sz w:val="20"/>
                    <w:szCs w:val="16"/>
                  </w:rPr>
                </w:pPr>
                <w:r w:rsidRPr="00171B77">
                  <w:rPr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F2725" w:rsidRPr="00171B77" w:rsidRDefault="003F2725" w:rsidP="001A07E3">
            <w:pPr>
              <w:pStyle w:val="List"/>
              <w:rPr>
                <w:sz w:val="20"/>
                <w:szCs w:val="16"/>
              </w:rPr>
            </w:pPr>
            <w:r w:rsidRPr="00171B77">
              <w:rPr>
                <w:sz w:val="20"/>
                <w:szCs w:val="16"/>
              </w:rPr>
              <w:t xml:space="preserve">Have students create and develop presentations and demonstrations; apply the material they’ve learned </w:t>
            </w:r>
            <w:r w:rsidR="00171B77">
              <w:rPr>
                <w:sz w:val="20"/>
                <w:szCs w:val="16"/>
              </w:rPr>
              <w:t xml:space="preserve">somehow (be creative!) </w:t>
            </w:r>
            <w:r w:rsidRPr="00171B77">
              <w:rPr>
                <w:sz w:val="20"/>
                <w:szCs w:val="16"/>
              </w:rPr>
              <w:t>so you can circulate and assist them</w:t>
            </w:r>
            <w:r w:rsidR="00F30205">
              <w:rPr>
                <w:sz w:val="20"/>
                <w:szCs w:val="16"/>
              </w:rPr>
              <w:t>.</w:t>
            </w:r>
          </w:p>
        </w:tc>
      </w:tr>
      <w:tr w:rsidR="003F2725" w:rsidRPr="00171B77" w:rsidTr="001A07E3">
        <w:sdt>
          <w:sdtPr>
            <w:rPr>
              <w:sz w:val="20"/>
              <w:szCs w:val="16"/>
            </w:rPr>
            <w:id w:val="55413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3F2725" w:rsidRPr="00171B77" w:rsidRDefault="003F2725" w:rsidP="001A07E3">
                <w:pPr>
                  <w:pStyle w:val="Checkbox"/>
                  <w:rPr>
                    <w:sz w:val="20"/>
                    <w:szCs w:val="16"/>
                  </w:rPr>
                </w:pPr>
                <w:r w:rsidRPr="00171B77">
                  <w:rPr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F2725" w:rsidRPr="00171B77" w:rsidRDefault="003F2725" w:rsidP="001A07E3">
            <w:pPr>
              <w:pStyle w:val="List"/>
              <w:rPr>
                <w:sz w:val="20"/>
                <w:szCs w:val="16"/>
              </w:rPr>
            </w:pPr>
            <w:r w:rsidRPr="00171B77">
              <w:rPr>
                <w:sz w:val="20"/>
                <w:szCs w:val="16"/>
              </w:rPr>
              <w:t>Have a debate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20"/>
          <w:szCs w:val="16"/>
        </w:rPr>
        <w:id w:val="1179395940"/>
      </w:sdtPr>
      <w:sdtEndPr/>
      <w:sdtContent>
        <w:tbl>
          <w:tblPr>
            <w:tblW w:w="5003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4: WHAT TO LEAVE FOR FAMILY AND CAREGIVERS AT HOME"/>
          </w:tblPr>
          <w:tblGrid>
            <w:gridCol w:w="391"/>
            <w:gridCol w:w="8542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20"/>
                <w:szCs w:val="16"/>
              </w:rPr>
              <w:id w:val="1682854204"/>
              <w:placeholder>
                <w:docPart w:val="515EEAD76D6B4C519E0AE640D67CC058"/>
              </w:placeholder>
            </w:sdtPr>
            <w:sdtEndPr/>
            <w:sdtContent>
              <w:tr w:rsidR="003F2725" w:rsidRPr="00171B77" w:rsidTr="001A07E3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20"/>
                      <w:szCs w:val="16"/>
                    </w:rPr>
                    <w:id w:val="-8244295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3F2725" w:rsidRPr="00171B77" w:rsidRDefault="00171B77" w:rsidP="001A07E3">
                        <w:pPr>
                          <w:pStyle w:val="Checkbox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  <w:szCs w:val="16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3F2725" w:rsidRPr="00171B77" w:rsidRDefault="003F2725" w:rsidP="001A07E3">
                    <w:pPr>
                      <w:pStyle w:val="List"/>
                      <w:rPr>
                        <w:sz w:val="20"/>
                        <w:szCs w:val="16"/>
                      </w:rPr>
                    </w:pPr>
                    <w:r w:rsidRPr="00171B77">
                      <w:rPr>
                        <w:sz w:val="20"/>
                        <w:szCs w:val="16"/>
                      </w:rPr>
                      <w:t xml:space="preserve">Play a game (check out </w:t>
                    </w:r>
                    <w:hyperlink r:id="rId16" w:history="1">
                      <w:r w:rsidRPr="00171B77">
                        <w:rPr>
                          <w:rStyle w:val="Hyperlink"/>
                          <w:sz w:val="20"/>
                          <w:szCs w:val="16"/>
                        </w:rPr>
                        <w:t>http://powerpointgames.wikispaces.com/PowerPoint+Game+Templates</w:t>
                      </w:r>
                    </w:hyperlink>
                    <w:r w:rsidR="00171B77">
                      <w:rPr>
                        <w:sz w:val="20"/>
                        <w:szCs w:val="16"/>
                      </w:rPr>
                      <w:t>)</w:t>
                    </w:r>
                    <w:r w:rsidR="00F30205">
                      <w:rPr>
                        <w:sz w:val="20"/>
                        <w:szCs w:val="16"/>
                      </w:rPr>
                      <w:t>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20"/>
                <w:szCs w:val="16"/>
              </w:rPr>
              <w:id w:val="333960002"/>
              <w:placeholder>
                <w:docPart w:val="09DA545AD16C483DB6E167DF50CDD496"/>
              </w:placeholder>
            </w:sdtPr>
            <w:sdtEndPr/>
            <w:sdtContent>
              <w:tr w:rsidR="00171B77" w:rsidRPr="00171B77" w:rsidTr="001A07E3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20"/>
                      <w:szCs w:val="16"/>
                    </w:rPr>
                    <w:id w:val="-3495768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171B77" w:rsidRPr="00171B77" w:rsidRDefault="00171B77" w:rsidP="003B2942">
                        <w:pPr>
                          <w:pStyle w:val="Checkbox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  <w:szCs w:val="16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171B77" w:rsidRPr="00171B77" w:rsidRDefault="00171B77" w:rsidP="001A07E3">
                    <w:pPr>
                      <w:pStyle w:val="List"/>
                      <w:rPr>
                        <w:sz w:val="20"/>
                        <w:szCs w:val="16"/>
                      </w:rPr>
                    </w:pPr>
                    <w:r>
                      <w:rPr>
                        <w:sz w:val="20"/>
                        <w:szCs w:val="16"/>
                      </w:rPr>
                      <w:t>Other ideas?</w:t>
                    </w:r>
                  </w:p>
                  <w:p w:rsidR="00171B77" w:rsidRPr="00171B77" w:rsidRDefault="00B919AE" w:rsidP="001A07E3">
                    <w:pPr>
                      <w:pStyle w:val="List"/>
                      <w:rPr>
                        <w:sz w:val="20"/>
                        <w:szCs w:val="16"/>
                      </w:rPr>
                    </w:pPr>
                  </w:p>
                </w:tc>
              </w:tr>
            </w:sdtContent>
          </w:sdt>
        </w:tbl>
      </w:sdtContent>
    </w:sdt>
    <w:p w:rsidR="003F2725" w:rsidRPr="00171B77" w:rsidRDefault="003F2725" w:rsidP="003F2725">
      <w:pPr>
        <w:pStyle w:val="Heading1"/>
        <w:rPr>
          <w:color w:val="FF0000"/>
          <w:sz w:val="22"/>
          <w:szCs w:val="16"/>
        </w:rPr>
      </w:pPr>
      <w:r w:rsidRPr="00171B77">
        <w:t xml:space="preserve"> </w:t>
      </w:r>
      <w:r w:rsidRPr="00171B77">
        <w:rPr>
          <w:color w:val="FF0000"/>
          <w:sz w:val="22"/>
          <w:szCs w:val="16"/>
        </w:rPr>
        <w:t>does it work?</w:t>
      </w:r>
    </w:p>
    <w:tbl>
      <w:tblPr>
        <w:tblW w:w="52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220"/>
        <w:gridCol w:w="10152"/>
      </w:tblGrid>
      <w:tr w:rsidR="003F2725" w:rsidRPr="00171B77" w:rsidTr="001A07E3">
        <w:sdt>
          <w:sdtPr>
            <w:rPr>
              <w:sz w:val="22"/>
              <w:szCs w:val="16"/>
            </w:rPr>
            <w:id w:val="-56340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</w:tcPr>
              <w:p w:rsidR="003F2725" w:rsidRPr="00171B77" w:rsidRDefault="003F2725" w:rsidP="001A07E3">
                <w:pPr>
                  <w:pStyle w:val="Checkbox"/>
                  <w:rPr>
                    <w:sz w:val="22"/>
                    <w:szCs w:val="16"/>
                  </w:rPr>
                </w:pPr>
                <w:r w:rsidRPr="00171B77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4889" w:type="pct"/>
          </w:tcPr>
          <w:p w:rsidR="00265166" w:rsidRPr="007208AE" w:rsidRDefault="00B919AE" w:rsidP="001A07E3">
            <w:pPr>
              <w:pStyle w:val="List"/>
              <w:rPr>
                <w:sz w:val="20"/>
                <w:szCs w:val="16"/>
              </w:rPr>
            </w:pPr>
            <w:hyperlink r:id="rId17" w:history="1">
              <w:r w:rsidR="00265166" w:rsidRPr="007208AE">
                <w:rPr>
                  <w:rStyle w:val="Hyperlink"/>
                  <w:sz w:val="20"/>
                  <w:szCs w:val="16"/>
                </w:rPr>
                <w:t>http://www.studiesuccesho.nl/wp-content/uploads/2014/04/flipped-classroom-artikel.pdf</w:t>
              </w:r>
            </w:hyperlink>
          </w:p>
        </w:tc>
      </w:tr>
      <w:tr w:rsidR="003F2725" w:rsidRPr="00171B77" w:rsidTr="001A07E3">
        <w:sdt>
          <w:sdtPr>
            <w:rPr>
              <w:sz w:val="22"/>
              <w:szCs w:val="16"/>
            </w:rPr>
            <w:id w:val="-58229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</w:tcPr>
              <w:p w:rsidR="003F2725" w:rsidRPr="00171B77" w:rsidRDefault="005D0D9A" w:rsidP="001A07E3">
                <w:pPr>
                  <w:pStyle w:val="Checkbox"/>
                  <w:rPr>
                    <w:sz w:val="22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4889" w:type="pct"/>
          </w:tcPr>
          <w:p w:rsidR="003F2725" w:rsidRPr="007208AE" w:rsidRDefault="00B919AE" w:rsidP="001A07E3">
            <w:pPr>
              <w:pStyle w:val="List"/>
              <w:rPr>
                <w:sz w:val="20"/>
                <w:szCs w:val="16"/>
              </w:rPr>
            </w:pPr>
            <w:hyperlink r:id="rId18" w:history="1">
              <w:r w:rsidR="00265166" w:rsidRPr="007208AE">
                <w:rPr>
                  <w:rStyle w:val="Hyperlink"/>
                  <w:sz w:val="20"/>
                  <w:szCs w:val="16"/>
                </w:rPr>
                <w:t>https://scholar.google.com/scholar?as_ylo=2016&amp;q=assessing+the+flipped+classroom&amp;hl=en&amp;as_sdt=0,49</w:t>
              </w:r>
            </w:hyperlink>
          </w:p>
          <w:p w:rsidR="00265166" w:rsidRPr="007208AE" w:rsidRDefault="00265166" w:rsidP="001A07E3">
            <w:pPr>
              <w:pStyle w:val="List"/>
              <w:rPr>
                <w:sz w:val="20"/>
                <w:szCs w:val="16"/>
              </w:rPr>
            </w:pPr>
          </w:p>
        </w:tc>
      </w:tr>
    </w:tbl>
    <w:p w:rsidR="003F2725" w:rsidRDefault="005D0D9A" w:rsidP="005D0D9A">
      <w:r>
        <w:t>Checklist adapted from “Flipped Classroom Workshop in a Book” by Kelly Walsh (2013).</w:t>
      </w:r>
    </w:p>
    <w:p w:rsidR="00BB7286" w:rsidRPr="00171B77" w:rsidRDefault="00BB7286" w:rsidP="005D0D9A">
      <w:r w:rsidRPr="00BB7286">
        <w:rPr>
          <w:highlight w:val="yellow"/>
        </w:rPr>
        <w:t>__</w:t>
      </w:r>
      <w:r>
        <w:t xml:space="preserve"> = Laura’s picks (:</w:t>
      </w:r>
      <w:bookmarkStart w:id="0" w:name="_GoBack"/>
      <w:bookmarkEnd w:id="0"/>
    </w:p>
    <w:sectPr w:rsidR="00BB7286" w:rsidRPr="00171B77">
      <w:footerReference w:type="default" r:id="rId19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AE" w:rsidRDefault="00B919AE">
      <w:pPr>
        <w:spacing w:before="0" w:line="240" w:lineRule="auto"/>
      </w:pPr>
      <w:r>
        <w:separator/>
      </w:r>
    </w:p>
  </w:endnote>
  <w:endnote w:type="continuationSeparator" w:id="0">
    <w:p w:rsidR="00B919AE" w:rsidRDefault="00B919A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5B" w:rsidRDefault="00763DA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B728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AE" w:rsidRDefault="00B919AE">
      <w:pPr>
        <w:spacing w:before="0" w:line="240" w:lineRule="auto"/>
      </w:pPr>
      <w:r>
        <w:separator/>
      </w:r>
    </w:p>
  </w:footnote>
  <w:footnote w:type="continuationSeparator" w:id="0">
    <w:p w:rsidR="00B919AE" w:rsidRDefault="00B919A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55"/>
    <w:rsid w:val="0001097B"/>
    <w:rsid w:val="00130A5B"/>
    <w:rsid w:val="00171B77"/>
    <w:rsid w:val="001845F3"/>
    <w:rsid w:val="001D3227"/>
    <w:rsid w:val="001E0283"/>
    <w:rsid w:val="00265166"/>
    <w:rsid w:val="002C04D2"/>
    <w:rsid w:val="003F2725"/>
    <w:rsid w:val="004A42D1"/>
    <w:rsid w:val="005D0D9A"/>
    <w:rsid w:val="007208AE"/>
    <w:rsid w:val="00763DA1"/>
    <w:rsid w:val="00854554"/>
    <w:rsid w:val="00934D72"/>
    <w:rsid w:val="00AB348F"/>
    <w:rsid w:val="00B919AE"/>
    <w:rsid w:val="00BB7286"/>
    <w:rsid w:val="00DF1760"/>
    <w:rsid w:val="00F30205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4A42D1"/>
    <w:rPr>
      <w:color w:val="0070C0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E02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4A42D1"/>
    <w:rPr>
      <w:color w:val="0070C0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E02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tme.org/" TargetMode="External"/><Relationship Id="rId18" Type="http://schemas.openxmlformats.org/officeDocument/2006/relationships/hyperlink" Target="https://scholar.google.com/scholar?as_ylo=2016&amp;q=assessing+the+flipped+classroom&amp;hl=en&amp;as_sdt=0,49" TargetMode="Externa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support.office.com/en-us/article/Record-a-slide-show-with-narration-ink-and-slide-timings-3dc85001-efab-4f8a-94bf-afdc5b7c1f0b?CorrelationId=a7e42172-a04c-4dee-9963-ce053f3b496d&amp;ui=en-US&amp;rs=en-US&amp;ad=US&amp;ocmsassetID=HA010338313" TargetMode="External"/><Relationship Id="rId17" Type="http://schemas.openxmlformats.org/officeDocument/2006/relationships/hyperlink" Target="http://www.studiesuccesho.nl/wp-content/uploads/2014/04/flipped-classroom-artike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owerpointgames.wikispaces.com/PowerPoint+Game+Templat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microsoft.com/office/2007/relationships/stylesWithEffects" Target="stylesWithEffects.xml"/><Relationship Id="rId15" Type="http://schemas.openxmlformats.org/officeDocument/2006/relationships/hyperlink" Target="https://www.catme.org/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polleverywhere.com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284CBA6768436EB76E0B295815A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6B3DA-3037-449A-8880-EA7D5C82B32F}"/>
      </w:docPartPr>
      <w:docPartBody>
        <w:p w:rsidR="00DC10CF" w:rsidRDefault="000C019C" w:rsidP="000C019C">
          <w:pPr>
            <w:pStyle w:val="54284CBA6768436EB76E0B295815AC5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381A9BEDB904763AC574517F60FA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EA103-C46D-44F2-AB92-88B22970EEF2}"/>
      </w:docPartPr>
      <w:docPartBody>
        <w:p w:rsidR="00DC10CF" w:rsidRDefault="000C019C" w:rsidP="000C019C">
          <w:pPr>
            <w:pStyle w:val="E381A9BEDB904763AC574517F60FAAA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FED729B117B48FC9CBA0EC4F29D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55163-D63F-4722-9788-A85A0CE6AAE4}"/>
      </w:docPartPr>
      <w:docPartBody>
        <w:p w:rsidR="00DC10CF" w:rsidRDefault="000C019C" w:rsidP="000C019C">
          <w:pPr>
            <w:pStyle w:val="EFED729B117B48FC9CBA0EC4F29D9B4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C"/>
    <w:rsid w:val="000C019C"/>
    <w:rsid w:val="006C6AF8"/>
    <w:rsid w:val="00CA0F48"/>
    <w:rsid w:val="00DC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19C"/>
    <w:rPr>
      <w:color w:val="808080"/>
    </w:rPr>
  </w:style>
  <w:style w:type="paragraph" w:customStyle="1" w:styleId="A31FDFEE80564BAA8FE73266D0C86A91">
    <w:name w:val="A31FDFEE80564BAA8FE73266D0C86A91"/>
  </w:style>
  <w:style w:type="paragraph" w:customStyle="1" w:styleId="C0387B8F60464C10A2656848A719D7B2">
    <w:name w:val="C0387B8F60464C10A2656848A719D7B2"/>
    <w:rsid w:val="000C019C"/>
  </w:style>
  <w:style w:type="paragraph" w:customStyle="1" w:styleId="D529EA5505F54E11A4A893E8DA11D1AF">
    <w:name w:val="D529EA5505F54E11A4A893E8DA11D1AF"/>
    <w:rsid w:val="000C019C"/>
  </w:style>
  <w:style w:type="paragraph" w:customStyle="1" w:styleId="DF5D0750B8B3492D96CC8922901D6F77">
    <w:name w:val="DF5D0750B8B3492D96CC8922901D6F77"/>
    <w:rsid w:val="000C019C"/>
  </w:style>
  <w:style w:type="paragraph" w:customStyle="1" w:styleId="0400860141604A18AC5850B005D34130">
    <w:name w:val="0400860141604A18AC5850B005D34130"/>
    <w:rsid w:val="000C019C"/>
  </w:style>
  <w:style w:type="paragraph" w:customStyle="1" w:styleId="5B95803BC2594A0CA94CBC3DAB567082">
    <w:name w:val="5B95803BC2594A0CA94CBC3DAB567082"/>
    <w:rsid w:val="000C019C"/>
  </w:style>
  <w:style w:type="paragraph" w:customStyle="1" w:styleId="54284CBA6768436EB76E0B295815AC5C">
    <w:name w:val="54284CBA6768436EB76E0B295815AC5C"/>
    <w:rsid w:val="000C019C"/>
  </w:style>
  <w:style w:type="paragraph" w:customStyle="1" w:styleId="234470F1EDFB40DEA0B0AC0730BB7F03">
    <w:name w:val="234470F1EDFB40DEA0B0AC0730BB7F03"/>
    <w:rsid w:val="000C019C"/>
  </w:style>
  <w:style w:type="paragraph" w:customStyle="1" w:styleId="55EB5ADF14194DA2A4A9343AA694DA86">
    <w:name w:val="55EB5ADF14194DA2A4A9343AA694DA86"/>
    <w:rsid w:val="000C019C"/>
  </w:style>
  <w:style w:type="paragraph" w:customStyle="1" w:styleId="26457BE0D5EC4EAB86A3899799AB965F">
    <w:name w:val="26457BE0D5EC4EAB86A3899799AB965F"/>
    <w:rsid w:val="000C019C"/>
  </w:style>
  <w:style w:type="paragraph" w:customStyle="1" w:styleId="FC8E8D5F3CDD4C6EB028596B3A27EB7A">
    <w:name w:val="FC8E8D5F3CDD4C6EB028596B3A27EB7A"/>
    <w:rsid w:val="000C019C"/>
  </w:style>
  <w:style w:type="paragraph" w:customStyle="1" w:styleId="515EEAD76D6B4C519E0AE640D67CC058">
    <w:name w:val="515EEAD76D6B4C519E0AE640D67CC058"/>
    <w:rsid w:val="000C019C"/>
  </w:style>
  <w:style w:type="paragraph" w:customStyle="1" w:styleId="3655D7B6FB3947B385BDFA1C2F275EFC">
    <w:name w:val="3655D7B6FB3947B385BDFA1C2F275EFC"/>
    <w:rsid w:val="000C019C"/>
  </w:style>
  <w:style w:type="paragraph" w:customStyle="1" w:styleId="67C65CD3C2804C3F97401D339A5D1654">
    <w:name w:val="67C65CD3C2804C3F97401D339A5D1654"/>
    <w:rsid w:val="000C019C"/>
  </w:style>
  <w:style w:type="paragraph" w:customStyle="1" w:styleId="E381A9BEDB904763AC574517F60FAAAE">
    <w:name w:val="E381A9BEDB904763AC574517F60FAAAE"/>
    <w:rsid w:val="000C019C"/>
  </w:style>
  <w:style w:type="paragraph" w:customStyle="1" w:styleId="EFED729B117B48FC9CBA0EC4F29D9B4C">
    <w:name w:val="EFED729B117B48FC9CBA0EC4F29D9B4C"/>
    <w:rsid w:val="000C019C"/>
  </w:style>
  <w:style w:type="paragraph" w:customStyle="1" w:styleId="5B2CCFD2DC6D47748D5646770A18C84C">
    <w:name w:val="5B2CCFD2DC6D47748D5646770A18C84C"/>
    <w:rsid w:val="000C019C"/>
  </w:style>
  <w:style w:type="paragraph" w:customStyle="1" w:styleId="09DA545AD16C483DB6E167DF50CDD496">
    <w:name w:val="09DA545AD16C483DB6E167DF50CDD496"/>
    <w:rsid w:val="000C01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19C"/>
    <w:rPr>
      <w:color w:val="808080"/>
    </w:rPr>
  </w:style>
  <w:style w:type="paragraph" w:customStyle="1" w:styleId="A31FDFEE80564BAA8FE73266D0C86A91">
    <w:name w:val="A31FDFEE80564BAA8FE73266D0C86A91"/>
  </w:style>
  <w:style w:type="paragraph" w:customStyle="1" w:styleId="C0387B8F60464C10A2656848A719D7B2">
    <w:name w:val="C0387B8F60464C10A2656848A719D7B2"/>
    <w:rsid w:val="000C019C"/>
  </w:style>
  <w:style w:type="paragraph" w:customStyle="1" w:styleId="D529EA5505F54E11A4A893E8DA11D1AF">
    <w:name w:val="D529EA5505F54E11A4A893E8DA11D1AF"/>
    <w:rsid w:val="000C019C"/>
  </w:style>
  <w:style w:type="paragraph" w:customStyle="1" w:styleId="DF5D0750B8B3492D96CC8922901D6F77">
    <w:name w:val="DF5D0750B8B3492D96CC8922901D6F77"/>
    <w:rsid w:val="000C019C"/>
  </w:style>
  <w:style w:type="paragraph" w:customStyle="1" w:styleId="0400860141604A18AC5850B005D34130">
    <w:name w:val="0400860141604A18AC5850B005D34130"/>
    <w:rsid w:val="000C019C"/>
  </w:style>
  <w:style w:type="paragraph" w:customStyle="1" w:styleId="5B95803BC2594A0CA94CBC3DAB567082">
    <w:name w:val="5B95803BC2594A0CA94CBC3DAB567082"/>
    <w:rsid w:val="000C019C"/>
  </w:style>
  <w:style w:type="paragraph" w:customStyle="1" w:styleId="54284CBA6768436EB76E0B295815AC5C">
    <w:name w:val="54284CBA6768436EB76E0B295815AC5C"/>
    <w:rsid w:val="000C019C"/>
  </w:style>
  <w:style w:type="paragraph" w:customStyle="1" w:styleId="234470F1EDFB40DEA0B0AC0730BB7F03">
    <w:name w:val="234470F1EDFB40DEA0B0AC0730BB7F03"/>
    <w:rsid w:val="000C019C"/>
  </w:style>
  <w:style w:type="paragraph" w:customStyle="1" w:styleId="55EB5ADF14194DA2A4A9343AA694DA86">
    <w:name w:val="55EB5ADF14194DA2A4A9343AA694DA86"/>
    <w:rsid w:val="000C019C"/>
  </w:style>
  <w:style w:type="paragraph" w:customStyle="1" w:styleId="26457BE0D5EC4EAB86A3899799AB965F">
    <w:name w:val="26457BE0D5EC4EAB86A3899799AB965F"/>
    <w:rsid w:val="000C019C"/>
  </w:style>
  <w:style w:type="paragraph" w:customStyle="1" w:styleId="FC8E8D5F3CDD4C6EB028596B3A27EB7A">
    <w:name w:val="FC8E8D5F3CDD4C6EB028596B3A27EB7A"/>
    <w:rsid w:val="000C019C"/>
  </w:style>
  <w:style w:type="paragraph" w:customStyle="1" w:styleId="515EEAD76D6B4C519E0AE640D67CC058">
    <w:name w:val="515EEAD76D6B4C519E0AE640D67CC058"/>
    <w:rsid w:val="000C019C"/>
  </w:style>
  <w:style w:type="paragraph" w:customStyle="1" w:styleId="3655D7B6FB3947B385BDFA1C2F275EFC">
    <w:name w:val="3655D7B6FB3947B385BDFA1C2F275EFC"/>
    <w:rsid w:val="000C019C"/>
  </w:style>
  <w:style w:type="paragraph" w:customStyle="1" w:styleId="67C65CD3C2804C3F97401D339A5D1654">
    <w:name w:val="67C65CD3C2804C3F97401D339A5D1654"/>
    <w:rsid w:val="000C019C"/>
  </w:style>
  <w:style w:type="paragraph" w:customStyle="1" w:styleId="E381A9BEDB904763AC574517F60FAAAE">
    <w:name w:val="E381A9BEDB904763AC574517F60FAAAE"/>
    <w:rsid w:val="000C019C"/>
  </w:style>
  <w:style w:type="paragraph" w:customStyle="1" w:styleId="EFED729B117B48FC9CBA0EC4F29D9B4C">
    <w:name w:val="EFED729B117B48FC9CBA0EC4F29D9B4C"/>
    <w:rsid w:val="000C019C"/>
  </w:style>
  <w:style w:type="paragraph" w:customStyle="1" w:styleId="5B2CCFD2DC6D47748D5646770A18C84C">
    <w:name w:val="5B2CCFD2DC6D47748D5646770A18C84C"/>
    <w:rsid w:val="000C019C"/>
  </w:style>
  <w:style w:type="paragraph" w:customStyle="1" w:styleId="09DA545AD16C483DB6E167DF50CDD496">
    <w:name w:val="09DA545AD16C483DB6E167DF50CDD496"/>
    <w:rsid w:val="000C0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28396-4310-4FBC-9CFD-28C10E33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Renninger</dc:creator>
  <cp:lastModifiedBy>Laura Renninger</cp:lastModifiedBy>
  <cp:revision>2</cp:revision>
  <cp:lastPrinted>2016-09-11T16:55:00Z</cp:lastPrinted>
  <dcterms:created xsi:type="dcterms:W3CDTF">2016-09-12T14:00:00Z</dcterms:created>
  <dcterms:modified xsi:type="dcterms:W3CDTF">2016-09-12T14:00:00Z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